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8C" w:rsidRDefault="00EA4A8C" w:rsidP="00EA5E51">
      <w:pPr>
        <w:spacing w:line="240" w:lineRule="exact"/>
        <w:jc w:val="center"/>
        <w:rPr>
          <w:sz w:val="28"/>
          <w:szCs w:val="28"/>
        </w:rPr>
      </w:pPr>
    </w:p>
    <w:p w:rsidR="00EA4A8C" w:rsidRDefault="00EA4A8C" w:rsidP="00EA5E51">
      <w:pPr>
        <w:spacing w:line="240" w:lineRule="exact"/>
        <w:jc w:val="center"/>
        <w:rPr>
          <w:sz w:val="28"/>
          <w:szCs w:val="28"/>
        </w:rPr>
      </w:pPr>
    </w:p>
    <w:p w:rsidR="00EA4A8C" w:rsidRDefault="00EA4A8C" w:rsidP="00EA5E51">
      <w:pPr>
        <w:spacing w:line="240" w:lineRule="exact"/>
        <w:jc w:val="center"/>
        <w:rPr>
          <w:sz w:val="28"/>
          <w:szCs w:val="28"/>
        </w:rPr>
      </w:pPr>
    </w:p>
    <w:p w:rsidR="00EA4A8C" w:rsidRDefault="00EA4A8C" w:rsidP="00EA5E51">
      <w:pPr>
        <w:spacing w:line="240" w:lineRule="exact"/>
        <w:jc w:val="center"/>
        <w:rPr>
          <w:sz w:val="28"/>
          <w:szCs w:val="28"/>
        </w:rPr>
      </w:pPr>
    </w:p>
    <w:p w:rsidR="00EA4A8C" w:rsidRDefault="00EA4A8C" w:rsidP="00EA5E51">
      <w:pPr>
        <w:spacing w:line="240" w:lineRule="exact"/>
        <w:jc w:val="center"/>
        <w:rPr>
          <w:sz w:val="28"/>
          <w:szCs w:val="28"/>
        </w:rPr>
      </w:pPr>
    </w:p>
    <w:p w:rsidR="00EA4A8C" w:rsidRDefault="00EA4A8C" w:rsidP="00EA5E51">
      <w:pPr>
        <w:spacing w:line="240" w:lineRule="exact"/>
        <w:jc w:val="center"/>
        <w:rPr>
          <w:sz w:val="28"/>
          <w:szCs w:val="28"/>
        </w:rPr>
      </w:pPr>
    </w:p>
    <w:p w:rsidR="00281D4B" w:rsidRPr="00BB3549" w:rsidRDefault="00281D4B" w:rsidP="00EA5E51">
      <w:pPr>
        <w:spacing w:line="240" w:lineRule="exact"/>
        <w:jc w:val="center"/>
        <w:rPr>
          <w:sz w:val="28"/>
          <w:szCs w:val="28"/>
        </w:rPr>
      </w:pPr>
      <w:r w:rsidRPr="00BB3549">
        <w:rPr>
          <w:sz w:val="28"/>
          <w:szCs w:val="28"/>
        </w:rPr>
        <w:t>ПОЯСНИТЕЛЬНАЯ ЗАПИСКА</w:t>
      </w:r>
    </w:p>
    <w:p w:rsidR="00647949" w:rsidRPr="00647949" w:rsidRDefault="00281D4B" w:rsidP="00647949">
      <w:pPr>
        <w:spacing w:line="240" w:lineRule="exact"/>
        <w:ind w:firstLine="540"/>
        <w:jc w:val="center"/>
        <w:rPr>
          <w:sz w:val="28"/>
          <w:szCs w:val="28"/>
        </w:rPr>
      </w:pPr>
      <w:r w:rsidRPr="00BB3549">
        <w:rPr>
          <w:sz w:val="28"/>
          <w:szCs w:val="28"/>
        </w:rPr>
        <w:t xml:space="preserve">к проекту закона Алтайского </w:t>
      </w:r>
      <w:proofErr w:type="gramStart"/>
      <w:r w:rsidRPr="00BB3549">
        <w:rPr>
          <w:sz w:val="28"/>
          <w:szCs w:val="28"/>
        </w:rPr>
        <w:t xml:space="preserve">края  </w:t>
      </w:r>
      <w:r w:rsidR="00427B1C" w:rsidRPr="00427B1C">
        <w:rPr>
          <w:sz w:val="28"/>
          <w:szCs w:val="28"/>
        </w:rPr>
        <w:t>«</w:t>
      </w:r>
      <w:proofErr w:type="gramEnd"/>
      <w:r w:rsidR="00427B1C" w:rsidRPr="00427B1C">
        <w:rPr>
          <w:sz w:val="28"/>
          <w:szCs w:val="28"/>
        </w:rPr>
        <w:t xml:space="preserve">О  </w:t>
      </w:r>
      <w:r w:rsidR="00647949">
        <w:rPr>
          <w:sz w:val="28"/>
          <w:szCs w:val="28"/>
        </w:rPr>
        <w:t>внесении изменений в закон Алтайского края «</w:t>
      </w:r>
      <w:r w:rsidR="00647949" w:rsidRPr="00647949">
        <w:rPr>
          <w:sz w:val="28"/>
          <w:szCs w:val="28"/>
        </w:rPr>
        <w:t>О пор</w:t>
      </w:r>
      <w:r w:rsidR="00647949">
        <w:rPr>
          <w:sz w:val="28"/>
          <w:szCs w:val="28"/>
        </w:rPr>
        <w:t>ядке управления и распоряжения г</w:t>
      </w:r>
      <w:r w:rsidR="00647949" w:rsidRPr="00647949">
        <w:rPr>
          <w:sz w:val="28"/>
          <w:szCs w:val="28"/>
        </w:rPr>
        <w:t>осударственной</w:t>
      </w:r>
    </w:p>
    <w:p w:rsidR="00F33547" w:rsidRPr="008143E0" w:rsidRDefault="00647949" w:rsidP="00647949">
      <w:pPr>
        <w:spacing w:line="240" w:lineRule="exact"/>
        <w:ind w:firstLine="540"/>
        <w:jc w:val="center"/>
        <w:rPr>
          <w:sz w:val="28"/>
          <w:szCs w:val="28"/>
        </w:rPr>
      </w:pPr>
      <w:r w:rsidRPr="00647949">
        <w:rPr>
          <w:sz w:val="28"/>
          <w:szCs w:val="28"/>
        </w:rPr>
        <w:t>собственностью Алтайского края</w:t>
      </w:r>
      <w:r>
        <w:rPr>
          <w:sz w:val="28"/>
          <w:szCs w:val="28"/>
        </w:rPr>
        <w:t>»</w:t>
      </w:r>
    </w:p>
    <w:p w:rsidR="00281D4B" w:rsidRPr="0030314F" w:rsidRDefault="00281D4B" w:rsidP="00281D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61FD3" w:rsidRDefault="00C61FD3" w:rsidP="00C61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1FD3">
        <w:rPr>
          <w:rFonts w:eastAsia="Calibri"/>
          <w:sz w:val="28"/>
          <w:szCs w:val="28"/>
          <w:lang w:eastAsia="en-US"/>
        </w:rPr>
        <w:t>Проект закона Алтайского края «О внесении изменений в закон Алтайского края «О</w:t>
      </w:r>
      <w:r w:rsidRPr="00C61FD3">
        <w:rPr>
          <w:sz w:val="28"/>
          <w:szCs w:val="28"/>
        </w:rPr>
        <w:t xml:space="preserve"> </w:t>
      </w:r>
      <w:r w:rsidRPr="00C61FD3">
        <w:rPr>
          <w:rFonts w:eastAsia="Calibri"/>
          <w:sz w:val="28"/>
          <w:szCs w:val="28"/>
          <w:lang w:eastAsia="en-US"/>
        </w:rPr>
        <w:t xml:space="preserve"> порядке управления и распоряжения государственной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61FD3">
        <w:rPr>
          <w:rFonts w:eastAsia="Calibri"/>
          <w:sz w:val="28"/>
          <w:szCs w:val="28"/>
          <w:lang w:eastAsia="en-US"/>
        </w:rPr>
        <w:t xml:space="preserve">собственностью Алтайского края» </w:t>
      </w:r>
      <w:r w:rsidR="00994BD5">
        <w:rPr>
          <w:rFonts w:eastAsia="Calibri"/>
          <w:sz w:val="28"/>
          <w:szCs w:val="28"/>
          <w:lang w:eastAsia="en-US"/>
        </w:rPr>
        <w:t>разработан</w:t>
      </w:r>
      <w:r w:rsidRPr="00C61FD3">
        <w:rPr>
          <w:rFonts w:eastAsia="Calibri"/>
          <w:sz w:val="28"/>
          <w:szCs w:val="28"/>
          <w:lang w:eastAsia="en-US"/>
        </w:rPr>
        <w:t xml:space="preserve"> в целях </w:t>
      </w:r>
      <w:r>
        <w:rPr>
          <w:rFonts w:eastAsia="Calibri"/>
          <w:sz w:val="28"/>
          <w:szCs w:val="28"/>
          <w:lang w:eastAsia="en-US"/>
        </w:rPr>
        <w:t xml:space="preserve">устранения пробелов в правовом регулировании в сфере управления и распоряжения государственной собственностью Алтайского края и </w:t>
      </w:r>
      <w:r w:rsidRPr="00C61FD3">
        <w:rPr>
          <w:rFonts w:eastAsia="Calibri"/>
          <w:sz w:val="28"/>
          <w:szCs w:val="28"/>
          <w:lang w:eastAsia="en-US"/>
        </w:rPr>
        <w:t xml:space="preserve">приведения </w:t>
      </w:r>
      <w:r w:rsidR="005900A9">
        <w:rPr>
          <w:rFonts w:eastAsia="Calibri"/>
          <w:sz w:val="28"/>
          <w:szCs w:val="28"/>
          <w:lang w:eastAsia="en-US"/>
        </w:rPr>
        <w:t xml:space="preserve">отдельных </w:t>
      </w:r>
      <w:r w:rsidRPr="00C61FD3">
        <w:rPr>
          <w:rFonts w:eastAsia="Calibri"/>
          <w:sz w:val="28"/>
          <w:szCs w:val="28"/>
          <w:lang w:eastAsia="en-US"/>
        </w:rPr>
        <w:t xml:space="preserve">положений </w:t>
      </w:r>
      <w:r>
        <w:rPr>
          <w:rFonts w:eastAsia="Calibri"/>
          <w:sz w:val="28"/>
          <w:szCs w:val="28"/>
          <w:lang w:eastAsia="en-US"/>
        </w:rPr>
        <w:t>закона в соответстви</w:t>
      </w:r>
      <w:r w:rsidR="005900A9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с </w:t>
      </w:r>
      <w:r w:rsidR="005900A9">
        <w:rPr>
          <w:rFonts w:eastAsia="Calibri"/>
          <w:sz w:val="28"/>
          <w:szCs w:val="28"/>
          <w:lang w:eastAsia="en-US"/>
        </w:rPr>
        <w:t xml:space="preserve">федеральным </w:t>
      </w:r>
      <w:r>
        <w:rPr>
          <w:rFonts w:eastAsia="Calibri"/>
          <w:sz w:val="28"/>
          <w:szCs w:val="28"/>
          <w:lang w:eastAsia="en-US"/>
        </w:rPr>
        <w:t>законодательством.</w:t>
      </w:r>
    </w:p>
    <w:p w:rsidR="006336D6" w:rsidRPr="006336D6" w:rsidRDefault="00A4721A" w:rsidP="006336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</w:t>
      </w:r>
      <w:r w:rsidR="008B021A">
        <w:rPr>
          <w:rFonts w:eastAsia="Calibri"/>
          <w:sz w:val="28"/>
          <w:szCs w:val="28"/>
          <w:lang w:eastAsia="en-US"/>
        </w:rPr>
        <w:t>, вносимые</w:t>
      </w:r>
      <w:r>
        <w:rPr>
          <w:rFonts w:eastAsia="Calibri"/>
          <w:sz w:val="28"/>
          <w:szCs w:val="28"/>
          <w:lang w:eastAsia="en-US"/>
        </w:rPr>
        <w:t xml:space="preserve"> в статью</w:t>
      </w:r>
      <w:r w:rsidR="000B53CF">
        <w:rPr>
          <w:rFonts w:eastAsia="Calibri"/>
          <w:sz w:val="28"/>
          <w:szCs w:val="28"/>
          <w:lang w:eastAsia="en-US"/>
        </w:rPr>
        <w:t xml:space="preserve"> 5 «</w:t>
      </w:r>
      <w:r w:rsidR="000B53CF" w:rsidRPr="000B53CF">
        <w:rPr>
          <w:rFonts w:eastAsia="Calibri"/>
          <w:sz w:val="28"/>
          <w:szCs w:val="28"/>
          <w:lang w:eastAsia="en-US"/>
        </w:rPr>
        <w:t>Полномочия Алтайского краевого Законодательного Собрания</w:t>
      </w:r>
      <w:r w:rsidR="000B53CF">
        <w:rPr>
          <w:rFonts w:eastAsia="Calibri"/>
          <w:sz w:val="28"/>
          <w:szCs w:val="28"/>
          <w:lang w:eastAsia="en-US"/>
        </w:rPr>
        <w:t>»</w:t>
      </w:r>
      <w:r w:rsidR="000A5D21">
        <w:rPr>
          <w:rFonts w:eastAsia="Calibri"/>
          <w:sz w:val="28"/>
          <w:szCs w:val="28"/>
          <w:lang w:eastAsia="en-US"/>
        </w:rPr>
        <w:t>,</w:t>
      </w:r>
      <w:r w:rsidR="000B53CF">
        <w:rPr>
          <w:rFonts w:eastAsia="Calibri"/>
          <w:sz w:val="28"/>
          <w:szCs w:val="28"/>
          <w:lang w:eastAsia="en-US"/>
        </w:rPr>
        <w:t xml:space="preserve"> </w:t>
      </w:r>
      <w:r w:rsidR="009867A6">
        <w:rPr>
          <w:rFonts w:eastAsia="Calibri"/>
          <w:sz w:val="28"/>
          <w:szCs w:val="28"/>
          <w:lang w:eastAsia="en-US"/>
        </w:rPr>
        <w:t xml:space="preserve">и дополнение </w:t>
      </w:r>
      <w:r w:rsidR="005900A9">
        <w:rPr>
          <w:rFonts w:eastAsia="Calibri"/>
          <w:sz w:val="28"/>
          <w:szCs w:val="28"/>
          <w:lang w:eastAsia="en-US"/>
        </w:rPr>
        <w:t>закона</w:t>
      </w:r>
      <w:r w:rsidR="009867A6">
        <w:rPr>
          <w:rFonts w:eastAsia="Calibri"/>
          <w:sz w:val="28"/>
          <w:szCs w:val="28"/>
          <w:lang w:eastAsia="en-US"/>
        </w:rPr>
        <w:t xml:space="preserve"> статьей </w:t>
      </w:r>
      <w:r w:rsidR="006336D6">
        <w:rPr>
          <w:rFonts w:eastAsia="Calibri"/>
          <w:sz w:val="28"/>
          <w:szCs w:val="28"/>
          <w:lang w:eastAsia="en-US"/>
        </w:rPr>
        <w:t>9.1</w:t>
      </w:r>
      <w:r w:rsidR="009867A6">
        <w:rPr>
          <w:rFonts w:eastAsia="Calibri"/>
          <w:sz w:val="28"/>
          <w:szCs w:val="28"/>
          <w:lang w:eastAsia="en-US"/>
        </w:rPr>
        <w:t xml:space="preserve"> связаны </w:t>
      </w:r>
      <w:r w:rsidR="008B021A">
        <w:rPr>
          <w:rFonts w:eastAsia="Calibri"/>
          <w:sz w:val="28"/>
          <w:szCs w:val="28"/>
          <w:lang w:eastAsia="en-US"/>
        </w:rPr>
        <w:t xml:space="preserve">                  </w:t>
      </w:r>
      <w:r w:rsidR="006336D6">
        <w:rPr>
          <w:rFonts w:eastAsia="Calibri"/>
          <w:sz w:val="28"/>
          <w:szCs w:val="28"/>
          <w:lang w:eastAsia="en-US"/>
        </w:rPr>
        <w:t xml:space="preserve">с </w:t>
      </w:r>
      <w:r w:rsidR="006336D6" w:rsidRPr="006336D6">
        <w:rPr>
          <w:rFonts w:eastAsia="Calibri"/>
          <w:sz w:val="28"/>
          <w:szCs w:val="28"/>
          <w:lang w:eastAsia="en-US"/>
        </w:rPr>
        <w:t>дополнение</w:t>
      </w:r>
      <w:r w:rsidR="006336D6">
        <w:rPr>
          <w:rFonts w:eastAsia="Calibri"/>
          <w:sz w:val="28"/>
          <w:szCs w:val="28"/>
          <w:lang w:eastAsia="en-US"/>
        </w:rPr>
        <w:t>м</w:t>
      </w:r>
      <w:r w:rsidR="006336D6" w:rsidRPr="006336D6">
        <w:rPr>
          <w:rFonts w:eastAsia="Calibri"/>
          <w:sz w:val="28"/>
          <w:szCs w:val="28"/>
          <w:lang w:eastAsia="en-US"/>
        </w:rPr>
        <w:t xml:space="preserve"> полномочий </w:t>
      </w:r>
      <w:r w:rsidR="006336D6" w:rsidRPr="006336D6">
        <w:rPr>
          <w:rFonts w:eastAsia="Calibri"/>
          <w:bCs/>
          <w:sz w:val="28"/>
          <w:szCs w:val="28"/>
          <w:lang w:eastAsia="en-US"/>
        </w:rPr>
        <w:t xml:space="preserve">Алтайского краевого Законодательного Собрания </w:t>
      </w:r>
      <w:r w:rsidR="008B021A">
        <w:rPr>
          <w:rFonts w:eastAsia="Calibri"/>
          <w:bCs/>
          <w:sz w:val="28"/>
          <w:szCs w:val="28"/>
          <w:lang w:eastAsia="en-US"/>
        </w:rPr>
        <w:t xml:space="preserve">полномочиями </w:t>
      </w:r>
      <w:r w:rsidR="006336D6" w:rsidRPr="006336D6">
        <w:rPr>
          <w:rFonts w:eastAsia="Calibri"/>
          <w:bCs/>
          <w:sz w:val="28"/>
          <w:szCs w:val="28"/>
          <w:lang w:eastAsia="en-US"/>
        </w:rPr>
        <w:t xml:space="preserve">по </w:t>
      </w:r>
      <w:r w:rsidR="00E64295">
        <w:rPr>
          <w:rFonts w:eastAsia="Calibri"/>
          <w:bCs/>
          <w:sz w:val="28"/>
          <w:szCs w:val="28"/>
          <w:lang w:eastAsia="en-US"/>
        </w:rPr>
        <w:t xml:space="preserve">даче </w:t>
      </w:r>
      <w:r w:rsidR="006336D6" w:rsidRPr="006336D6">
        <w:rPr>
          <w:rFonts w:eastAsia="Calibri"/>
          <w:bCs/>
          <w:sz w:val="28"/>
          <w:szCs w:val="28"/>
          <w:lang w:eastAsia="en-US"/>
        </w:rPr>
        <w:t>согласи</w:t>
      </w:r>
      <w:r w:rsidR="00E64295">
        <w:rPr>
          <w:rFonts w:eastAsia="Calibri"/>
          <w:bCs/>
          <w:sz w:val="28"/>
          <w:szCs w:val="28"/>
          <w:lang w:eastAsia="en-US"/>
        </w:rPr>
        <w:t>я</w:t>
      </w:r>
      <w:r w:rsidR="006336D6" w:rsidRPr="006336D6">
        <w:rPr>
          <w:rFonts w:eastAsia="Calibri"/>
          <w:bCs/>
          <w:sz w:val="28"/>
          <w:szCs w:val="28"/>
          <w:lang w:eastAsia="en-US"/>
        </w:rPr>
        <w:t xml:space="preserve"> на </w:t>
      </w:r>
      <w:r w:rsidR="00E64295">
        <w:rPr>
          <w:rFonts w:eastAsia="Calibri"/>
          <w:bCs/>
          <w:sz w:val="28"/>
          <w:szCs w:val="28"/>
          <w:lang w:eastAsia="en-US"/>
        </w:rPr>
        <w:t xml:space="preserve">назначение на </w:t>
      </w:r>
      <w:r w:rsidR="006336D6" w:rsidRPr="006336D6">
        <w:rPr>
          <w:rFonts w:eastAsia="Calibri"/>
          <w:bCs/>
          <w:sz w:val="28"/>
          <w:szCs w:val="28"/>
          <w:lang w:eastAsia="en-US"/>
        </w:rPr>
        <w:t>должност</w:t>
      </w:r>
      <w:r w:rsidR="00E64295">
        <w:rPr>
          <w:rFonts w:eastAsia="Calibri"/>
          <w:bCs/>
          <w:sz w:val="28"/>
          <w:szCs w:val="28"/>
          <w:lang w:eastAsia="en-US"/>
        </w:rPr>
        <w:t>ь</w:t>
      </w:r>
      <w:r w:rsidR="006336D6" w:rsidRPr="006336D6">
        <w:rPr>
          <w:rFonts w:eastAsia="Calibri"/>
          <w:bCs/>
          <w:sz w:val="28"/>
          <w:szCs w:val="28"/>
          <w:lang w:eastAsia="en-US"/>
        </w:rPr>
        <w:t xml:space="preserve"> руководителя краевого государственного унитарного предприятия.</w:t>
      </w:r>
    </w:p>
    <w:p w:rsidR="000B53CF" w:rsidRDefault="005900A9" w:rsidP="00C61F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="006336D6" w:rsidRPr="006336D6">
        <w:rPr>
          <w:rFonts w:eastAsia="Calibri"/>
          <w:bCs/>
          <w:sz w:val="28"/>
          <w:szCs w:val="28"/>
          <w:lang w:eastAsia="en-US"/>
        </w:rPr>
        <w:t>риняти</w:t>
      </w:r>
      <w:r>
        <w:rPr>
          <w:rFonts w:eastAsia="Calibri"/>
          <w:bCs/>
          <w:sz w:val="28"/>
          <w:szCs w:val="28"/>
          <w:lang w:eastAsia="en-US"/>
        </w:rPr>
        <w:t>е</w:t>
      </w:r>
      <w:r w:rsidR="008B021A">
        <w:rPr>
          <w:rFonts w:eastAsia="Calibri"/>
          <w:bCs/>
          <w:sz w:val="28"/>
          <w:szCs w:val="28"/>
          <w:lang w:eastAsia="en-US"/>
        </w:rPr>
        <w:t xml:space="preserve"> </w:t>
      </w:r>
      <w:r w:rsidR="002411EF">
        <w:rPr>
          <w:rFonts w:eastAsia="Calibri"/>
          <w:bCs/>
          <w:sz w:val="28"/>
          <w:szCs w:val="28"/>
          <w:lang w:eastAsia="en-US"/>
        </w:rPr>
        <w:t xml:space="preserve">указанных </w:t>
      </w:r>
      <w:r w:rsidR="006336D6" w:rsidRPr="006336D6">
        <w:rPr>
          <w:rFonts w:eastAsia="Calibri"/>
          <w:bCs/>
          <w:sz w:val="28"/>
          <w:szCs w:val="28"/>
          <w:lang w:eastAsia="en-US"/>
        </w:rPr>
        <w:t>изменений обусловлен</w:t>
      </w:r>
      <w:r>
        <w:rPr>
          <w:rFonts w:eastAsia="Calibri"/>
          <w:bCs/>
          <w:sz w:val="28"/>
          <w:szCs w:val="28"/>
          <w:lang w:eastAsia="en-US"/>
        </w:rPr>
        <w:t>о</w:t>
      </w:r>
      <w:r w:rsidR="006336D6" w:rsidRPr="006336D6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н</w:t>
      </w:r>
      <w:r w:rsidRPr="006336D6">
        <w:rPr>
          <w:rFonts w:eastAsia="Calibri"/>
          <w:bCs/>
          <w:sz w:val="28"/>
          <w:szCs w:val="28"/>
          <w:lang w:eastAsia="en-US"/>
        </w:rPr>
        <w:t>еобходимость</w:t>
      </w:r>
      <w:r>
        <w:rPr>
          <w:rFonts w:eastAsia="Calibri"/>
          <w:bCs/>
          <w:sz w:val="28"/>
          <w:szCs w:val="28"/>
          <w:lang w:eastAsia="en-US"/>
        </w:rPr>
        <w:t xml:space="preserve">ю </w:t>
      </w:r>
      <w:r w:rsidRPr="006336D6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</w:t>
      </w:r>
      <w:r w:rsidR="006336D6" w:rsidRPr="006336D6">
        <w:rPr>
          <w:rFonts w:eastAsia="Calibri"/>
          <w:bCs/>
          <w:sz w:val="28"/>
          <w:szCs w:val="28"/>
          <w:lang w:eastAsia="en-US"/>
        </w:rPr>
        <w:t>овершенствовани</w:t>
      </w:r>
      <w:r>
        <w:rPr>
          <w:rFonts w:eastAsia="Calibri"/>
          <w:bCs/>
          <w:sz w:val="28"/>
          <w:szCs w:val="28"/>
          <w:lang w:eastAsia="en-US"/>
        </w:rPr>
        <w:t>я</w:t>
      </w:r>
      <w:proofErr w:type="gramEnd"/>
      <w:r w:rsidR="006336D6" w:rsidRPr="006336D6">
        <w:rPr>
          <w:rFonts w:eastAsia="Calibri"/>
          <w:bCs/>
          <w:sz w:val="28"/>
          <w:szCs w:val="28"/>
          <w:lang w:eastAsia="en-US"/>
        </w:rPr>
        <w:t xml:space="preserve"> управления краевыми государственными унитарными предприятиями, повышения эффективности их работы и ответственности руководителей предприятий.</w:t>
      </w:r>
      <w:r w:rsidR="008B021A">
        <w:rPr>
          <w:rFonts w:eastAsia="Calibri"/>
          <w:bCs/>
          <w:sz w:val="28"/>
          <w:szCs w:val="28"/>
          <w:lang w:eastAsia="en-US"/>
        </w:rPr>
        <w:t xml:space="preserve"> </w:t>
      </w:r>
      <w:r w:rsidR="008B021A">
        <w:rPr>
          <w:rFonts w:eastAsia="Calibri"/>
          <w:sz w:val="28"/>
          <w:szCs w:val="28"/>
          <w:lang w:eastAsia="en-US"/>
        </w:rPr>
        <w:t>Данные</w:t>
      </w:r>
      <w:r w:rsidR="006336D6">
        <w:rPr>
          <w:rFonts w:eastAsia="Calibri"/>
          <w:sz w:val="28"/>
          <w:szCs w:val="28"/>
          <w:lang w:eastAsia="en-US"/>
        </w:rPr>
        <w:t xml:space="preserve"> изменения одобрены Правительством Алтайского края</w:t>
      </w:r>
      <w:r w:rsidR="00E64295">
        <w:rPr>
          <w:rFonts w:eastAsia="Calibri"/>
          <w:sz w:val="28"/>
          <w:szCs w:val="28"/>
          <w:lang w:eastAsia="en-US"/>
        </w:rPr>
        <w:t xml:space="preserve"> на заседании, состоявшемся</w:t>
      </w:r>
      <w:r w:rsidR="006336D6">
        <w:rPr>
          <w:rFonts w:eastAsia="Calibri"/>
          <w:sz w:val="28"/>
          <w:szCs w:val="28"/>
          <w:lang w:eastAsia="en-US"/>
        </w:rPr>
        <w:t xml:space="preserve"> </w:t>
      </w:r>
      <w:r w:rsidR="009867A6">
        <w:rPr>
          <w:rFonts w:eastAsia="Calibri"/>
          <w:sz w:val="28"/>
          <w:szCs w:val="28"/>
          <w:lang w:eastAsia="en-US"/>
        </w:rPr>
        <w:t>21.08.2019</w:t>
      </w:r>
      <w:r w:rsidR="009867A6" w:rsidRPr="009867A6">
        <w:rPr>
          <w:rFonts w:eastAsia="Calibri"/>
          <w:sz w:val="28"/>
          <w:szCs w:val="28"/>
          <w:lang w:eastAsia="en-US"/>
        </w:rPr>
        <w:t>.</w:t>
      </w:r>
      <w:r w:rsidR="000B53CF" w:rsidRPr="000B53CF">
        <w:rPr>
          <w:rFonts w:eastAsia="Calibri"/>
          <w:sz w:val="28"/>
          <w:szCs w:val="28"/>
          <w:lang w:eastAsia="en-US"/>
        </w:rPr>
        <w:t xml:space="preserve">   </w:t>
      </w:r>
    </w:p>
    <w:p w:rsidR="00E12CAC" w:rsidRDefault="00FE57B8" w:rsidP="000B53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Внесение изменений в статью 6 «Полномочия Правительства Алтайского края» обусловлено нормами </w:t>
      </w:r>
      <w:r w:rsidRPr="00FE57B8"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>едеральн</w:t>
      </w:r>
      <w:r w:rsidR="0094673F">
        <w:rPr>
          <w:rFonts w:eastAsia="Calibri"/>
          <w:sz w:val="28"/>
          <w:szCs w:val="28"/>
          <w:lang w:eastAsia="en-US"/>
        </w:rPr>
        <w:t>ого</w:t>
      </w:r>
      <w:r w:rsidRPr="00FE57B8">
        <w:rPr>
          <w:rFonts w:eastAsia="Calibri"/>
          <w:sz w:val="28"/>
          <w:szCs w:val="28"/>
          <w:lang w:eastAsia="en-US"/>
        </w:rPr>
        <w:t xml:space="preserve"> закон</w:t>
      </w:r>
      <w:r w:rsidR="0094673F">
        <w:rPr>
          <w:rFonts w:eastAsia="Calibri"/>
          <w:sz w:val="28"/>
          <w:szCs w:val="28"/>
          <w:lang w:eastAsia="en-US"/>
        </w:rPr>
        <w:t>а</w:t>
      </w:r>
      <w:r w:rsidRPr="00FE57B8">
        <w:rPr>
          <w:rFonts w:eastAsia="Calibri"/>
          <w:sz w:val="28"/>
          <w:szCs w:val="28"/>
          <w:lang w:eastAsia="en-US"/>
        </w:rPr>
        <w:t xml:space="preserve">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</w:t>
      </w:r>
      <w:r w:rsidR="0094673F">
        <w:rPr>
          <w:rFonts w:eastAsia="Calibri"/>
          <w:sz w:val="28"/>
          <w:szCs w:val="28"/>
          <w:lang w:eastAsia="en-US"/>
        </w:rPr>
        <w:t xml:space="preserve">. </w:t>
      </w:r>
    </w:p>
    <w:p w:rsidR="000B70CE" w:rsidRDefault="0094673F" w:rsidP="000B53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0B53CF">
        <w:rPr>
          <w:rFonts w:eastAsia="Calibri"/>
          <w:sz w:val="28"/>
          <w:szCs w:val="28"/>
          <w:lang w:eastAsia="en-US"/>
        </w:rPr>
        <w:t>огласно ст</w:t>
      </w:r>
      <w:r>
        <w:rPr>
          <w:rFonts w:eastAsia="Calibri"/>
          <w:sz w:val="28"/>
          <w:szCs w:val="28"/>
          <w:lang w:eastAsia="en-US"/>
        </w:rPr>
        <w:t>ат</w:t>
      </w:r>
      <w:r w:rsidR="00D0484C">
        <w:rPr>
          <w:rFonts w:eastAsia="Calibri"/>
          <w:sz w:val="28"/>
          <w:szCs w:val="28"/>
          <w:lang w:eastAsia="en-US"/>
        </w:rPr>
        <w:t>ьям</w:t>
      </w:r>
      <w:r w:rsidR="000B53CF">
        <w:rPr>
          <w:rFonts w:eastAsia="Calibri"/>
          <w:sz w:val="28"/>
          <w:szCs w:val="28"/>
          <w:lang w:eastAsia="en-US"/>
        </w:rPr>
        <w:t xml:space="preserve"> 3 и 5 указанного </w:t>
      </w:r>
      <w:r w:rsidR="008B021A"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 xml:space="preserve">едерального </w:t>
      </w:r>
      <w:r w:rsidR="000B53CF">
        <w:rPr>
          <w:rFonts w:eastAsia="Calibri"/>
          <w:sz w:val="28"/>
          <w:szCs w:val="28"/>
          <w:lang w:eastAsia="en-US"/>
        </w:rPr>
        <w:t>закона п</w:t>
      </w:r>
      <w:r w:rsidR="000B53CF" w:rsidRPr="000B53CF">
        <w:rPr>
          <w:rFonts w:eastAsia="Calibri"/>
          <w:sz w:val="28"/>
          <w:szCs w:val="28"/>
          <w:lang w:eastAsia="en-US"/>
        </w:rPr>
        <w:t xml:space="preserve">ередача религиозным организациям </w:t>
      </w:r>
      <w:r w:rsidR="0005653C" w:rsidRPr="000B53CF">
        <w:rPr>
          <w:rFonts w:eastAsia="Calibri"/>
          <w:sz w:val="28"/>
          <w:szCs w:val="28"/>
          <w:lang w:eastAsia="en-US"/>
        </w:rPr>
        <w:t>имущества религиозного назначения</w:t>
      </w:r>
      <w:r w:rsidR="00D0484C">
        <w:rPr>
          <w:rFonts w:eastAsia="Calibri"/>
          <w:sz w:val="28"/>
          <w:szCs w:val="28"/>
          <w:lang w:eastAsia="en-US"/>
        </w:rPr>
        <w:t xml:space="preserve">, находящегося в </w:t>
      </w:r>
      <w:r w:rsidR="0014002E">
        <w:rPr>
          <w:rFonts w:eastAsia="Calibri"/>
          <w:sz w:val="28"/>
          <w:szCs w:val="28"/>
          <w:lang w:eastAsia="en-US"/>
        </w:rPr>
        <w:t xml:space="preserve">государственной </w:t>
      </w:r>
      <w:r w:rsidR="00D0484C">
        <w:rPr>
          <w:rFonts w:eastAsia="Calibri"/>
          <w:sz w:val="28"/>
          <w:szCs w:val="28"/>
          <w:lang w:eastAsia="en-US"/>
        </w:rPr>
        <w:t>собственности субъекта Российской Федерации,</w:t>
      </w:r>
      <w:r w:rsidR="0005653C" w:rsidRPr="000B53CF">
        <w:rPr>
          <w:rFonts w:eastAsia="Calibri"/>
          <w:sz w:val="28"/>
          <w:szCs w:val="28"/>
          <w:lang w:eastAsia="en-US"/>
        </w:rPr>
        <w:t xml:space="preserve"> </w:t>
      </w:r>
      <w:r w:rsidR="008B021A">
        <w:rPr>
          <w:rFonts w:eastAsia="Calibri"/>
          <w:sz w:val="28"/>
          <w:szCs w:val="28"/>
          <w:lang w:eastAsia="en-US"/>
        </w:rPr>
        <w:t xml:space="preserve">осуществляется </w:t>
      </w:r>
      <w:r w:rsidR="000B53CF" w:rsidRPr="000B53CF">
        <w:rPr>
          <w:rFonts w:eastAsia="Calibri"/>
          <w:sz w:val="28"/>
          <w:szCs w:val="28"/>
          <w:lang w:eastAsia="en-US"/>
        </w:rPr>
        <w:t>органом</w:t>
      </w:r>
      <w:r w:rsidR="000B53CF" w:rsidRPr="000B53CF">
        <w:rPr>
          <w:sz w:val="28"/>
          <w:szCs w:val="28"/>
        </w:rPr>
        <w:t xml:space="preserve"> </w:t>
      </w:r>
      <w:r w:rsidR="000B53CF" w:rsidRPr="000B53CF">
        <w:rPr>
          <w:rFonts w:eastAsia="Calibri"/>
          <w:sz w:val="28"/>
          <w:szCs w:val="28"/>
          <w:lang w:eastAsia="en-US"/>
        </w:rPr>
        <w:t>государственной власти субъекта Российской Федерации, которы</w:t>
      </w:r>
      <w:r w:rsidR="0005653C">
        <w:rPr>
          <w:rFonts w:eastAsia="Calibri"/>
          <w:sz w:val="28"/>
          <w:szCs w:val="28"/>
          <w:lang w:eastAsia="en-US"/>
        </w:rPr>
        <w:t xml:space="preserve">й </w:t>
      </w:r>
      <w:r w:rsidR="000B53CF" w:rsidRPr="000B53CF">
        <w:rPr>
          <w:rFonts w:eastAsia="Calibri"/>
          <w:sz w:val="28"/>
          <w:szCs w:val="28"/>
          <w:lang w:eastAsia="en-US"/>
        </w:rPr>
        <w:t xml:space="preserve"> уполномочен законами и иными нормативными правовыми актами субъекта Российской Федерации</w:t>
      </w:r>
      <w:r w:rsidR="000A5D21">
        <w:rPr>
          <w:rFonts w:eastAsia="Calibri"/>
          <w:sz w:val="28"/>
          <w:szCs w:val="28"/>
          <w:lang w:eastAsia="en-US"/>
        </w:rPr>
        <w:t xml:space="preserve">                       на </w:t>
      </w:r>
      <w:r w:rsidR="000A5D21" w:rsidRPr="000A5D21">
        <w:rPr>
          <w:rFonts w:eastAsia="Calibri"/>
          <w:sz w:val="28"/>
          <w:szCs w:val="28"/>
          <w:lang w:eastAsia="en-US"/>
        </w:rPr>
        <w:t>принятие решений о передаче религиозным организациям госу</w:t>
      </w:r>
      <w:r w:rsidR="000A5D21">
        <w:rPr>
          <w:rFonts w:eastAsia="Calibri"/>
          <w:sz w:val="28"/>
          <w:szCs w:val="28"/>
          <w:lang w:eastAsia="en-US"/>
        </w:rPr>
        <w:t xml:space="preserve">дарственного </w:t>
      </w:r>
      <w:r w:rsidR="000A5D21" w:rsidRPr="000A5D21">
        <w:rPr>
          <w:rFonts w:eastAsia="Calibri"/>
          <w:sz w:val="28"/>
          <w:szCs w:val="28"/>
          <w:lang w:eastAsia="en-US"/>
        </w:rPr>
        <w:t>имущества религиозного назначения</w:t>
      </w:r>
      <w:r w:rsidR="0005653C">
        <w:rPr>
          <w:rFonts w:eastAsia="Calibri"/>
          <w:sz w:val="28"/>
          <w:szCs w:val="28"/>
          <w:lang w:eastAsia="en-US"/>
        </w:rPr>
        <w:t>.</w:t>
      </w:r>
    </w:p>
    <w:p w:rsidR="000B53CF" w:rsidRPr="000B53CF" w:rsidRDefault="001966E0" w:rsidP="000B53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8" w:history="1">
        <w:r w:rsidR="000B53CF" w:rsidRPr="000B53CF"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>Порядок</w:t>
        </w:r>
      </w:hyperlink>
      <w:r w:rsidR="000B53CF" w:rsidRPr="000B53CF">
        <w:rPr>
          <w:rFonts w:eastAsia="Calibri"/>
          <w:sz w:val="28"/>
          <w:szCs w:val="28"/>
          <w:lang w:eastAsia="en-US"/>
        </w:rPr>
        <w:t xml:space="preserve"> формирования и опубликования плана передачи религиозным организациям имущества религиозного назначения </w:t>
      </w:r>
      <w:r w:rsidR="000B53CF" w:rsidRPr="000B53CF">
        <w:rPr>
          <w:rFonts w:eastAsia="Calibri"/>
          <w:sz w:val="28"/>
          <w:szCs w:val="28"/>
          <w:lang w:eastAsia="en-US"/>
        </w:rPr>
        <w:lastRenderedPageBreak/>
        <w:t>устанавливается органом государственной власти субъекта Российской Федерации</w:t>
      </w:r>
      <w:r w:rsidR="000B53CF">
        <w:rPr>
          <w:rFonts w:eastAsia="Calibri"/>
          <w:sz w:val="28"/>
          <w:szCs w:val="28"/>
          <w:lang w:eastAsia="en-US"/>
        </w:rPr>
        <w:t>.</w:t>
      </w:r>
      <w:r w:rsidR="000B53CF" w:rsidRPr="000B53CF">
        <w:rPr>
          <w:rFonts w:eastAsia="Calibri"/>
          <w:sz w:val="28"/>
          <w:szCs w:val="28"/>
          <w:lang w:eastAsia="en-US"/>
        </w:rPr>
        <w:t xml:space="preserve"> </w:t>
      </w:r>
    </w:p>
    <w:p w:rsidR="000E5716" w:rsidRDefault="000E5716" w:rsidP="003D72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Исходя из </w:t>
      </w:r>
      <w:r w:rsidR="004721A5">
        <w:rPr>
          <w:rFonts w:eastAsia="Calibri"/>
          <w:sz w:val="28"/>
          <w:szCs w:val="28"/>
          <w:lang w:eastAsia="en-US"/>
        </w:rPr>
        <w:t xml:space="preserve">распределения </w:t>
      </w:r>
      <w:r>
        <w:rPr>
          <w:rFonts w:eastAsia="Calibri"/>
          <w:sz w:val="28"/>
          <w:szCs w:val="28"/>
          <w:lang w:eastAsia="en-US"/>
        </w:rPr>
        <w:t xml:space="preserve">полномочий </w:t>
      </w:r>
      <w:r w:rsidR="004721A5">
        <w:rPr>
          <w:rFonts w:eastAsia="Calibri"/>
          <w:sz w:val="28"/>
          <w:szCs w:val="28"/>
          <w:lang w:eastAsia="en-US"/>
        </w:rPr>
        <w:t xml:space="preserve">между </w:t>
      </w:r>
      <w:r>
        <w:rPr>
          <w:rFonts w:eastAsia="Calibri"/>
          <w:sz w:val="28"/>
          <w:szCs w:val="28"/>
          <w:lang w:eastAsia="en-US"/>
        </w:rPr>
        <w:t>орган</w:t>
      </w:r>
      <w:r w:rsidR="004721A5">
        <w:rPr>
          <w:rFonts w:eastAsia="Calibri"/>
          <w:sz w:val="28"/>
          <w:szCs w:val="28"/>
          <w:lang w:eastAsia="en-US"/>
        </w:rPr>
        <w:t>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721A5">
        <w:rPr>
          <w:rFonts w:eastAsia="Calibri"/>
          <w:sz w:val="28"/>
          <w:szCs w:val="28"/>
          <w:lang w:eastAsia="en-US"/>
        </w:rPr>
        <w:t>государс</w:t>
      </w:r>
      <w:bookmarkStart w:id="0" w:name="_GoBack"/>
      <w:bookmarkEnd w:id="0"/>
      <w:r w:rsidR="004721A5">
        <w:rPr>
          <w:rFonts w:eastAsia="Calibri"/>
          <w:sz w:val="28"/>
          <w:szCs w:val="28"/>
          <w:lang w:eastAsia="en-US"/>
        </w:rPr>
        <w:t xml:space="preserve">твенной </w:t>
      </w:r>
      <w:r>
        <w:rPr>
          <w:rFonts w:eastAsia="Calibri"/>
          <w:sz w:val="28"/>
          <w:szCs w:val="28"/>
          <w:lang w:eastAsia="en-US"/>
        </w:rPr>
        <w:t xml:space="preserve">власти Алтайского края по управлению и распоряжению </w:t>
      </w:r>
      <w:r w:rsidRPr="000E5716">
        <w:rPr>
          <w:rFonts w:eastAsia="Calibri"/>
          <w:sz w:val="28"/>
          <w:szCs w:val="28"/>
          <w:lang w:eastAsia="en-US"/>
        </w:rPr>
        <w:t>государственной собственностью Алтайского края</w:t>
      </w:r>
      <w:r>
        <w:rPr>
          <w:rFonts w:eastAsia="Calibri"/>
          <w:sz w:val="28"/>
          <w:szCs w:val="28"/>
          <w:lang w:eastAsia="en-US"/>
        </w:rPr>
        <w:t xml:space="preserve"> предлагается определить Правительство Алтайского края уполномоченным органом </w:t>
      </w:r>
      <w:r w:rsidR="001266E6">
        <w:rPr>
          <w:rFonts w:eastAsia="Calibri"/>
          <w:sz w:val="28"/>
          <w:szCs w:val="28"/>
          <w:lang w:eastAsia="en-US"/>
        </w:rPr>
        <w:t>по принятию</w:t>
      </w:r>
      <w:r w:rsidR="00497EEA">
        <w:rPr>
          <w:rFonts w:eastAsia="Calibri"/>
          <w:sz w:val="28"/>
          <w:szCs w:val="28"/>
          <w:lang w:eastAsia="en-US"/>
        </w:rPr>
        <w:t xml:space="preserve"> решения </w:t>
      </w:r>
      <w:r w:rsidRPr="000E5716">
        <w:rPr>
          <w:rFonts w:eastAsia="Calibri"/>
          <w:sz w:val="28"/>
          <w:szCs w:val="28"/>
          <w:lang w:eastAsia="en-US"/>
        </w:rPr>
        <w:t xml:space="preserve">о передаче религиозным организациям </w:t>
      </w:r>
      <w:r w:rsidR="00C10D5F">
        <w:rPr>
          <w:rFonts w:eastAsia="Calibri"/>
          <w:sz w:val="28"/>
          <w:szCs w:val="28"/>
          <w:lang w:eastAsia="en-US"/>
        </w:rPr>
        <w:t xml:space="preserve">имущества </w:t>
      </w:r>
      <w:r w:rsidR="001266E6">
        <w:rPr>
          <w:rFonts w:eastAsia="Calibri"/>
          <w:sz w:val="28"/>
          <w:szCs w:val="28"/>
          <w:lang w:eastAsia="en-US"/>
        </w:rPr>
        <w:t>религиозного назначения</w:t>
      </w:r>
      <w:r w:rsidR="00C10D5F">
        <w:rPr>
          <w:rFonts w:eastAsia="Calibri"/>
          <w:sz w:val="28"/>
          <w:szCs w:val="28"/>
          <w:lang w:eastAsia="en-US"/>
        </w:rPr>
        <w:t xml:space="preserve">, </w:t>
      </w:r>
      <w:r w:rsidR="00C10D5F" w:rsidRPr="00C10D5F">
        <w:rPr>
          <w:rFonts w:eastAsia="Calibri"/>
          <w:sz w:val="28"/>
          <w:szCs w:val="28"/>
          <w:lang w:eastAsia="en-US"/>
        </w:rPr>
        <w:t xml:space="preserve">находящегося в </w:t>
      </w:r>
      <w:r w:rsidR="0014002E">
        <w:rPr>
          <w:rFonts w:eastAsia="Calibri"/>
          <w:sz w:val="28"/>
          <w:szCs w:val="28"/>
          <w:lang w:eastAsia="en-US"/>
        </w:rPr>
        <w:t>государственной</w:t>
      </w:r>
      <w:r w:rsidR="0014002E" w:rsidRPr="00C10D5F">
        <w:rPr>
          <w:rFonts w:eastAsia="Calibri"/>
          <w:sz w:val="28"/>
          <w:szCs w:val="28"/>
          <w:lang w:eastAsia="en-US"/>
        </w:rPr>
        <w:t xml:space="preserve"> </w:t>
      </w:r>
      <w:r w:rsidR="00C10D5F" w:rsidRPr="00C10D5F">
        <w:rPr>
          <w:rFonts w:eastAsia="Calibri"/>
          <w:sz w:val="28"/>
          <w:szCs w:val="28"/>
          <w:lang w:eastAsia="en-US"/>
        </w:rPr>
        <w:t>собственности</w:t>
      </w:r>
      <w:r w:rsidR="00C10D5F">
        <w:rPr>
          <w:rFonts w:eastAsia="Calibri"/>
          <w:sz w:val="28"/>
          <w:szCs w:val="28"/>
          <w:lang w:eastAsia="en-US"/>
        </w:rPr>
        <w:t xml:space="preserve"> Алтайского края,</w:t>
      </w:r>
      <w:r w:rsidR="001266E6">
        <w:rPr>
          <w:rFonts w:eastAsia="Calibri"/>
          <w:sz w:val="28"/>
          <w:szCs w:val="28"/>
          <w:lang w:eastAsia="en-US"/>
        </w:rPr>
        <w:t xml:space="preserve"> </w:t>
      </w:r>
      <w:r w:rsidR="006125A4">
        <w:rPr>
          <w:rFonts w:eastAsia="Calibri"/>
          <w:sz w:val="28"/>
          <w:szCs w:val="28"/>
          <w:lang w:eastAsia="en-US"/>
        </w:rPr>
        <w:t xml:space="preserve">и по формированию плана передачи религиозным организациям такого имущества, а также </w:t>
      </w:r>
      <w:r w:rsidR="001266E6">
        <w:rPr>
          <w:rFonts w:eastAsia="Calibri"/>
          <w:sz w:val="28"/>
          <w:szCs w:val="28"/>
          <w:lang w:eastAsia="en-US"/>
        </w:rPr>
        <w:t>по утверждению</w:t>
      </w:r>
      <w:r w:rsidR="001266E6" w:rsidRPr="001266E6">
        <w:rPr>
          <w:rFonts w:eastAsia="Calibri"/>
          <w:sz w:val="28"/>
          <w:szCs w:val="28"/>
          <w:lang w:eastAsia="en-US"/>
        </w:rPr>
        <w:t xml:space="preserve"> </w:t>
      </w:r>
      <w:r w:rsidR="000B53CF">
        <w:rPr>
          <w:rFonts w:eastAsia="Calibri"/>
          <w:sz w:val="28"/>
          <w:szCs w:val="28"/>
          <w:lang w:eastAsia="en-US"/>
        </w:rPr>
        <w:t xml:space="preserve">порядка </w:t>
      </w:r>
      <w:r w:rsidR="000B53CF" w:rsidRPr="000B53CF">
        <w:rPr>
          <w:rFonts w:eastAsia="Calibri"/>
          <w:sz w:val="28"/>
          <w:szCs w:val="28"/>
          <w:lang w:eastAsia="en-US"/>
        </w:rPr>
        <w:t xml:space="preserve">формирования </w:t>
      </w:r>
      <w:r w:rsidR="00FA7FA0">
        <w:rPr>
          <w:rFonts w:eastAsia="Calibri"/>
          <w:sz w:val="28"/>
          <w:szCs w:val="28"/>
          <w:lang w:eastAsia="en-US"/>
        </w:rPr>
        <w:t xml:space="preserve">                       </w:t>
      </w:r>
      <w:r w:rsidR="000B53CF" w:rsidRPr="000B53CF">
        <w:rPr>
          <w:rFonts w:eastAsia="Calibri"/>
          <w:sz w:val="28"/>
          <w:szCs w:val="28"/>
          <w:lang w:eastAsia="en-US"/>
        </w:rPr>
        <w:t>и опубликования плана передачи религиозным организациям имущества религиозного назначения</w:t>
      </w:r>
      <w:r w:rsidR="00C10D5F">
        <w:rPr>
          <w:rFonts w:eastAsia="Calibri"/>
          <w:sz w:val="28"/>
          <w:szCs w:val="28"/>
          <w:lang w:eastAsia="en-US"/>
        </w:rPr>
        <w:t>,</w:t>
      </w:r>
      <w:r w:rsidR="0014002E">
        <w:rPr>
          <w:rFonts w:eastAsia="Calibri"/>
          <w:sz w:val="28"/>
          <w:szCs w:val="28"/>
          <w:lang w:eastAsia="en-US"/>
        </w:rPr>
        <w:t xml:space="preserve"> </w:t>
      </w:r>
      <w:r w:rsidR="00C10D5F">
        <w:rPr>
          <w:rFonts w:eastAsia="Calibri"/>
          <w:sz w:val="28"/>
          <w:szCs w:val="28"/>
          <w:lang w:eastAsia="en-US"/>
        </w:rPr>
        <w:t xml:space="preserve">находящегося в </w:t>
      </w:r>
      <w:r w:rsidR="0014002E">
        <w:rPr>
          <w:rFonts w:eastAsia="Calibri"/>
          <w:sz w:val="28"/>
          <w:szCs w:val="28"/>
          <w:lang w:eastAsia="en-US"/>
        </w:rPr>
        <w:t xml:space="preserve">государственной </w:t>
      </w:r>
      <w:r w:rsidR="00C10D5F">
        <w:rPr>
          <w:rFonts w:eastAsia="Calibri"/>
          <w:sz w:val="28"/>
          <w:szCs w:val="28"/>
          <w:lang w:eastAsia="en-US"/>
        </w:rPr>
        <w:t>собственности Алтайского кр</w:t>
      </w:r>
      <w:r w:rsidR="00026AEF">
        <w:rPr>
          <w:rFonts w:eastAsia="Calibri"/>
          <w:sz w:val="28"/>
          <w:szCs w:val="28"/>
          <w:lang w:eastAsia="en-US"/>
        </w:rPr>
        <w:t>а</w:t>
      </w:r>
      <w:r w:rsidR="00C10D5F">
        <w:rPr>
          <w:rFonts w:eastAsia="Calibri"/>
          <w:sz w:val="28"/>
          <w:szCs w:val="28"/>
          <w:lang w:eastAsia="en-US"/>
        </w:rPr>
        <w:t>я</w:t>
      </w:r>
      <w:r w:rsidR="001266E6">
        <w:rPr>
          <w:rFonts w:eastAsia="Calibri"/>
          <w:sz w:val="28"/>
          <w:szCs w:val="28"/>
          <w:lang w:eastAsia="en-US"/>
        </w:rPr>
        <w:t>.</w:t>
      </w:r>
    </w:p>
    <w:p w:rsidR="00A4721A" w:rsidRDefault="008B021A" w:rsidP="003D72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Внесение изменений</w:t>
      </w:r>
      <w:r w:rsidR="00A4721A">
        <w:rPr>
          <w:rFonts w:eastAsia="Calibri"/>
          <w:sz w:val="28"/>
          <w:szCs w:val="28"/>
          <w:lang w:eastAsia="en-US"/>
        </w:rPr>
        <w:t xml:space="preserve"> в статью 7 «</w:t>
      </w:r>
      <w:r w:rsidR="00A4721A" w:rsidRPr="00A4721A">
        <w:rPr>
          <w:rFonts w:eastAsia="Calibri"/>
          <w:sz w:val="28"/>
          <w:szCs w:val="28"/>
          <w:lang w:eastAsia="en-US"/>
        </w:rPr>
        <w:t>Полномочия органа исполнительной власти Алтайского края в сфере управления государственным имуществом</w:t>
      </w:r>
      <w:r>
        <w:rPr>
          <w:rFonts w:eastAsia="Calibri"/>
          <w:sz w:val="28"/>
          <w:szCs w:val="28"/>
          <w:lang w:eastAsia="en-US"/>
        </w:rPr>
        <w:t>» связано</w:t>
      </w:r>
      <w:r w:rsidR="00A4721A">
        <w:rPr>
          <w:rFonts w:eastAsia="Calibri"/>
          <w:sz w:val="28"/>
          <w:szCs w:val="28"/>
          <w:lang w:eastAsia="en-US"/>
        </w:rPr>
        <w:t xml:space="preserve"> с устранением пробела в правовом рег</w:t>
      </w:r>
      <w:r>
        <w:rPr>
          <w:rFonts w:eastAsia="Calibri"/>
          <w:sz w:val="28"/>
          <w:szCs w:val="28"/>
          <w:lang w:eastAsia="en-US"/>
        </w:rPr>
        <w:t>улировании</w:t>
      </w:r>
      <w:r w:rsidR="00A4721A">
        <w:rPr>
          <w:rFonts w:eastAsia="Calibri"/>
          <w:sz w:val="28"/>
          <w:szCs w:val="28"/>
          <w:lang w:eastAsia="en-US"/>
        </w:rPr>
        <w:t xml:space="preserve"> по вопро</w:t>
      </w:r>
      <w:r w:rsidR="00B806BB">
        <w:rPr>
          <w:rFonts w:eastAsia="Calibri"/>
          <w:sz w:val="28"/>
          <w:szCs w:val="28"/>
          <w:lang w:eastAsia="en-US"/>
        </w:rPr>
        <w:t xml:space="preserve">су совершения сделок с </w:t>
      </w:r>
      <w:r w:rsidR="00A4721A">
        <w:rPr>
          <w:rFonts w:eastAsia="Calibri"/>
          <w:sz w:val="28"/>
          <w:szCs w:val="28"/>
          <w:lang w:eastAsia="en-US"/>
        </w:rPr>
        <w:t>имуществом органами государственной власти Алтайского края.</w:t>
      </w:r>
    </w:p>
    <w:p w:rsidR="00CE000F" w:rsidRPr="00CE000F" w:rsidRDefault="00497EEA" w:rsidP="00CE00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Подпункт «г» пункта 5 статьи 8 признается утратившим силу в связи</w:t>
      </w:r>
      <w:r w:rsidR="002B516B">
        <w:rPr>
          <w:rFonts w:eastAsia="Calibri"/>
          <w:sz w:val="28"/>
          <w:szCs w:val="28"/>
          <w:lang w:eastAsia="en-US"/>
        </w:rPr>
        <w:t xml:space="preserve"> </w:t>
      </w:r>
      <w:r w:rsidR="008B021A">
        <w:rPr>
          <w:rFonts w:eastAsia="Calibri"/>
          <w:sz w:val="28"/>
          <w:szCs w:val="28"/>
          <w:lang w:eastAsia="en-US"/>
        </w:rPr>
        <w:t xml:space="preserve">     </w:t>
      </w:r>
      <w:r w:rsidR="002B516B">
        <w:rPr>
          <w:rFonts w:eastAsia="Calibri"/>
          <w:sz w:val="28"/>
          <w:szCs w:val="28"/>
          <w:lang w:eastAsia="en-US"/>
        </w:rPr>
        <w:t xml:space="preserve">с </w:t>
      </w:r>
      <w:r w:rsidR="008B021A">
        <w:rPr>
          <w:rFonts w:eastAsia="Calibri"/>
          <w:sz w:val="28"/>
          <w:szCs w:val="28"/>
          <w:lang w:eastAsia="en-US"/>
        </w:rPr>
        <w:t>тем, что вопросы</w:t>
      </w:r>
      <w:r>
        <w:rPr>
          <w:rFonts w:eastAsia="Calibri"/>
          <w:sz w:val="28"/>
          <w:szCs w:val="28"/>
          <w:lang w:eastAsia="en-US"/>
        </w:rPr>
        <w:t xml:space="preserve"> по </w:t>
      </w:r>
      <w:r w:rsidRPr="00497EEA">
        <w:rPr>
          <w:rFonts w:eastAsia="Calibri"/>
          <w:sz w:val="28"/>
          <w:szCs w:val="28"/>
          <w:lang w:eastAsia="en-US"/>
        </w:rPr>
        <w:t>утверж</w:t>
      </w:r>
      <w:r>
        <w:rPr>
          <w:rFonts w:eastAsia="Calibri"/>
          <w:sz w:val="28"/>
          <w:szCs w:val="28"/>
          <w:lang w:eastAsia="en-US"/>
        </w:rPr>
        <w:t>дению бухгалтерской отчетности</w:t>
      </w:r>
      <w:r w:rsidR="002B516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отчетов, планов</w:t>
      </w:r>
      <w:r w:rsidRPr="00497EEA">
        <w:rPr>
          <w:rFonts w:eastAsia="Calibri"/>
          <w:sz w:val="28"/>
          <w:szCs w:val="28"/>
          <w:lang w:eastAsia="en-US"/>
        </w:rPr>
        <w:t xml:space="preserve"> финансово-хо</w:t>
      </w:r>
      <w:r>
        <w:rPr>
          <w:rFonts w:eastAsia="Calibri"/>
          <w:sz w:val="28"/>
          <w:szCs w:val="28"/>
          <w:lang w:eastAsia="en-US"/>
        </w:rPr>
        <w:t>зяйственной деятельности, поряд</w:t>
      </w:r>
      <w:r w:rsidRPr="00497EEA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а</w:t>
      </w:r>
      <w:r w:rsidRPr="00497EEA">
        <w:rPr>
          <w:rFonts w:eastAsia="Calibri"/>
          <w:sz w:val="28"/>
          <w:szCs w:val="28"/>
          <w:lang w:eastAsia="en-US"/>
        </w:rPr>
        <w:t xml:space="preserve"> составления </w:t>
      </w:r>
      <w:r w:rsidR="008B021A">
        <w:rPr>
          <w:rFonts w:eastAsia="Calibri"/>
          <w:sz w:val="28"/>
          <w:szCs w:val="28"/>
          <w:lang w:eastAsia="en-US"/>
        </w:rPr>
        <w:t xml:space="preserve">                   </w:t>
      </w:r>
      <w:r w:rsidRPr="00497EEA">
        <w:rPr>
          <w:rFonts w:eastAsia="Calibri"/>
          <w:sz w:val="28"/>
          <w:szCs w:val="28"/>
          <w:lang w:eastAsia="en-US"/>
        </w:rPr>
        <w:t xml:space="preserve">и утверждения планов финансово-хозяйственной деятельности </w:t>
      </w:r>
      <w:r>
        <w:rPr>
          <w:rFonts w:eastAsia="Calibri"/>
          <w:sz w:val="28"/>
          <w:szCs w:val="28"/>
          <w:lang w:eastAsia="en-US"/>
        </w:rPr>
        <w:t xml:space="preserve">государственных учреждений </w:t>
      </w:r>
      <w:r w:rsidR="008B021A">
        <w:rPr>
          <w:rFonts w:eastAsia="Calibri"/>
          <w:sz w:val="28"/>
          <w:szCs w:val="28"/>
          <w:lang w:eastAsia="en-US"/>
        </w:rPr>
        <w:t xml:space="preserve">регулируются </w:t>
      </w:r>
      <w:r>
        <w:rPr>
          <w:rFonts w:eastAsia="Calibri"/>
          <w:sz w:val="28"/>
          <w:szCs w:val="28"/>
          <w:lang w:eastAsia="en-US"/>
        </w:rPr>
        <w:t>Федеральны</w:t>
      </w:r>
      <w:r w:rsidR="004444CA">
        <w:rPr>
          <w:rFonts w:eastAsia="Calibri"/>
          <w:sz w:val="28"/>
          <w:szCs w:val="28"/>
          <w:lang w:eastAsia="en-US"/>
        </w:rPr>
        <w:t>ми</w:t>
      </w:r>
      <w:r>
        <w:rPr>
          <w:rFonts w:eastAsia="Calibri"/>
          <w:sz w:val="28"/>
          <w:szCs w:val="28"/>
          <w:lang w:eastAsia="en-US"/>
        </w:rPr>
        <w:t xml:space="preserve"> закон</w:t>
      </w:r>
      <w:r w:rsidR="004444CA">
        <w:rPr>
          <w:rFonts w:eastAsia="Calibri"/>
          <w:sz w:val="28"/>
          <w:szCs w:val="28"/>
          <w:lang w:eastAsia="en-US"/>
        </w:rPr>
        <w:t>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B021A">
        <w:rPr>
          <w:rFonts w:eastAsia="Calibri"/>
          <w:sz w:val="28"/>
          <w:szCs w:val="28"/>
          <w:lang w:eastAsia="en-US"/>
        </w:rPr>
        <w:t xml:space="preserve">                  </w:t>
      </w:r>
      <w:r>
        <w:rPr>
          <w:rFonts w:eastAsia="Calibri"/>
          <w:sz w:val="28"/>
          <w:szCs w:val="28"/>
          <w:lang w:eastAsia="en-US"/>
        </w:rPr>
        <w:t xml:space="preserve">от 12.01.1996 № </w:t>
      </w:r>
      <w:r w:rsidR="004444CA">
        <w:rPr>
          <w:rFonts w:eastAsia="Calibri"/>
          <w:sz w:val="28"/>
          <w:szCs w:val="28"/>
          <w:lang w:eastAsia="en-US"/>
        </w:rPr>
        <w:t>7-</w:t>
      </w:r>
      <w:r w:rsidR="002B516B">
        <w:rPr>
          <w:rFonts w:eastAsia="Calibri"/>
          <w:sz w:val="28"/>
          <w:szCs w:val="28"/>
          <w:lang w:eastAsia="en-US"/>
        </w:rPr>
        <w:t>Ф</w:t>
      </w:r>
      <w:r w:rsidRPr="00497EEA"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 xml:space="preserve"> «О некоммерческих организациях»</w:t>
      </w:r>
      <w:r w:rsidR="004444CA">
        <w:rPr>
          <w:rFonts w:eastAsia="Calibri"/>
          <w:sz w:val="28"/>
          <w:szCs w:val="28"/>
          <w:lang w:eastAsia="en-US"/>
        </w:rPr>
        <w:t xml:space="preserve"> и</w:t>
      </w:r>
      <w:r w:rsidR="00CE000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 03.11.2006 </w:t>
      </w:r>
      <w:r w:rsidR="008B021A">
        <w:rPr>
          <w:rFonts w:eastAsia="Calibri"/>
          <w:sz w:val="28"/>
          <w:szCs w:val="28"/>
          <w:lang w:eastAsia="en-US"/>
        </w:rPr>
        <w:t xml:space="preserve"> </w:t>
      </w:r>
      <w:r w:rsidR="00FA7FA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497EEA">
        <w:rPr>
          <w:rFonts w:eastAsia="Calibri"/>
          <w:sz w:val="28"/>
          <w:szCs w:val="28"/>
          <w:lang w:eastAsia="en-US"/>
        </w:rPr>
        <w:t xml:space="preserve"> 174-ФЗ</w:t>
      </w:r>
      <w:r w:rsidR="002B516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«Об</w:t>
      </w:r>
      <w:r w:rsidR="002B516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автономных учреждениях», </w:t>
      </w:r>
      <w:r w:rsidR="00CE000F">
        <w:rPr>
          <w:rFonts w:eastAsia="Calibri"/>
          <w:sz w:val="28"/>
          <w:szCs w:val="28"/>
          <w:lang w:eastAsia="en-US"/>
        </w:rPr>
        <w:t>приказ</w:t>
      </w:r>
      <w:r w:rsidR="004444CA">
        <w:rPr>
          <w:rFonts w:eastAsia="Calibri"/>
          <w:sz w:val="28"/>
          <w:szCs w:val="28"/>
          <w:lang w:eastAsia="en-US"/>
        </w:rPr>
        <w:t>ом</w:t>
      </w:r>
      <w:r w:rsidR="00CE000F">
        <w:rPr>
          <w:rFonts w:eastAsia="Calibri"/>
          <w:sz w:val="28"/>
          <w:szCs w:val="28"/>
          <w:lang w:eastAsia="en-US"/>
        </w:rPr>
        <w:t xml:space="preserve"> Минфина России </w:t>
      </w:r>
      <w:r w:rsidR="008B021A">
        <w:rPr>
          <w:rFonts w:eastAsia="Calibri"/>
          <w:sz w:val="28"/>
          <w:szCs w:val="28"/>
          <w:lang w:eastAsia="en-US"/>
        </w:rPr>
        <w:t xml:space="preserve">               </w:t>
      </w:r>
      <w:r w:rsidR="00CE000F">
        <w:rPr>
          <w:rFonts w:eastAsia="Calibri"/>
          <w:sz w:val="28"/>
          <w:szCs w:val="28"/>
          <w:lang w:eastAsia="en-US"/>
        </w:rPr>
        <w:t>от 31.08.2018</w:t>
      </w:r>
      <w:r w:rsidR="002B516B">
        <w:rPr>
          <w:rFonts w:eastAsia="Calibri"/>
          <w:sz w:val="28"/>
          <w:szCs w:val="28"/>
          <w:lang w:eastAsia="en-US"/>
        </w:rPr>
        <w:t xml:space="preserve"> </w:t>
      </w:r>
      <w:r w:rsidR="00CE000F">
        <w:rPr>
          <w:rFonts w:eastAsia="Calibri"/>
          <w:sz w:val="28"/>
          <w:szCs w:val="28"/>
          <w:lang w:eastAsia="en-US"/>
        </w:rPr>
        <w:t>№</w:t>
      </w:r>
      <w:r w:rsidR="002B516B">
        <w:rPr>
          <w:rFonts w:eastAsia="Calibri"/>
          <w:sz w:val="28"/>
          <w:szCs w:val="28"/>
          <w:lang w:eastAsia="en-US"/>
        </w:rPr>
        <w:t> </w:t>
      </w:r>
      <w:r w:rsidR="00CE000F" w:rsidRPr="00CE000F">
        <w:rPr>
          <w:rFonts w:eastAsia="Calibri"/>
          <w:sz w:val="28"/>
          <w:szCs w:val="28"/>
          <w:lang w:eastAsia="en-US"/>
        </w:rPr>
        <w:t>186н</w:t>
      </w:r>
      <w:r w:rsidR="00CE000F">
        <w:rPr>
          <w:rFonts w:eastAsia="Calibri"/>
          <w:sz w:val="28"/>
          <w:szCs w:val="28"/>
          <w:lang w:eastAsia="en-US"/>
        </w:rPr>
        <w:t xml:space="preserve"> «</w:t>
      </w:r>
      <w:r w:rsidR="00CE000F" w:rsidRPr="00CE000F">
        <w:rPr>
          <w:rFonts w:eastAsia="Calibri"/>
          <w:sz w:val="28"/>
          <w:szCs w:val="28"/>
          <w:lang w:eastAsia="en-US"/>
        </w:rPr>
        <w:t>О Требованиях к составлению и утверждению плана</w:t>
      </w:r>
      <w:r w:rsidR="002411EF">
        <w:rPr>
          <w:rFonts w:eastAsia="Calibri"/>
          <w:sz w:val="28"/>
          <w:szCs w:val="28"/>
          <w:lang w:eastAsia="en-US"/>
        </w:rPr>
        <w:t xml:space="preserve"> </w:t>
      </w:r>
      <w:r w:rsidR="00CE000F" w:rsidRPr="00CE000F">
        <w:rPr>
          <w:rFonts w:eastAsia="Calibri"/>
          <w:sz w:val="28"/>
          <w:szCs w:val="28"/>
          <w:lang w:eastAsia="en-US"/>
        </w:rPr>
        <w:t>финансово-хозяйственной деятельности государственного</w:t>
      </w:r>
      <w:r w:rsidR="002411EF">
        <w:rPr>
          <w:rFonts w:eastAsia="Calibri"/>
          <w:sz w:val="28"/>
          <w:szCs w:val="28"/>
          <w:lang w:eastAsia="en-US"/>
        </w:rPr>
        <w:t xml:space="preserve"> </w:t>
      </w:r>
      <w:r w:rsidR="00CE000F" w:rsidRPr="00CE000F">
        <w:rPr>
          <w:rFonts w:eastAsia="Calibri"/>
          <w:sz w:val="28"/>
          <w:szCs w:val="28"/>
          <w:lang w:eastAsia="en-US"/>
        </w:rPr>
        <w:t>(</w:t>
      </w:r>
      <w:proofErr w:type="spellStart"/>
      <w:r w:rsidR="00CE000F" w:rsidRPr="00CE000F">
        <w:rPr>
          <w:rFonts w:eastAsia="Calibri"/>
          <w:sz w:val="28"/>
          <w:szCs w:val="28"/>
          <w:lang w:eastAsia="en-US"/>
        </w:rPr>
        <w:t>муници</w:t>
      </w:r>
      <w:r w:rsidR="002411EF">
        <w:rPr>
          <w:rFonts w:eastAsia="Calibri"/>
          <w:sz w:val="28"/>
          <w:szCs w:val="28"/>
          <w:lang w:eastAsia="en-US"/>
        </w:rPr>
        <w:t>-</w:t>
      </w:r>
      <w:r w:rsidR="00CE000F" w:rsidRPr="00CE000F">
        <w:rPr>
          <w:rFonts w:eastAsia="Calibri"/>
          <w:sz w:val="28"/>
          <w:szCs w:val="28"/>
          <w:lang w:eastAsia="en-US"/>
        </w:rPr>
        <w:t>пально</w:t>
      </w:r>
      <w:r w:rsidR="00CE000F">
        <w:rPr>
          <w:rFonts w:eastAsia="Calibri"/>
          <w:sz w:val="28"/>
          <w:szCs w:val="28"/>
          <w:lang w:eastAsia="en-US"/>
        </w:rPr>
        <w:t>го</w:t>
      </w:r>
      <w:proofErr w:type="spellEnd"/>
      <w:r w:rsidR="00CE000F">
        <w:rPr>
          <w:rFonts w:eastAsia="Calibri"/>
          <w:sz w:val="28"/>
          <w:szCs w:val="28"/>
          <w:lang w:eastAsia="en-US"/>
        </w:rPr>
        <w:t>)</w:t>
      </w:r>
      <w:r w:rsidR="002B516B">
        <w:rPr>
          <w:rFonts w:eastAsia="Calibri"/>
          <w:sz w:val="28"/>
          <w:szCs w:val="28"/>
          <w:lang w:eastAsia="en-US"/>
        </w:rPr>
        <w:t xml:space="preserve"> </w:t>
      </w:r>
      <w:r w:rsidR="00CE000F">
        <w:rPr>
          <w:rFonts w:eastAsia="Calibri"/>
          <w:sz w:val="28"/>
          <w:szCs w:val="28"/>
          <w:lang w:eastAsia="en-US"/>
        </w:rPr>
        <w:t>учреждения».</w:t>
      </w:r>
    </w:p>
    <w:p w:rsidR="00AF06CB" w:rsidRPr="000B4F19" w:rsidRDefault="00AF06CB" w:rsidP="00AF06C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4F19">
        <w:rPr>
          <w:rFonts w:eastAsia="Calibri"/>
          <w:sz w:val="28"/>
          <w:szCs w:val="28"/>
          <w:lang w:eastAsia="en-US"/>
        </w:rPr>
        <w:t xml:space="preserve">Реализация закона не потребует дополнительного финансирования </w:t>
      </w:r>
      <w:r w:rsidR="00E73DEE">
        <w:rPr>
          <w:rFonts w:eastAsia="Calibri"/>
          <w:sz w:val="28"/>
          <w:szCs w:val="28"/>
          <w:lang w:eastAsia="en-US"/>
        </w:rPr>
        <w:t xml:space="preserve">             </w:t>
      </w:r>
      <w:r w:rsidRPr="000B4F19">
        <w:rPr>
          <w:rFonts w:eastAsia="Calibri"/>
          <w:sz w:val="28"/>
          <w:szCs w:val="28"/>
          <w:lang w:eastAsia="en-US"/>
        </w:rPr>
        <w:t>за счет средств краевого бюджета.</w:t>
      </w:r>
    </w:p>
    <w:p w:rsidR="00281D4B" w:rsidRPr="00BB3549" w:rsidRDefault="00281D4B" w:rsidP="00281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1D4B" w:rsidRDefault="00281D4B" w:rsidP="00281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6E0" w:rsidRDefault="001966E0" w:rsidP="00281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3DEE" w:rsidRDefault="001966E0" w:rsidP="001966E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Алтайского края,</w:t>
      </w:r>
    </w:p>
    <w:p w:rsidR="001966E0" w:rsidRDefault="001966E0" w:rsidP="001966E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1966E0" w:rsidRPr="00BB3549" w:rsidRDefault="001966E0" w:rsidP="001966E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                                                                            </w:t>
      </w:r>
      <w:r w:rsidRPr="001966E0">
        <w:rPr>
          <w:sz w:val="28"/>
          <w:szCs w:val="28"/>
        </w:rPr>
        <w:t xml:space="preserve"> </w:t>
      </w:r>
      <w:r>
        <w:rPr>
          <w:sz w:val="28"/>
          <w:szCs w:val="28"/>
        </w:rPr>
        <w:t>В.П. Томенко</w:t>
      </w:r>
    </w:p>
    <w:p w:rsidR="001966E0" w:rsidRPr="00BB3549" w:rsidRDefault="001966E0" w:rsidP="001966E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sectPr w:rsidR="001966E0" w:rsidRPr="00BB3549" w:rsidSect="00650493">
      <w:headerReference w:type="even" r:id="rId9"/>
      <w:headerReference w:type="default" r:id="rId10"/>
      <w:headerReference w:type="first" r:id="rId11"/>
      <w:pgSz w:w="11906" w:h="16838" w:code="9"/>
      <w:pgMar w:top="851" w:right="851" w:bottom="993" w:left="1843" w:header="855" w:footer="2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A6F" w:rsidRDefault="00CB2A6F">
      <w:r>
        <w:separator/>
      </w:r>
    </w:p>
  </w:endnote>
  <w:endnote w:type="continuationSeparator" w:id="0">
    <w:p w:rsidR="00CB2A6F" w:rsidRDefault="00CB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A6F" w:rsidRDefault="00CB2A6F">
      <w:r>
        <w:separator/>
      </w:r>
    </w:p>
  </w:footnote>
  <w:footnote w:type="continuationSeparator" w:id="0">
    <w:p w:rsidR="00CB2A6F" w:rsidRDefault="00CB2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D1" w:rsidRDefault="00764766" w:rsidP="00066C30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37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37D1">
      <w:rPr>
        <w:rStyle w:val="a9"/>
        <w:noProof/>
      </w:rPr>
      <w:t>44</w:t>
    </w:r>
    <w:r>
      <w:rPr>
        <w:rStyle w:val="a9"/>
      </w:rPr>
      <w:fldChar w:fldCharType="end"/>
    </w:r>
  </w:p>
  <w:p w:rsidR="007837D1" w:rsidRDefault="007837D1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D1" w:rsidRDefault="00764766" w:rsidP="00671126">
    <w:pPr>
      <w:pStyle w:val="a3"/>
      <w:tabs>
        <w:tab w:val="clear" w:pos="9355"/>
        <w:tab w:val="right" w:pos="9360"/>
      </w:tabs>
      <w:jc w:val="right"/>
      <w:rPr>
        <w:noProof/>
      </w:rPr>
    </w:pPr>
    <w:r>
      <w:fldChar w:fldCharType="begin"/>
    </w:r>
    <w:r w:rsidR="00233357">
      <w:instrText xml:space="preserve"> PAGE   \* MERGEFORMAT </w:instrText>
    </w:r>
    <w:r>
      <w:fldChar w:fldCharType="separate"/>
    </w:r>
    <w:r w:rsidR="001966E0">
      <w:rPr>
        <w:noProof/>
      </w:rPr>
      <w:t>2</w:t>
    </w:r>
    <w:r>
      <w:rPr>
        <w:noProof/>
      </w:rPr>
      <w:fldChar w:fldCharType="end"/>
    </w:r>
  </w:p>
  <w:p w:rsidR="00EA4A8C" w:rsidRDefault="00EA4A8C" w:rsidP="00671126">
    <w:pPr>
      <w:pStyle w:val="a3"/>
      <w:tabs>
        <w:tab w:val="clear" w:pos="9355"/>
        <w:tab w:val="right" w:pos="9360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CBE" w:rsidRDefault="001966E0" w:rsidP="00382CBE">
    <w:pPr>
      <w:rPr>
        <w:vanish/>
      </w:rPr>
    </w:pPr>
    <w:r>
      <w:rPr>
        <w:b/>
        <w:i/>
        <w:noProof/>
        <w:vanish/>
        <w:sz w:val="28"/>
      </w:rPr>
      <w:pict>
        <v:group id="_x0000_s2050" editas="canvas" style="position:absolute;margin-left:198pt;margin-top:-27pt;width:62pt;height:63pt;z-index:251658240" coordorigin="5661,414" coordsize="1240,12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5661;top:414;width:1240;height:1260" o:preferrelative="f">
            <v:fill o:detectmouseclick="t"/>
            <v:path o:extrusionok="t" o:connecttype="none"/>
          </v:shape>
          <v:group id="_x0000_s2052" style="position:absolute;left:6165;top:426;width:562;height:1236" coordorigin="6165,426" coordsize="562,1236">
            <v:shape id="_x0000_s2053" style="position:absolute;left:6165;top:1434;width:43;height:38" coordsize="43,38" path="m33,3l25,,20,,15,,13,3,5,13,,30r20,5l43,38,38,20,33,3xe" fillcolor="#272577" stroked="f">
              <v:path arrowok="t"/>
            </v:shape>
            <v:shape id="_x0000_s2054" style="position:absolute;left:6165;top:1434;width:43;height:38" coordsize="43,38" path="m33,3l25,,20,,15,,13,3,5,13,,30r20,5l43,38,38,20,33,3e" filled="f" strokecolor="#e77817" strokeweight="0">
              <v:path arrowok="t"/>
            </v:shape>
            <v:shape id="_x0000_s2055" style="position:absolute;left:6344;top:1432;width:43;height:40" coordsize="43,40" path="m13,5l18,2,23,r5,2l33,5r5,10l43,32,23,37,,40,5,22,13,5xe" fillcolor="#272577" stroked="f">
              <v:path arrowok="t"/>
            </v:shape>
            <v:shape id="_x0000_s2056" style="position:absolute;left:6344;top:1432;width:43;height:40" coordsize="43,40" path="m13,5l18,2,23,r5,2l33,5r5,10l43,32,23,37,,40,5,22,13,5e" filled="f" strokecolor="#e77817" strokeweight="0">
              <v:path arrowok="t"/>
            </v:shape>
            <v:shape id="_x0000_s2057" style="position:absolute;left:6583;top:1355;width:99;height:84" coordsize="99,84" path="m50,50l99,,50,50r,l50,50,35,52,20,60,7,69,,84r7,l15,84r7,-2l30,77r7,-5l42,65r5,-8l50,50xe" fillcolor="#f3be00" stroked="f">
              <v:path arrowok="t"/>
            </v:shape>
            <v:shape id="_x0000_s2058" style="position:absolute;left:6583;top:1355;width:99;height:84" coordsize="99,84" path="m50,50l99,,50,50r,l50,50,35,52,20,60,7,69,,84r7,l15,84r7,-2l30,77r7,-5l42,65r5,-8l50,50e" filled="f" strokecolor="#e77817" strokeweight="0">
              <v:path arrowok="t"/>
            </v:shape>
            <v:shape id="_x0000_s2059" style="position:absolute;left:6282;top:1477;width:286;height:185" coordsize="286,185" path="m154,185r10,-5l174,175,154,145,129,115r25,30l179,172r10,-5l199,165,177,140,157,115r22,25l202,162r9,-7l221,150,202,132,182,112r22,18l224,147r10,-5l244,140,224,122,206,107r20,15l249,135r7,-3l266,127,249,117,234,107r17,10l269,125r10,-3l286,120,234,90,182,60,129,30,77,,60,7,40,17,20,25,,32,45,65,87,97r20,20l124,137r15,23l154,185xe" fillcolor="#f3be00" stroked="f">
              <v:path arrowok="t"/>
            </v:shape>
            <v:shape id="_x0000_s2060" style="position:absolute;left:6282;top:1477;width:286;height:185" coordsize="286,185" path="m154,185r10,-5l174,175,154,145,129,115r25,30l179,172r10,-5l199,165,177,140,157,115r22,25l202,162r9,-7l221,150,202,132,182,112r22,18l224,147r10,-5l244,140,224,122,206,107r20,15l249,135r7,-3l266,127,249,117,234,107r17,10l269,125r10,-3l286,120,234,90,182,60,129,30,77,,60,7,40,17,20,25,,32,45,65,87,97r20,20l124,137r15,23l154,185e" filled="f" strokecolor="#e77817" strokeweight="0">
              <v:path arrowok="t"/>
            </v:shape>
            <v:shape id="_x0000_s2061" style="position:absolute;left:6603;top:624;width:59;height:112" coordsize="59,112" path="m40,57l,,40,57xm40,57l50,69r7,15l59,89r-2,8l57,104r-3,8l47,107r-5,-5l37,94,35,87,32,79r,-7l35,64r5,-7xe" fillcolor="#f3be00" stroked="f">
              <v:path arrowok="t"/>
              <o:lock v:ext="edit" verticies="t"/>
            </v:shape>
            <v:shape id="_x0000_s2062" style="position:absolute;left:6603;top:624;width:40;height:57" coordsize="40,57" path="m40,57l,,40,57xe" filled="f" strokecolor="#e15520" strokeweight="0">
              <v:path arrowok="t"/>
            </v:shape>
            <v:shape id="_x0000_s2063" style="position:absolute;left:6635;top:681;width:27;height:55" coordsize="27,55" path="m8,l18,12r7,15l27,32r-2,8l25,47r-3,8l15,50,10,45,5,37,3,30,,22,,15,3,7,8,e" filled="f" strokecolor="#e15520" strokeweight="0">
              <v:path arrowok="t"/>
            </v:shape>
            <v:shape id="_x0000_s2064" style="position:absolute;left:6645;top:659;width:40;height:114" coordsize="40,114" path="m22,62l,,22,62xm22,59l32,74r5,13l40,102r-5,12l30,112r-5,-8l20,99,17,92,15,84r,-10l17,67r5,-8xe" fillcolor="#f3be00" stroked="f">
              <v:path arrowok="t"/>
              <o:lock v:ext="edit" verticies="t"/>
            </v:shape>
            <v:shape id="_x0000_s2065" style="position:absolute;left:6645;top:659;width:22;height:62" coordsize="22,62" path="m22,62l,,22,62xe" filled="f" strokecolor="#e15520" strokeweight="0">
              <v:path arrowok="t"/>
            </v:shape>
            <v:shape id="_x0000_s2066" style="position:absolute;left:6660;top:718;width:25;height:55" coordsize="25,55" path="m7,l17,15r5,13l25,43,20,55,15,53,10,45,5,40,2,33,,25,,15,2,8,7,xe" filled="f" strokecolor="#e15520" strokeweight="0">
              <v:path arrowok="t"/>
            </v:shape>
            <v:shape id="_x0000_s2067" style="position:absolute;left:6670;top:688;width:40;height:115" coordsize="40,115" path="m22,63l,,22,63xm22,63l32,75r5,13l40,103r-5,12l30,113r-8,-5l20,100,17,93,15,85r,-7l17,70r5,-7xe" fillcolor="#f3be00" stroked="f">
              <v:path arrowok="t"/>
              <o:lock v:ext="edit" verticies="t"/>
            </v:shape>
            <v:shape id="_x0000_s2068" style="position:absolute;left:6670;top:688;width:22;height:63" coordsize="22,63" path="m22,63l,,22,63xe" filled="f" strokecolor="#e15520" strokeweight="0">
              <v:path arrowok="t"/>
            </v:shape>
            <v:shape id="_x0000_s2069" style="position:absolute;left:6685;top:751;width:25;height:52" coordsize="25,52" path="m7,l17,12r5,13l25,40,20,52,15,50,7,45,5,37,2,30,,22,,15,2,7,7,xe" filled="f" strokecolor="#e15520" strokeweight="0">
              <v:path arrowok="t"/>
            </v:shape>
            <v:shape id="_x0000_s2070" style="position:absolute;left:6570;top:594;width:63;height:112" coordsize="63,112" path="m43,57l,,43,57xm43,57l55,70r5,12l63,89r,8l60,104r-2,8l50,107r-5,-5l40,94,38,87,35,79r3,-7l38,65r5,-8xe" fillcolor="#f3be00" stroked="f">
              <v:path arrowok="t"/>
              <o:lock v:ext="edit" verticies="t"/>
            </v:shape>
            <v:shape id="_x0000_s2071" style="position:absolute;left:6570;top:594;width:43;height:57" coordsize="43,57" path="m43,57l,,43,57xe" filled="f" strokecolor="#e15520" strokeweight="0">
              <v:path arrowok="t"/>
            </v:shape>
            <v:shape id="_x0000_s2072" style="position:absolute;left:6605;top:651;width:28;height:55" coordsize="28,55" path="m8,l20,13r5,12l28,32r,8l25,47r-2,8l15,50,10,45,5,37,3,30,,22,3,15,3,8,8,e" filled="f" strokecolor="#e15520" strokeweight="0">
              <v:path arrowok="t"/>
            </v:shape>
            <v:shape id="_x0000_s2073" style="position:absolute;left:6548;top:559;width:57;height:117" coordsize="57,117" path="m37,65l,,37,65xm37,65l50,77r5,13l57,97r,8l55,112r-3,5l45,114r-5,-5l35,102,32,95,30,87r,-7l32,72r5,-7xe" fillcolor="#f3be00" stroked="f">
              <v:path arrowok="t"/>
              <o:lock v:ext="edit" verticies="t"/>
            </v:shape>
            <v:shape id="_x0000_s2074" style="position:absolute;left:6548;top:559;width:37;height:65" coordsize="37,65" path="m37,65l,,37,65xe" filled="f" strokecolor="#e15520" strokeweight="0">
              <v:path arrowok="t"/>
            </v:shape>
            <v:shape id="_x0000_s2075" style="position:absolute;left:6578;top:624;width:27;height:52" coordsize="27,52" path="m7,l20,12r5,13l27,32r,8l25,47r-3,5l15,49,10,44,5,37,2,30,,22,,15,2,7,7,e" filled="f" strokecolor="#e15520" strokeweight="0">
              <v:path arrowok="t"/>
            </v:shape>
            <v:shape id="_x0000_s2076" style="position:absolute;left:6526;top:539;width:54;height:112" coordsize="54,112" path="m35,57l,,35,57xm35,57l47,70r5,15l54,90r,7l54,105r-2,7l44,107r-7,-5l32,97,30,90,27,82r,-10l30,65r5,-8xe" fillcolor="#f3be00" stroked="f">
              <v:path arrowok="t"/>
              <o:lock v:ext="edit" verticies="t"/>
            </v:shape>
            <v:shape id="_x0000_s2077" style="position:absolute;left:6526;top:539;width:35;height:57" coordsize="35,57" path="m35,57l,,35,57xe" filled="f" strokecolor="#e15520" strokeweight="0">
              <v:path arrowok="t"/>
            </v:shape>
            <v:shape id="_x0000_s2078" style="position:absolute;left:6553;top:596;width:27;height:55" coordsize="27,55" path="m8,l20,13r5,15l27,33r,7l27,48r-2,7l17,50,10,45,5,40,3,33,,25,,15,3,8,8,e" filled="f" strokecolor="#e15520" strokeweight="0">
              <v:path arrowok="t"/>
            </v:shape>
            <v:shape id="_x0000_s2079" style="position:absolute;left:6486;top:511;width:65;height:110" coordsize="65,110" path="m45,55l,,45,55xm45,55l57,68r8,12l65,88r,7l65,103r-3,7l55,105r-8,-5l45,93,40,85,37,78r,-8l40,63r5,-8xe" fillcolor="#f3be00" stroked="f">
              <v:path arrowok="t"/>
              <o:lock v:ext="edit" verticies="t"/>
            </v:shape>
            <v:shape id="_x0000_s2080" style="position:absolute;left:6486;top:511;width:45;height:55" coordsize="45,55" path="m45,55l,,45,55xe" filled="f" strokecolor="#e15520" strokeweight="0">
              <v:path arrowok="t"/>
            </v:shape>
            <v:shape id="_x0000_s2081" style="position:absolute;left:6523;top:566;width:28;height:55" coordsize="28,55" path="m8,l20,13r8,12l28,33r,7l28,48r-3,7l18,50,10,45,8,38,3,30,,23,,15,3,8,8,e" filled="f" strokecolor="#e15520" strokeweight="0">
              <v:path arrowok="t"/>
            </v:shape>
            <v:shape id="_x0000_s2082" style="position:absolute;left:6444;top:489;width:79;height:107" coordsize="79,107" path="m52,55l,,52,55xm52,55l67,67,77,80r2,7l79,95r,7l79,107r-7,-2l64,100,57,92,54,85,49,77r,-7l49,62r3,-7xe" fillcolor="#f3be00" stroked="f">
              <v:path arrowok="t"/>
              <o:lock v:ext="edit" verticies="t"/>
            </v:shape>
            <v:shape id="_x0000_s2083" style="position:absolute;left:6444;top:489;width:52;height:55" coordsize="52,55" path="m52,55l,,52,55xe" filled="f" strokecolor="#e15520" strokeweight="0">
              <v:path arrowok="t"/>
            </v:shape>
            <v:shape id="_x0000_s2084" style="position:absolute;left:6493;top:544;width:30;height:52" coordsize="30,52" path="m3,l18,12,28,25r2,7l30,40r,7l30,52,23,50,15,45,8,37,5,30,,22,,15,,7,3,e" filled="f" strokecolor="#e15520" strokeweight="0">
              <v:path arrowok="t"/>
            </v:shape>
            <v:shape id="_x0000_s2085" style="position:absolute;left:6583;top:691;width:55;height:22" coordsize="55,22" path="m,2l15,,30,2r12,8l55,20r-8,2l42,22r-7,l25,20,17,17,10,15,5,10,,2xe" fillcolor="#f3be00" stroked="f">
              <v:path arrowok="t"/>
            </v:shape>
            <v:shape id="_x0000_s2086" style="position:absolute;left:6583;top:691;width:55;height:22" coordsize="55,22" path="m,2l15,,30,2r12,8l55,20r-8,2l42,22r-7,l25,20,17,17,10,15,5,10,,2e" filled="f" strokecolor="#e15520" strokeweight="0">
              <v:path arrowok="t"/>
            </v:shape>
            <v:shape id="_x0000_s2087" style="position:absolute;left:6543;top:683;width:114;height:60" coordsize="114,60" path="m60,35r17,l90,40r15,8l114,58r-4,2l102,60,95,58,87,55,80,53,72,48,65,43,60,35xm60,38l,,60,38xe" fillcolor="#f3be00" stroked="f">
              <v:path arrowok="t"/>
              <o:lock v:ext="edit" verticies="t"/>
            </v:shape>
            <v:shape id="_x0000_s2088" style="position:absolute;left:6603;top:718;width:54;height:25" coordsize="54,25" path="m,l17,,30,5r15,8l54,23r-4,2l42,25,35,23,27,20,20,18,12,13,5,8,,xe" filled="f" strokecolor="#e15520" strokeweight="0">
              <v:path arrowok="t"/>
            </v:shape>
            <v:shape id="_x0000_s2089" style="position:absolute;left:6543;top:683;width:60;height:38" coordsize="60,38" path="m60,38l,,60,38e" filled="f" strokecolor="#e15520" strokeweight="0">
              <v:path arrowok="t"/>
            </v:shape>
            <v:shape id="_x0000_s2090" style="position:absolute;left:6561;top:666;width:54;height:22" coordsize="54,22" path="m,5l14,,29,2r13,8l54,17r-7,3l39,22r-7,l24,20,17,17,9,15,5,10,,5xe" fillcolor="#f3be00" stroked="f">
              <v:path arrowok="t"/>
            </v:shape>
            <v:shape id="_x0000_s2091" style="position:absolute;left:6561;top:666;width:54;height:22" coordsize="54,22" path="m,5l14,,29,2r13,8l54,17r-7,3l39,22r-7,l24,20,17,17,9,15,5,10,,5xe" filled="f" strokecolor="#e15520" strokeweight="0">
              <v:path arrowok="t"/>
            </v:shape>
            <v:shape id="_x0000_s2092" style="position:absolute;left:6498;top:639;width:63;height:32" coordsize="63,32" path="m63,32l,,63,32xe" fillcolor="#f3be00" stroked="f">
              <v:path arrowok="t"/>
            </v:shape>
            <v:shape id="_x0000_s2093" style="position:absolute;left:6498;top:639;width:63;height:32" coordsize="63,32" path="m63,32l,,63,32xe" filled="f" strokecolor="#e15520" strokeweight="0">
              <v:path arrowok="t"/>
            </v:shape>
            <v:shape id="_x0000_s2094" style="position:absolute;left:6533;top:641;width:55;height:20" coordsize="55,20" path="m,3l15,,30,,42,8r13,7l47,18r-7,2l33,20r-8,l18,18,10,13,5,10,,3xe" fillcolor="#f3be00" stroked="f">
              <v:path arrowok="t"/>
            </v:shape>
            <v:shape id="_x0000_s2095" style="position:absolute;left:6533;top:641;width:55;height:20" coordsize="55,20" path="m,3l15,,30,,42,8r13,7l47,18r-7,2l33,20r-8,l18,18,10,13,5,10,,3xe" filled="f" strokecolor="#e15520" strokeweight="0">
              <v:path arrowok="t"/>
            </v:shape>
            <v:shape id="_x0000_s2096" style="position:absolute;left:6471;top:619;width:62;height:25" coordsize="62,25" path="m62,25l,,62,25xe" fillcolor="#f3be00" stroked="f">
              <v:path arrowok="t"/>
            </v:shape>
            <v:shape id="_x0000_s2097" style="position:absolute;left:6471;top:619;width:62;height:25" coordsize="62,25" path="m62,25l,,62,25xe" filled="f" strokecolor="#e15520" strokeweight="0">
              <v:path arrowok="t"/>
            </v:shape>
            <v:shape id="_x0000_s2098" style="position:absolute;left:6506;top:619;width:57;height:17" coordsize="57,17" path="m,2l17,,30,,45,5r12,7l50,15r-5,2l37,17r-10,l20,17,12,12,5,10,,2xe" fillcolor="#f3be00" stroked="f">
              <v:path arrowok="t"/>
            </v:shape>
            <v:shape id="_x0000_s2099" style="position:absolute;left:6506;top:619;width:57;height:17" coordsize="57,17" path="m,2l17,,30,,45,5r12,7l50,15r-5,2l37,17r-10,l20,17,12,12,5,10,,2e" filled="f" strokecolor="#e15520" strokeweight="0">
              <v:path arrowok="t"/>
            </v:shape>
            <v:shape id="_x0000_s2100" style="position:absolute;left:6441;top:596;width:65;height:28" coordsize="65,28" path="m65,28l,,65,28xe" fillcolor="#f3be00" stroked="f">
              <v:path arrowok="t"/>
            </v:shape>
            <v:shape id="_x0000_s2101" style="position:absolute;left:6441;top:596;width:65;height:28" coordsize="65,28" path="m65,28l,,65,28xe" filled="f" strokecolor="#e15520" strokeweight="0">
              <v:path arrowok="t"/>
            </v:shape>
            <v:shape id="_x0000_s2102" style="position:absolute;left:6479;top:594;width:54;height:20" coordsize="54,20" path="m,5l14,,29,,42,5r12,7l49,17r-7,l34,20r-7,l19,17,12,15,5,10,,5xe" fillcolor="#f3be00" stroked="f">
              <v:path arrowok="t"/>
            </v:shape>
            <v:shape id="_x0000_s2103" style="position:absolute;left:6479;top:594;width:54;height:20" coordsize="54,20" path="m,5l14,,29,,42,5r12,7l49,17r-7,l34,20r-7,l19,17,12,15,5,10,,5e" filled="f" strokecolor="#e15520" strokeweight="0">
              <v:path arrowok="t"/>
            </v:shape>
            <v:shape id="_x0000_s2104" style="position:absolute;left:6411;top:574;width:68;height:25" coordsize="68,25" path="m68,25l,,68,25xe" fillcolor="#f3be00" stroked="f">
              <v:path arrowok="t"/>
            </v:shape>
            <v:shape id="_x0000_s2105" style="position:absolute;left:6411;top:574;width:68;height:25" coordsize="68,25" path="m68,25l,,68,25xe" filled="f" strokecolor="#e15520" strokeweight="0">
              <v:path arrowok="t"/>
            </v:shape>
            <v:shape id="_x0000_s2106" style="position:absolute;left:6449;top:566;width:57;height:25" coordsize="57,25" path="m,8l7,3,15,r7,l30,r7,3l44,8r5,5l57,20r-5,3l44,25r-7,l30,23,20,20,12,18,5,13,,8xe" fillcolor="#f3be00" stroked="f">
              <v:path arrowok="t"/>
            </v:shape>
            <v:shape id="_x0000_s2107" style="position:absolute;left:6449;top:566;width:57;height:25" coordsize="57,25" path="m,8l7,3,15,r7,l30,r7,3l44,8r5,5l57,20r-5,3l44,25r-7,l30,23,20,20,12,18,5,13,,8xe" filled="f" strokecolor="#e15520" strokeweight="0">
              <v:path arrowok="t"/>
            </v:shape>
            <v:shape id="_x0000_s2108" style="position:absolute;left:6382;top:541;width:67;height:33" coordsize="67,33" path="m67,33l,,67,33xe" fillcolor="#f3be00" stroked="f">
              <v:path arrowok="t"/>
            </v:shape>
            <v:shape id="_x0000_s2109" style="position:absolute;left:6382;top:541;width:67;height:33" coordsize="67,33" path="m67,33l,,67,33xe" filled="f" strokecolor="#e15520" strokeweight="0">
              <v:path arrowok="t"/>
            </v:shape>
            <v:shape id="_x0000_s2110" style="position:absolute;left:6566;top:703;width:111;height:70" coordsize="111,70" path="m57,40l,,57,40r,l57,40r15,3l87,48r14,7l111,68r-7,2l96,70,89,68,82,65,74,63,67,55,62,50,57,40xe" fillcolor="#f3be00" stroked="f">
              <v:path arrowok="t"/>
            </v:shape>
            <v:shape id="_x0000_s2111" style="position:absolute;left:6566;top:703;width:111;height:70" coordsize="111,70" path="m57,40l,,57,40r,l57,40r15,3l87,48r14,7l111,68r-7,2l96,70,89,68,82,65,74,63,67,55,62,50,57,40e" filled="f" strokecolor="#e15520" strokeweight="0">
              <v:path arrowok="t"/>
            </v:shape>
            <v:shape id="_x0000_s2112" style="position:absolute;left:6590;top:738;width:115;height:63" coordsize="115,63" path="m60,35l,,60,35r,l60,35r15,l90,40r12,10l115,60r-8,3l100,63r-8,l82,60,75,55,67,50,63,43,60,35xe" fillcolor="#f3be00" stroked="f">
              <v:path arrowok="t"/>
            </v:shape>
            <v:shape id="_x0000_s2113" style="position:absolute;left:6590;top:738;width:115;height:63" coordsize="115,63" path="m60,35l,,60,35r,l60,35r15,l90,40r12,10l115,60r-8,3l100,63r-8,l82,60,75,55,67,50,63,43,60,35e" filled="f" strokecolor="#e15520" strokeweight="0">
              <v:path arrowok="t"/>
            </v:shape>
            <v:shape id="_x0000_s2114" style="position:absolute;left:6523;top:661;width:60;height:32" coordsize="60,32" path="m60,32l,,60,32xe" fillcolor="#f3be00" stroked="f">
              <v:path arrowok="t"/>
            </v:shape>
            <v:shape id="_x0000_s2115" style="position:absolute;left:6523;top:661;width:60;height:32" coordsize="60,32" path="m60,32l,,60,32xe" filled="f" strokecolor="#e15520" strokeweight="0">
              <v:path arrowok="t"/>
            </v:shape>
            <v:shape id="_x0000_s2116" style="position:absolute;left:6623;top:581;width:57;height:105" coordsize="57,105" path="m39,55l,,39,55xm39,55l49,65r8,13l57,85r,5l57,97r-3,8l47,100,39,95,37,90,32,83r,-8l32,68r2,-8l39,55xe" fillcolor="#f3be00" stroked="f">
              <v:path arrowok="t"/>
              <o:lock v:ext="edit" verticies="t"/>
            </v:shape>
            <v:shape id="_x0000_s2117" style="position:absolute;left:6623;top:581;width:39;height:55" coordsize="39,55" path="m39,55l,,39,55xe" filled="f" strokecolor="#e15520" strokeweight="0">
              <v:path arrowok="t"/>
            </v:shape>
            <v:shape id="_x0000_s2118" style="position:absolute;left:6655;top:636;width:25;height:50" coordsize="25,50" path="m7,l17,10r8,13l25,30r,5l25,42r-3,8l15,45,7,40,5,35,,28,,20,,13,2,5,7,e" filled="f" strokecolor="#e15520" strokeweight="0">
              <v:path arrowok="t"/>
            </v:shape>
            <v:shape id="_x0000_s2119" style="position:absolute;left:6665;top:614;width:37;height:107" coordsize="37,107" path="m20,57l,,20,57xm20,57l32,67r5,12l37,94r-2,13l27,102,22,97,20,92,15,84r,-7l15,69r2,-7l20,57xe" fillcolor="#f3be00" stroked="f">
              <v:path arrowok="t"/>
              <o:lock v:ext="edit" verticies="t"/>
            </v:shape>
            <v:shape id="_x0000_s2120" style="position:absolute;left:6665;top:614;width:20;height:57" coordsize="20,57" path="m20,57l,,20,57xe" filled="f" strokecolor="#e15520" strokeweight="0">
              <v:path arrowok="t"/>
            </v:shape>
            <v:shape id="_x0000_s2121" style="position:absolute;left:6680;top:671;width:22;height:50" coordsize="22,50" path="m5,l17,10r5,12l22,37,20,50,12,45,7,40,5,35,,27,,20,,12,2,5,5,e" filled="f" strokecolor="#e15520" strokeweight="0">
              <v:path arrowok="t"/>
            </v:shape>
            <v:shape id="_x0000_s2122" style="position:absolute;left:6687;top:641;width:40;height:107" coordsize="40,107" path="m23,57l,,23,57xm23,57l35,70r5,12l40,95r-2,12l30,105,25,97,23,92,18,85r,-8l18,70r2,-5l23,57xe" fillcolor="#f3be00" stroked="f">
              <v:path arrowok="t"/>
              <o:lock v:ext="edit" verticies="t"/>
            </v:shape>
            <v:shape id="_x0000_s2123" style="position:absolute;left:6687;top:641;width:23;height:57" coordsize="23,57" path="m23,57l,,23,57xe" filled="f" strokecolor="#e15520" strokeweight="0">
              <v:path arrowok="t"/>
            </v:shape>
            <v:shape id="_x0000_s2124" style="position:absolute;left:6705;top:698;width:22;height:50" coordsize="22,50" path="m5,l17,13r5,12l22,38,20,50,12,48,7,40,5,35,,28,,20,,13,2,8,5,e" filled="f" strokecolor="#e15520" strokeweight="0">
              <v:path arrowok="t"/>
            </v:shape>
            <v:shape id="_x0000_s2125" style="position:absolute;left:6590;top:554;width:63;height:102" coordsize="63,102" path="m43,52l,,43,52xm43,52l55,65r5,12l63,85r,5l60,97r-2,5l50,100,45,95,40,87,38,82,35,75r,-8l38,60r5,-8xe" fillcolor="#f3be00" stroked="f">
              <v:path arrowok="t"/>
              <o:lock v:ext="edit" verticies="t"/>
            </v:shape>
            <v:shape id="_x0000_s2126" style="position:absolute;left:6590;top:554;width:43;height:52" coordsize="43,52" path="m43,52l,,43,52xe" filled="f" strokecolor="#e15520" strokeweight="0">
              <v:path arrowok="t"/>
            </v:shape>
            <v:shape id="_x0000_s2127" style="position:absolute;left:6625;top:606;width:28;height:50" coordsize="28,50" path="m8,l20,13r5,12l28,33r,5l25,45r-2,5l15,48,10,43,5,35,3,30,,23,,15,3,8,8,e" filled="f" strokecolor="#e15520" strokeweight="0">
              <v:path arrowok="t"/>
            </v:shape>
            <v:shape id="_x0000_s2128" style="position:absolute;left:6568;top:521;width:57;height:110" coordsize="57,110" path="m37,60l,,37,60xm37,60l50,73r5,10l57,90r,8l55,103r-3,7l45,105r-5,-5l35,95,32,88,30,80r,-7l32,65r5,-5xe" fillcolor="#f3be00" stroked="f">
              <v:path arrowok="t"/>
              <o:lock v:ext="edit" verticies="t"/>
            </v:shape>
            <v:shape id="_x0000_s2129" style="position:absolute;left:6568;top:521;width:37;height:60" coordsize="37,60" path="m37,60l,,37,60xe" filled="f" strokecolor="#e15520" strokeweight="0">
              <v:path arrowok="t"/>
            </v:shape>
            <v:shape id="_x0000_s2130" style="position:absolute;left:6598;top:581;width:27;height:50" coordsize="27,50" path="m7,l20,13r5,10l27,30r,8l25,43r-3,7l15,45,10,40,5,35,2,28,,20,,13,2,5,7,e" filled="f" strokecolor="#e15520" strokeweight="0">
              <v:path arrowok="t"/>
            </v:shape>
            <v:shape id="_x0000_s2131" style="position:absolute;left:6546;top:504;width:54;height:102" coordsize="54,102" path="m34,52l,,34,52xm34,52l47,65r5,12l54,82r,8l52,97r-3,5l44,100,37,95,32,87,29,82,27,75r,-8l29,60r5,-8xe" fillcolor="#f3be00" stroked="f">
              <v:path arrowok="t"/>
              <o:lock v:ext="edit" verticies="t"/>
            </v:shape>
            <v:shape id="_x0000_s2132" style="position:absolute;left:6546;top:504;width:34;height:52" coordsize="34,52" path="m34,52l,,34,52xe" filled="f" strokecolor="#e15520" strokeweight="0">
              <v:path arrowok="t"/>
            </v:shape>
            <v:shape id="_x0000_s2133" style="position:absolute;left:6573;top:556;width:27;height:50" coordsize="27,50" path="m7,l20,13r5,12l27,30r,8l25,45r-3,5l17,48,10,43,5,35,2,30,,23,,15,2,8,7,e" filled="f" strokecolor="#e15520" strokeweight="0">
              <v:path arrowok="t"/>
            </v:shape>
            <v:shape id="_x0000_s2134" style="position:absolute;left:6506;top:476;width:64;height:103" coordsize="64,103" path="m45,53l,,45,53xm45,53l57,63r5,12l64,83r,5l62,95r-2,8l55,98,47,93,42,88,40,80,37,73r,-8l40,60r5,-7xe" fillcolor="#f3be00" stroked="f">
              <v:path arrowok="t"/>
              <o:lock v:ext="edit" verticies="t"/>
            </v:shape>
            <v:shape id="_x0000_s2135" style="position:absolute;left:6506;top:476;width:45;height:53" coordsize="45,53" path="m45,53l,,45,53xe" filled="f" strokecolor="#e15520" strokeweight="0">
              <v:path arrowok="t"/>
            </v:shape>
            <v:shape id="_x0000_s2136" style="position:absolute;left:6543;top:529;width:27;height:50" coordsize="27,50" path="m8,l20,10r5,12l27,30r,5l25,42r-2,8l18,45,10,40,5,35,3,27,,20,,12,3,7,8,e" filled="f" strokecolor="#e15520" strokeweight="0">
              <v:path arrowok="t"/>
            </v:shape>
            <v:shape id="_x0000_s2137" style="position:absolute;left:6461;top:459;width:82;height:97" coordsize="82,97" path="m55,50l,,55,50xm55,50l70,60r7,12l82,80r,5l82,92r,5l72,95,67,90,60,85,55,77,52,70r,-8l52,55r3,-5xe" fillcolor="#f3be00" stroked="f">
              <v:path arrowok="t"/>
              <o:lock v:ext="edit" verticies="t"/>
            </v:shape>
            <v:shape id="_x0000_s2138" style="position:absolute;left:6461;top:459;width:55;height:50" coordsize="55,50" path="m55,50l,,55,50xe" filled="f" strokecolor="#e15520" strokeweight="0">
              <v:path arrowok="t"/>
            </v:shape>
            <v:shape id="_x0000_s2139" style="position:absolute;left:6513;top:509;width:30;height:47" coordsize="30,47" path="m3,l18,10r7,12l30,30r,5l30,42r,5l20,45,15,40,8,35,3,27,,20,,12,,5,3,e" filled="f" strokecolor="#e15520" strokeweight="0">
              <v:path arrowok="t"/>
            </v:shape>
            <v:shape id="_x0000_s2140" style="position:absolute;left:6603;top:644;width:54;height:22" coordsize="54,22" path="m,2l15,,30,2r12,8l54,20,40,22,25,20,17,17,10,12,5,7,,2xe" fillcolor="#f3be00" stroked="f">
              <v:path arrowok="t"/>
            </v:shape>
            <v:shape id="_x0000_s2141" style="position:absolute;left:6603;top:644;width:54;height:22" coordsize="54,22" path="m,2l15,,30,2r12,8l54,20,40,22,25,20,17,17,10,12,5,7,,2e" filled="f" strokecolor="#e15520" strokeweight="0">
              <v:path arrowok="t"/>
            </v:shape>
            <v:shape id="_x0000_s2142" style="position:absolute;left:6563;top:636;width:114;height:55" coordsize="114,55" path="m60,35l75,32r15,5l104,42r10,10l102,55,87,52,80,50,72,45,65,40,60,35xm60,35l,,60,35xe" fillcolor="#f3be00" stroked="f">
              <v:path arrowok="t"/>
              <o:lock v:ext="edit" verticies="t"/>
            </v:shape>
            <v:shape id="_x0000_s2143" style="position:absolute;left:6623;top:668;width:54;height:23" coordsize="54,23" path="m,3l15,,30,5r14,5l54,20,42,23,27,20,20,18,12,13,5,8,,3e" filled="f" strokecolor="#e15520" strokeweight="0">
              <v:path arrowok="t"/>
            </v:shape>
            <v:shape id="_x0000_s2144" style="position:absolute;left:6563;top:636;width:60;height:35" coordsize="60,35" path="m60,35l,,60,35e" filled="f" strokecolor="#e15520" strokeweight="0">
              <v:path arrowok="t"/>
            </v:shape>
            <v:shape id="_x0000_s2145" style="position:absolute;left:6578;top:621;width:55;height:20" coordsize="55,20" path="m,3l17,,32,3,45,8,55,18,42,20r-15,l20,18,12,13,7,10,,3xe" fillcolor="#f3be00" stroked="f">
              <v:path arrowok="t"/>
            </v:shape>
            <v:shape id="_x0000_s2146" style="position:absolute;left:6578;top:621;width:55;height:20" coordsize="55,20" path="m,3l17,,32,3,45,8,55,18,42,20r-15,l20,18,12,13,7,10,,3e" filled="f" strokecolor="#e15520" strokeweight="0">
              <v:path arrowok="t"/>
            </v:shape>
            <v:shape id="_x0000_s2147" style="position:absolute;left:6518;top:596;width:60;height:28" coordsize="60,28" path="m60,28l,,60,28xe" fillcolor="#f3be00" stroked="f">
              <v:path arrowok="t"/>
            </v:shape>
            <v:shape id="_x0000_s2148" style="position:absolute;left:6518;top:596;width:60;height:28" coordsize="60,28" path="m60,28l,,60,28xe" filled="f" strokecolor="#e15520" strokeweight="0">
              <v:path arrowok="t"/>
            </v:shape>
            <v:shape id="_x0000_s2149" style="position:absolute;left:6553;top:599;width:52;height:17" coordsize="52,17" path="m,2l15,,30,,42,5r10,7l40,17r-15,l17,15,10,12,5,7,,2xe" fillcolor="#f3be00" stroked="f">
              <v:path arrowok="t"/>
            </v:shape>
            <v:shape id="_x0000_s2150" style="position:absolute;left:6553;top:599;width:52;height:17" coordsize="52,17" path="m,2l15,,30,,42,5r10,7l40,17r-15,l17,15,10,12,5,7,,2e" filled="f" strokecolor="#e15520" strokeweight="0">
              <v:path arrowok="t"/>
            </v:shape>
            <v:shape id="_x0000_s2151" style="position:absolute;left:6491;top:579;width:62;height:22" coordsize="62,22" path="m62,22l,,62,22xe" fillcolor="#f3be00" stroked="f">
              <v:path arrowok="t"/>
            </v:shape>
            <v:shape id="_x0000_s2152" style="position:absolute;left:6491;top:579;width:62;height:22" coordsize="62,22" path="m62,22l,,62,22xe" filled="f" strokecolor="#e15520" strokeweight="0">
              <v:path arrowok="t"/>
            </v:shape>
            <v:shape id="_x0000_s2153" style="position:absolute;left:6526;top:576;width:57;height:18" coordsize="57,18" path="m,5l15,,30,,44,5r13,8l42,18r-15,l20,15,12,13,5,10,,5xe" fillcolor="#f3be00" stroked="f">
              <v:path arrowok="t"/>
            </v:shape>
            <v:shape id="_x0000_s2154" style="position:absolute;left:6526;top:576;width:57;height:18" coordsize="57,18" path="m,5l15,,30,,44,5r13,8l42,18r-15,l20,15,12,13,5,10,,5e" filled="f" strokecolor="#e15520" strokeweight="0">
              <v:path arrowok="t"/>
            </v:shape>
            <v:shape id="_x0000_s2155" style="position:absolute;left:6461;top:556;width:65;height:25" coordsize="65,25" path="m65,25l,,65,25xe" fillcolor="#f3be00" stroked="f">
              <v:path arrowok="t"/>
            </v:shape>
            <v:shape id="_x0000_s2156" style="position:absolute;left:6461;top:556;width:65;height:25" coordsize="65,25" path="m65,25l,,65,25xe" filled="f" strokecolor="#e15520" strokeweight="0">
              <v:path arrowok="t"/>
            </v:shape>
            <v:shape id="_x0000_s2157" style="position:absolute;left:6496;top:554;width:57;height:17" coordsize="57,17" path="m,5l17,,32,,45,5r12,7l45,17r-15,l20,17,12,15,7,10,,5xe" fillcolor="#f3be00" stroked="f">
              <v:path arrowok="t"/>
            </v:shape>
            <v:shape id="_x0000_s2158" style="position:absolute;left:6496;top:554;width:57;height:17" coordsize="57,17" path="m,5l17,,32,,45,5r12,7l45,17r-15,l20,17,12,15,7,10,,5e" filled="f" strokecolor="#e15520" strokeweight="0">
              <v:path arrowok="t"/>
            </v:shape>
            <v:shape id="_x0000_s2159" style="position:absolute;left:6431;top:536;width:67;height:23" coordsize="67,23" path="m67,23l,,67,23xe" fillcolor="#f3be00" stroked="f">
              <v:path arrowok="t"/>
            </v:shape>
            <v:shape id="_x0000_s2160" style="position:absolute;left:6431;top:536;width:67;height:23" coordsize="67,23" path="m67,23l,,67,23xe" filled="f" strokecolor="#e15520" strokeweight="0">
              <v:path arrowok="t"/>
            </v:shape>
            <v:shape id="_x0000_s2161" style="position:absolute;left:6469;top:529;width:57;height:22" coordsize="57,22" path="m,7l7,2,15,r7,l29,r8,2l42,7r7,5l57,17,44,22r-17,l19,20,12,15,5,12,,7xe" fillcolor="#f3be00" stroked="f">
              <v:path arrowok="t"/>
            </v:shape>
            <v:shape id="_x0000_s2162" style="position:absolute;left:6469;top:529;width:57;height:22" coordsize="57,22" path="m,7l7,2,15,r7,l29,r8,2l42,7r7,5l57,17,44,22r-17,l19,20,12,15,5,12,,7e" filled="f" strokecolor="#e15520" strokeweight="0">
              <v:path arrowok="t"/>
            </v:shape>
            <v:shape id="_x0000_s2163" style="position:absolute;left:6399;top:506;width:70;height:30" coordsize="70,30" path="m70,30l,,70,30xe" fillcolor="#f3be00" stroked="f">
              <v:path arrowok="t"/>
            </v:shape>
            <v:shape id="_x0000_s2164" style="position:absolute;left:6399;top:506;width:70;height:30" coordsize="70,30" path="m70,30l,,70,30xe" filled="f" strokecolor="#e15520" strokeweight="0">
              <v:path arrowok="t"/>
            </v:shape>
            <v:shape id="_x0000_s2165" style="position:absolute;left:6585;top:656;width:112;height:62" coordsize="112,62" path="m58,37l,,58,37r,l58,37r14,l87,42r15,8l112,62r-7,l97,62r-7,l82,60,72,55,68,50,60,45,58,37xe" fillcolor="#f3be00" stroked="f">
              <v:path arrowok="t"/>
            </v:shape>
            <v:shape id="_x0000_s2166" style="position:absolute;left:6585;top:656;width:112;height:62" coordsize="112,62" path="m58,37l,,58,37r,l58,37r14,l87,42r15,8l112,62r-7,l97,62r-7,l82,60,72,55,68,50,60,45,58,37e" filled="f" strokecolor="#e15520" strokeweight="0">
              <v:path arrowok="t"/>
            </v:shape>
            <v:shape id="_x0000_s2167" style="position:absolute;left:6610;top:686;width:115;height:60" coordsize="115,60" path="m57,32l,,57,32r,l57,32r18,3l90,40r12,7l115,57r-8,3l100,60r-10,l82,55,75,52,67,47,62,40,57,32xe" fillcolor="#f3be00" stroked="f">
              <v:path arrowok="t"/>
            </v:shape>
            <v:shape id="_x0000_s2168" style="position:absolute;left:6610;top:686;width:115;height:60" coordsize="115,60" path="m57,32l,,57,32r,l57,32r18,3l90,40r12,7l115,57r-8,3l100,60r-10,l82,55,75,52,67,47,62,40,57,32e" filled="f" strokecolor="#e15520" strokeweight="0">
              <v:path arrowok="t"/>
            </v:shape>
            <v:shape id="_x0000_s2169" style="position:absolute;left:6543;top:616;width:60;height:30" coordsize="60,30" path="m60,30l,,60,30xe" fillcolor="#f3be00" stroked="f">
              <v:path arrowok="t"/>
            </v:shape>
            <v:shape id="_x0000_s2170" style="position:absolute;left:6543;top:616;width:60;height:30" coordsize="60,30" path="m60,30l,,60,30xe" filled="f" strokecolor="#e15520" strokeweight="0">
              <v:path arrowok="t"/>
            </v:shape>
            <v:shape id="_x0000_s2171" style="position:absolute;left:6491;top:506;width:72;height:88" coordsize="72,88" path="m47,43l,,47,43xm47,43l62,53r8,10l72,68r,7l72,83r,5l65,88,57,83,52,78,47,73,45,65r,-7l45,50r2,-7xe" fillcolor="#f3be00" stroked="f">
              <v:path arrowok="t"/>
              <o:lock v:ext="edit" verticies="t"/>
            </v:shape>
            <v:shape id="_x0000_s2172" style="position:absolute;left:6491;top:506;width:47;height:43" coordsize="47,43" path="m47,43l,,47,43xe" filled="f" strokecolor="#e15520" strokeweight="0">
              <v:path arrowok="t"/>
            </v:shape>
            <v:shape id="_x0000_s2173" style="position:absolute;left:6536;top:549;width:27;height:45" coordsize="27,45" path="m2,l17,10r8,10l27,25r,7l27,40r,5l20,45,12,40,7,35,2,30,,22,,15,,7,2,e" filled="f" strokecolor="#e15520" strokeweight="0">
              <v:path arrowok="t"/>
            </v:shape>
            <v:shape id="_x0000_s2174" style="position:absolute;left:6538;top:529;width:55;height:95" coordsize="55,95" path="m32,50l,,32,50xm30,50r12,7l52,70r3,12l52,95,47,92,40,90,35,85,32,77,28,72r,-7l28,57r2,-7xe" fillcolor="#f3be00" stroked="f">
              <v:path arrowok="t"/>
              <o:lock v:ext="edit" verticies="t"/>
            </v:shape>
            <v:shape id="_x0000_s2175" style="position:absolute;left:6538;top:529;width:32;height:50" coordsize="32,50" path="m32,50l,,32,50xe" filled="f" strokecolor="#e15520" strokeweight="0">
              <v:path arrowok="t"/>
            </v:shape>
            <v:shape id="_x0000_s2176" style="position:absolute;left:6566;top:579;width:27;height:45" coordsize="27,45" path="m2,l14,7,24,20r3,12l24,45,19,42,12,40,7,35,4,27,,22,,15,,7,2,e" filled="f" strokecolor="#e15520" strokeweight="0">
              <v:path arrowok="t"/>
            </v:shape>
            <v:shape id="_x0000_s2177" style="position:absolute;left:6568;top:549;width:55;height:97" coordsize="55,97" path="m30,50l,,30,50xm30,50l42,60r8,10l55,82,52,97,45,95,40,90,35,85,30,80,27,72r,-7l27,57r3,-7xe" fillcolor="#f3be00" stroked="f">
              <v:path arrowok="t"/>
              <o:lock v:ext="edit" verticies="t"/>
            </v:shape>
            <v:shape id="_x0000_s2178" style="position:absolute;left:6568;top:549;width:30;height:50" coordsize="30,50" path="m30,50l,,30,50xe" filled="f" strokecolor="#e15520" strokeweight="0">
              <v:path arrowok="t"/>
            </v:shape>
            <v:shape id="_x0000_s2179" style="position:absolute;left:6595;top:599;width:28;height:47" coordsize="28,47" path="m3,l15,10r8,10l28,32,25,47,18,45,13,40,8,35,3,30,,22,,15,,7,3,xe" filled="f" strokecolor="#e15520" strokeweight="0">
              <v:path arrowok="t"/>
            </v:shape>
            <v:shape id="_x0000_s2180" style="position:absolute;left:6456;top:489;width:75;height:85" coordsize="75,85" path="m50,40l,,50,40xm50,40l62,50,72,60r3,5l75,72r,5l72,85,65,82,60,80,55,75,50,70,47,62,45,55r2,-8l50,40xe" fillcolor="#f3be00" stroked="f">
              <v:path arrowok="t"/>
              <o:lock v:ext="edit" verticies="t"/>
            </v:shape>
            <v:shape id="_x0000_s2181" style="position:absolute;left:6456;top:489;width:50;height:40" coordsize="50,40" path="m50,40l,,50,40xe" filled="f" strokecolor="#e15520" strokeweight="0">
              <v:path arrowok="t"/>
            </v:shape>
            <v:shape id="_x0000_s2182" style="position:absolute;left:6501;top:529;width:30;height:45" coordsize="30,45" path="m5,l17,10,27,20r3,5l30,32r,5l27,45,20,42,15,40,10,35,5,30,2,22,,15,2,7,5,e" filled="f" strokecolor="#e15520" strokeweight="0">
              <v:path arrowok="t"/>
            </v:shape>
            <v:shape id="_x0000_s2183" style="position:absolute;left:6429;top:461;width:69;height:95" coordsize="69,95" path="m45,50l,,45,50xm45,50r14,8l67,68r2,7l69,80r,8l69,95,62,93,55,88,50,85,45,78,42,73r,-8l42,58r3,-8xe" fillcolor="#f3be00" stroked="f">
              <v:path arrowok="t"/>
              <o:lock v:ext="edit" verticies="t"/>
            </v:shape>
            <v:shape id="_x0000_s2184" style="position:absolute;left:6429;top:461;width:45;height:50" coordsize="45,50" path="m45,50l,,45,50xe" filled="f" strokecolor="#e15520" strokeweight="0">
              <v:path arrowok="t"/>
            </v:shape>
            <v:shape id="_x0000_s2185" style="position:absolute;left:6471;top:511;width:27;height:45" coordsize="27,45" path="m3,l17,8r8,10l27,25r,5l27,38r,7l20,43,13,38,8,35,3,28,,23,,15,,8,3,e" filled="f" strokecolor="#e15520" strokeweight="0">
              <v:path arrowok="t"/>
            </v:shape>
            <v:shape id="_x0000_s2186" style="position:absolute;left:6404;top:449;width:67;height:90" coordsize="67,90" path="m42,45l,,42,45xm42,45r13,7l65,62r2,5l67,75r,7l67,90,60,87,52,82,47,80,42,72,40,67,37,60r,-8l42,45xe" fillcolor="#f3be00" stroked="f">
              <v:path arrowok="t"/>
              <o:lock v:ext="edit" verticies="t"/>
            </v:shape>
            <v:shape id="_x0000_s2187" style="position:absolute;left:6404;top:449;width:42;height:45" coordsize="42,45" path="m42,45l,,42,45xe" filled="f" strokecolor="#e15520" strokeweight="0">
              <v:path arrowok="t"/>
            </v:shape>
            <v:shape id="_x0000_s2188" style="position:absolute;left:6441;top:494;width:30;height:45" coordsize="30,45" path="m5,l18,7,28,17r2,5l30,30r,7l30,45,23,42,15,37,10,35,5,27,3,22,,15,,7,5,e" filled="f" strokecolor="#e15520" strokeweight="0">
              <v:path arrowok="t"/>
            </v:shape>
            <v:shape id="_x0000_s2189" style="position:absolute;left:6359;top:434;width:77;height:82" coordsize="77,82" path="m52,40l,,52,40xm52,37l65,47,75,57r2,5l77,70r,5l77,82r-7,l62,77,57,72,52,67,50,60,47,55r3,-8l52,37xe" fillcolor="#f3be00" stroked="f">
              <v:path arrowok="t"/>
              <o:lock v:ext="edit" verticies="t"/>
            </v:shape>
            <v:shape id="_x0000_s2190" style="position:absolute;left:6359;top:434;width:52;height:40" coordsize="52,40" path="m52,40l,,52,40xe" filled="f" strokecolor="#e15520" strokeweight="0">
              <v:path arrowok="t"/>
            </v:shape>
            <v:shape id="_x0000_s2191" style="position:absolute;left:6406;top:471;width:30;height:45" coordsize="30,45" path="m5,l18,10,28,20r2,5l30,33r,5l30,45r-7,l15,40,10,35,5,30,3,23,,18,3,10,5,e" filled="f" strokecolor="#e15520" strokeweight="0">
              <v:path arrowok="t"/>
            </v:shape>
            <v:shape id="_x0000_s2192" style="position:absolute;left:6312;top:426;width:97;height:75" coordsize="97,75" path="m62,35l,,62,35xm62,35r15,8l90,53r2,5l94,63r3,7l97,75r-10,l80,73,72,68,67,63,62,55,60,50r,-7l62,35xe" fillcolor="#f3be00" stroked="f">
              <v:path arrowok="t"/>
              <o:lock v:ext="edit" verticies="t"/>
            </v:shape>
            <v:shape id="_x0000_s2193" style="position:absolute;left:6312;top:426;width:62;height:35" coordsize="62,35" path="m62,35l,,62,35xe" filled="f" strokecolor="#e15520" strokeweight="0">
              <v:path arrowok="t"/>
            </v:shape>
            <v:shape id="_x0000_s2194" style="position:absolute;left:6372;top:461;width:37;height:40" coordsize="37,40" path="m2,l17,8,30,18r2,5l34,28r3,7l37,40r-10,l20,38,12,33,7,28,2,20,,15,,8,2,e" filled="f" strokecolor="#e15520" strokeweight="0">
              <v:path arrowok="t"/>
            </v:shape>
            <v:shape id="_x0000_s2195" style="position:absolute;left:6484;top:569;width:54;height:17" coordsize="54,17" path="m,7l14,,29,,42,2r12,8l42,15,27,17,19,15,12,12,4,10,,7xe" fillcolor="#f3be00" stroked="f">
              <v:path arrowok="t"/>
            </v:shape>
            <v:shape id="_x0000_s2196" style="position:absolute;left:6484;top:569;width:54;height:17" coordsize="54,17" path="m,7l14,,29,,42,2r12,8l42,15,27,17,19,15,12,12,4,10,,7e" filled="f" strokecolor="#e15520" strokeweight="0">
              <v:path arrowok="t"/>
            </v:shape>
            <v:shape id="_x0000_s2197" style="position:absolute;left:6444;top:574;width:122;height:30" coordsize="122,30" path="m62,20l79,15r15,l107,17r15,8l109,30r-17,l84,30,77,27,69,25,62,20xm62,20l,,62,20xe" fillcolor="#f3be00" stroked="f">
              <v:path arrowok="t"/>
              <o:lock v:ext="edit" verticies="t"/>
            </v:shape>
            <v:shape id="_x0000_s2198" style="position:absolute;left:6506;top:589;width:60;height:15" coordsize="60,15" path="m,5l17,,32,,45,2r15,8l47,15r-17,l22,15,15,12,7,10,,5e" filled="f" strokecolor="#e15520" strokeweight="0">
              <v:path arrowok="t"/>
            </v:shape>
            <v:shape id="_x0000_s2199" style="position:absolute;left:6444;top:574;width:62;height:20" coordsize="62,20" path="m62,20l,,62,20e" filled="f" strokecolor="#e15520" strokeweight="0">
              <v:path arrowok="t"/>
            </v:shape>
            <v:shape id="_x0000_s2200" style="position:absolute;left:6456;top:551;width:55;height:18" coordsize="55,18" path="m,8l15,3,30,,42,3,55,8,45,15,28,18r-8,l13,15,5,13,,8xe" fillcolor="#f3be00" stroked="f">
              <v:path arrowok="t"/>
            </v:shape>
            <v:shape id="_x0000_s2201" style="position:absolute;left:6456;top:551;width:55;height:18" coordsize="55,18" path="m,8l15,3,30,,42,3,55,8,45,15,28,18r-8,l13,15,5,13,,8e" filled="f" strokecolor="#e15520" strokeweight="0">
              <v:path arrowok="t"/>
            </v:shape>
            <v:shape id="_x0000_s2202" style="position:absolute;left:6392;top:546;width:64;height:13" coordsize="64,13" path="m64,13l,,64,13xe" fillcolor="#f3be00" stroked="f">
              <v:path arrowok="t"/>
            </v:shape>
            <v:shape id="_x0000_s2203" style="position:absolute;left:6392;top:546;width:64;height:13" coordsize="64,13" path="m64,13l,,64,13xe" filled="f" strokecolor="#e15520" strokeweight="0">
              <v:path arrowok="t"/>
            </v:shape>
            <v:shape id="_x0000_s2204" style="position:absolute;left:6426;top:534;width:55;height:17" coordsize="55,17" path="m,7l15,2,28,,43,,55,7,43,12,28,17r-8,l13,15,5,12,,7xe" fillcolor="#f3be00" stroked="f">
              <v:path arrowok="t"/>
            </v:shape>
            <v:shape id="_x0000_s2205" style="position:absolute;left:6426;top:534;width:55;height:17" coordsize="55,17" path="m,7l15,2,28,,43,,55,7,43,12,28,17r-8,l13,15,5,12,,7e" filled="f" strokecolor="#e15520" strokeweight="0">
              <v:path arrowok="t"/>
            </v:shape>
            <v:shape id="_x0000_s2206" style="position:absolute;left:6362;top:534;width:64;height:7" coordsize="64,7" path="m64,7l,,64,7xe" fillcolor="#f3be00" stroked="f">
              <v:path arrowok="t"/>
            </v:shape>
            <v:shape id="_x0000_s2207" style="position:absolute;left:6362;top:534;width:64;height:7" coordsize="64,7" path="m64,7l,,64,7xe" filled="f" strokecolor="#e15520" strokeweight="0">
              <v:path arrowok="t"/>
            </v:shape>
            <v:shape id="_x0000_s2208" style="position:absolute;left:6397;top:519;width:57;height:17" coordsize="57,17" path="m,10l14,2,29,,42,,57,5,44,12,29,17r-7,l12,15,5,12,,10xe" fillcolor="#f3be00" stroked="f">
              <v:path arrowok="t"/>
            </v:shape>
            <v:shape id="_x0000_s2209" style="position:absolute;left:6397;top:519;width:57;height:17" coordsize="57,17" path="m,10l14,2,29,,42,,57,5,44,12,29,17r-7,l12,15,5,12,,10e" filled="f" strokecolor="#e15520" strokeweight="0">
              <v:path arrowok="t"/>
            </v:shape>
            <v:shape id="_x0000_s2210" style="position:absolute;left:6327;top:521;width:70;height:8" coordsize="70,8" path="m70,8l,,70,8xe" fillcolor="#f3be00" stroked="f">
              <v:path arrowok="t"/>
            </v:shape>
            <v:shape id="_x0000_s2211" style="position:absolute;left:6327;top:521;width:70;height:8" coordsize="70,8" path="m70,8l,,70,8xe" filled="f" strokecolor="#e15520" strokeweight="0">
              <v:path arrowok="t"/>
            </v:shape>
            <v:shape id="_x0000_s2212" style="position:absolute;left:6364;top:504;width:57;height:17" coordsize="57,17" path="m,10l15,2,30,,42,,57,5,45,12,30,17r-7,l13,17,5,15,,10xe" fillcolor="#f3be00" stroked="f">
              <v:path arrowok="t"/>
            </v:shape>
            <v:shape id="_x0000_s2213" style="position:absolute;left:6364;top:504;width:57;height:17" coordsize="57,17" path="m,10l15,2,30,,42,,57,5,45,12,30,17r-7,l13,17,5,15,,10e" filled="f" strokecolor="#e15520" strokeweight="0">
              <v:path arrowok="t"/>
            </v:shape>
            <v:shape id="_x0000_s2214" style="position:absolute;left:6295;top:509;width:69;height:5" coordsize="69,5" path="m69,5l,,69,5xe" fillcolor="#f3be00" stroked="f">
              <v:path arrowok="t"/>
            </v:shape>
            <v:shape id="_x0000_s2215" style="position:absolute;left:6295;top:509;width:69;height:5" coordsize="69,5" path="m69,5l,,69,5xe" filled="f" strokecolor="#e15520" strokeweight="0">
              <v:path arrowok="t"/>
            </v:shape>
            <v:shape id="_x0000_s2216" style="position:absolute;left:6332;top:486;width:57;height:20" coordsize="57,20" path="m,13l5,8,12,3,20,r7,l35,r7,3l50,5r7,5l47,18,30,20r-8,l15,20,5,18,,13xe" fillcolor="#f3be00" stroked="f">
              <v:path arrowok="t"/>
            </v:shape>
            <v:shape id="_x0000_s2217" style="position:absolute;left:6332;top:486;width:57;height:20" coordsize="57,20" path="m,13l5,8,12,3,20,r7,l35,r7,3l50,5r7,5l47,18,30,20r-8,l15,20,5,18,,13e" filled="f" strokecolor="#e15520" strokeweight="0">
              <v:path arrowok="t"/>
            </v:shape>
            <v:shape id="_x0000_s2218" style="position:absolute;left:6260;top:486;width:72;height:13" coordsize="72,13" path="m72,13l,,72,13xe" fillcolor="#f3be00" stroked="f">
              <v:path arrowok="t"/>
            </v:shape>
            <v:shape id="_x0000_s2219" style="position:absolute;left:6260;top:486;width:72;height:13" coordsize="72,13" path="m72,13l,,72,13xe" filled="f" strokecolor="#e15520" strokeweight="0">
              <v:path arrowok="t"/>
            </v:shape>
            <v:shape id="_x0000_s2220" style="position:absolute;left:6466;top:589;width:122;height:40" coordsize="122,40" path="m65,22l,,65,22r,l65,22,80,20r15,l109,25r13,7l117,35r-8,2l100,40,92,37r-7,l75,32,70,27,65,22xe" fillcolor="#f3be00" stroked="f">
              <v:path arrowok="t"/>
            </v:shape>
            <v:shape id="_x0000_s2221" style="position:absolute;left:6466;top:589;width:122;height:40" coordsize="122,40" path="m65,22l,,65,22r,l65,22,80,20r15,l109,25r13,7l117,35r-8,2l100,40,92,37r-7,l75,32,70,27,65,22e" filled="f" strokecolor="#e15520" strokeweight="0">
              <v:path arrowok="t"/>
            </v:shape>
            <v:shape id="_x0000_s2222" style="position:absolute;left:6498;top:611;width:122;height:35" coordsize="122,35" path="m63,20l,,63,20r,l63,20,77,15r15,3l107,23r15,7l115,33r-8,2l97,35r-7,l82,33,75,30,68,25,63,20xe" fillcolor="#f3be00" stroked="f">
              <v:path arrowok="t"/>
            </v:shape>
            <v:shape id="_x0000_s2223" style="position:absolute;left:6498;top:611;width:122;height:35" coordsize="122,35" path="m63,20l,,63,20r,l63,20,77,15r15,3l107,23r15,7l115,33r-8,2l97,35r-7,l82,33,75,30,68,25,63,20e" filled="f" strokecolor="#e15520" strokeweight="0">
              <v:path arrowok="t"/>
            </v:shape>
            <v:shape id="_x0000_s2224" style="position:absolute;left:6419;top:561;width:65;height:15" coordsize="65,15" path="m65,15l,,65,15xe" fillcolor="#f3be00" stroked="f">
              <v:path arrowok="t"/>
            </v:shape>
            <v:shape id="_x0000_s2225" style="position:absolute;left:6419;top:561;width:65;height:15" coordsize="65,15" path="m65,15l,,65,15xe" filled="f" strokecolor="#e15520" strokeweight="0">
              <v:path arrowok="t"/>
            </v:shape>
            <v:shape id="_x0000_s2226" style="position:absolute;left:6484;top:566;width:72;height:88" coordsize="72,88" path="m47,43l,,47,43xm47,43r15,7l69,63r3,5l72,75r,5l69,88,62,85,57,83,52,78,47,73,44,65,42,58r2,-8l47,43xe" fillcolor="#f3be00" stroked="f">
              <v:path arrowok="t"/>
              <o:lock v:ext="edit" verticies="t"/>
            </v:shape>
            <v:shape id="_x0000_s2227" style="position:absolute;left:6484;top:566;width:47;height:43" coordsize="47,43" path="m47,43l,,47,43xe" filled="f" strokecolor="#e15520" strokeweight="0">
              <v:path arrowok="t"/>
            </v:shape>
            <v:shape id="_x0000_s2228" style="position:absolute;left:6526;top:609;width:30;height:45" coordsize="30,45" path="m5,l20,7r7,13l30,25r,7l30,37r-3,8l20,42,15,40,10,35,5,30,2,22,,15,2,7,5,e" filled="f" strokecolor="#e15520" strokeweight="0">
              <v:path arrowok="t"/>
            </v:shape>
            <v:shape id="_x0000_s2229" style="position:absolute;left:6531;top:586;width:54;height:97" coordsize="54,97" path="m30,53l,,30,53xm30,50l42,60r7,10l54,82,52,97,44,95,39,90,35,85,30,80,27,73r,-8l27,58r3,-8xe" fillcolor="#f3be00" stroked="f">
              <v:path arrowok="t"/>
              <o:lock v:ext="edit" verticies="t"/>
            </v:shape>
            <v:shape id="_x0000_s2230" style="position:absolute;left:6531;top:586;width:30;height:53" coordsize="30,53" path="m30,53l,,30,53xe" filled="f" strokecolor="#e15520" strokeweight="0">
              <v:path arrowok="t"/>
            </v:shape>
            <v:shape id="_x0000_s2231" style="position:absolute;left:6558;top:636;width:27;height:47" coordsize="27,47" path="m3,l15,10r7,10l27,32,25,47,17,45,12,40,8,35,3,30,,23,,15,,8,3,e" filled="f" strokecolor="#e15520" strokeweight="0">
              <v:path arrowok="t"/>
            </v:shape>
            <v:shape id="_x0000_s2232" style="position:absolute;left:6558;top:609;width:55;height:94" coordsize="55,94" path="m32,50l,,32,50xm32,50r13,9l52,69r3,13l55,94,47,92,42,89,37,84,32,77,30,72,27,64r3,-7l32,50xe" fillcolor="#f3be00" stroked="f">
              <v:path arrowok="t"/>
              <o:lock v:ext="edit" verticies="t"/>
            </v:shape>
            <v:shape id="_x0000_s2233" style="position:absolute;left:6558;top:609;width:32;height:50" coordsize="32,50" path="m32,50l,,32,50xe" filled="f" strokecolor="#e15520" strokeweight="0">
              <v:path arrowok="t"/>
            </v:shape>
            <v:shape id="_x0000_s2234" style="position:absolute;left:6585;top:659;width:28;height:44" coordsize="28,44" path="m5,l18,9r7,10l28,32r,12l20,42,15,39,10,34,5,27,3,22,,14,3,7,5,xe" filled="f" strokecolor="#e15520" strokeweight="0">
              <v:path arrowok="t"/>
            </v:shape>
            <v:shape id="_x0000_s2235" style="position:absolute;left:6449;top:546;width:74;height:88" coordsize="74,88" path="m49,43l,,49,43xm49,43r13,7l72,63r,5l74,73r,7l72,88,64,85,57,83,52,78,49,70,44,65r,-7l44,50r5,-7xe" fillcolor="#f3be00" stroked="f">
              <v:path arrowok="t"/>
              <o:lock v:ext="edit" verticies="t"/>
            </v:shape>
            <v:shape id="_x0000_s2236" style="position:absolute;left:6449;top:546;width:49;height:43" coordsize="49,43" path="m49,43l,,49,43xe" filled="f" strokecolor="#e15520" strokeweight="0">
              <v:path arrowok="t"/>
            </v:shape>
            <v:shape id="_x0000_s2237" style="position:absolute;left:6493;top:589;width:30;height:45" coordsize="30,45" path="m5,l18,7,28,20r,5l30,30r,7l28,45,20,42,13,40,8,35,5,27,,22,,15,,7,5,e" filled="f" strokecolor="#e15520" strokeweight="0">
              <v:path arrowok="t"/>
            </v:shape>
            <v:shape id="_x0000_s2238" style="position:absolute;left:6419;top:521;width:72;height:93" coordsize="72,93" path="m47,48l,,47,48xm47,48l60,58r9,10l72,73r,7l72,88r-3,5l62,93,57,88,50,83,47,78,45,70,42,63r3,-8l47,48xe" fillcolor="#f3be00" stroked="f">
              <v:path arrowok="t"/>
              <o:lock v:ext="edit" verticies="t"/>
            </v:shape>
            <v:shape id="_x0000_s2239" style="position:absolute;left:6419;top:521;width:47;height:48" coordsize="47,48" path="m47,48l,,47,48xe" filled="f" strokecolor="#e15520" strokeweight="0">
              <v:path arrowok="t"/>
            </v:shape>
            <v:shape id="_x0000_s2240" style="position:absolute;left:6461;top:569;width:30;height:45" coordsize="30,45" path="m5,l18,10r9,10l30,25r,7l30,40r-3,5l20,45,15,40,8,35,5,30,3,22,,15,3,7,5,e" filled="f" strokecolor="#e15520" strokeweight="0">
              <v:path arrowok="t"/>
            </v:shape>
            <v:shape id="_x0000_s2241" style="position:absolute;left:6394;top:509;width:70;height:87" coordsize="70,87" path="m42,45l,,42,45xm42,42l57,52r8,10l67,67r3,8l70,80r-3,7l60,85,55,82,47,77,42,72,40,65r,-5l40,50r2,-8xe" fillcolor="#f3be00" stroked="f">
              <v:path arrowok="t"/>
              <o:lock v:ext="edit" verticies="t"/>
            </v:shape>
            <v:shape id="_x0000_s2242" style="position:absolute;left:6394;top:509;width:42;height:45" coordsize="42,45" path="m42,45l,,42,45xe" filled="f" strokecolor="#e15520" strokeweight="0">
              <v:path arrowok="t"/>
            </v:shape>
            <v:shape id="_x0000_s2243" style="position:absolute;left:6434;top:551;width:30;height:45" coordsize="30,45" path="m2,l17,10r8,10l27,25r3,8l30,38r-3,7l20,43,15,40,7,35,2,30,,23,,18,,8,2,e" filled="f" strokecolor="#e15520" strokeweight="0">
              <v:path arrowok="t"/>
            </v:shape>
            <v:shape id="_x0000_s2244" style="position:absolute;left:6352;top:491;width:77;height:85" coordsize="77,85" path="m52,40l,,52,40xm52,40r12,8l74,60r3,5l77,70r,8l77,85,69,83,62,80,57,75,52,70,50,63,47,55r,-7l52,40xe" fillcolor="#f3be00" stroked="f">
              <v:path arrowok="t"/>
              <o:lock v:ext="edit" verticies="t"/>
            </v:shape>
            <v:shape id="_x0000_s2245" style="position:absolute;left:6352;top:491;width:52;height:40" coordsize="52,40" path="m52,40l,,52,40xe" filled="f" strokecolor="#e15520" strokeweight="0">
              <v:path arrowok="t"/>
            </v:shape>
            <v:shape id="_x0000_s2246" style="position:absolute;left:6399;top:531;width:30;height:45" coordsize="30,45" path="m5,l17,8,27,20r3,5l30,30r,8l30,45,22,43,15,40,10,35,5,30,3,23,,15,,8,5,e" filled="f" strokecolor="#e15520" strokeweight="0">
              <v:path arrowok="t"/>
            </v:shape>
            <v:shape id="_x0000_s2247" style="position:absolute;left:6305;top:484;width:94;height:77" coordsize="94,77" path="m62,37l,,62,37xm62,37r15,8l89,52r3,8l94,65r,5l94,77r-7,l79,72,72,70,67,62,62,57,59,50r,-5l62,37xe" fillcolor="#f3be00" stroked="f">
              <v:path arrowok="t"/>
              <o:lock v:ext="edit" verticies="t"/>
            </v:shape>
            <v:shape id="_x0000_s2248" style="position:absolute;left:6305;top:484;width:62;height:37" coordsize="62,37" path="m62,37l,,62,37xe" filled="f" strokecolor="#e15520" strokeweight="0">
              <v:path arrowok="t"/>
            </v:shape>
            <v:shape id="_x0000_s2249" style="position:absolute;left:6364;top:521;width:35;height:40" coordsize="35,40" path="m3,l18,8r12,7l33,23r2,5l35,33r,7l28,40,20,35,13,33,8,25,3,20,,13,,8,3,e" filled="f" strokecolor="#e15520" strokeweight="0">
              <v:path arrowok="t"/>
            </v:shape>
            <v:shape id="_x0000_s2250" style="position:absolute;left:6474;top:629;width:57;height:15" coordsize="57,15" path="m,5l14,,29,,44,2,57,7,44,15r-15,l22,15,14,12,7,10,,5xe" fillcolor="#f3be00" stroked="f">
              <v:path arrowok="t"/>
            </v:shape>
            <v:shape id="_x0000_s2251" style="position:absolute;left:6474;top:629;width:57;height:15" coordsize="57,15" path="m,5l14,,29,,44,2,57,7,44,15r-15,l22,15,14,12,7,10,,5e" filled="f" strokecolor="#e15520" strokeweight="0">
              <v:path arrowok="t"/>
            </v:shape>
            <v:shape id="_x0000_s2252" style="position:absolute;left:6434;top:634;width:122;height:30" coordsize="122,30" path="m64,20l79,15r15,l109,17r13,8l109,30r-15,l87,30,77,27,72,22,64,20xm64,20l,,64,20xe" fillcolor="#f3be00" stroked="f">
              <v:path arrowok="t"/>
              <o:lock v:ext="edit" verticies="t"/>
            </v:shape>
          </v:group>
          <v:group id="_x0000_s2253" style="position:absolute;left:6252;top:544;width:637;height:993" coordorigin="6252,544" coordsize="637,993">
            <v:shape id="_x0000_s2254" style="position:absolute;left:6498;top:649;width:58;height:15" coordsize="58,15" path="m,5l15,,30,,45,2r13,8l45,15r-15,l23,15,13,12,8,7,,5e" filled="f" strokecolor="#e15520" strokeweight="0">
              <v:path arrowok="t"/>
            </v:shape>
            <v:shape id="_x0000_s2255" style="position:absolute;left:6434;top:634;width:64;height:20" coordsize="64,20" path="m64,20l,,64,20e" filled="f" strokecolor="#e15520" strokeweight="0">
              <v:path arrowok="t"/>
            </v:shape>
            <v:shape id="_x0000_s2256" style="position:absolute;left:6449;top:611;width:54;height:15" coordsize="54,15" path="m,8l15,,30,,42,,54,8,42,13,27,15r-7,l12,15,5,10,,8xe" fillcolor="#f3be00" stroked="f">
              <v:path arrowok="t"/>
            </v:shape>
            <v:shape id="_x0000_s2257" style="position:absolute;left:6449;top:611;width:54;height:15" coordsize="54,15" path="m,8l15,,30,,42,,54,8,42,13,27,15r-7,l12,15,5,10,,8e" filled="f" strokecolor="#e15520" strokeweight="0">
              <v:path arrowok="t"/>
            </v:shape>
            <v:shape id="_x0000_s2258" style="position:absolute;left:6384;top:606;width:65;height:13" coordsize="65,13" path="m65,13l,,65,13xe" fillcolor="#f3be00" stroked="f">
              <v:path arrowok="t"/>
            </v:shape>
            <v:shape id="_x0000_s2259" style="position:absolute;left:6384;top:606;width:65;height:13" coordsize="65,13" path="m65,13l,,65,13xe" filled="f" strokecolor="#e15520" strokeweight="0">
              <v:path arrowok="t"/>
            </v:shape>
            <v:shape id="_x0000_s2260" style="position:absolute;left:6416;top:594;width:58;height:15" coordsize="58,15" path="m,7l15,,30,,45,,58,5,45,12,30,15r-7,l13,15,8,12,,7xe" fillcolor="#f3be00" stroked="f">
              <v:path arrowok="t"/>
            </v:shape>
            <v:shape id="_x0000_s2261" style="position:absolute;left:6416;top:594;width:58;height:15" coordsize="58,15" path="m,7l15,,30,,45,,58,5,45,12,30,15r-7,l13,15,8,12,,7e" filled="f" strokecolor="#e15520" strokeweight="0">
              <v:path arrowok="t"/>
            </v:shape>
            <v:shape id="_x0000_s2262" style="position:absolute;left:6354;top:594;width:62;height:7" coordsize="62,7" path="m62,7l,,62,7xe" fillcolor="#f3be00" stroked="f">
              <v:path arrowok="t"/>
            </v:shape>
            <v:shape id="_x0000_s2263" style="position:absolute;left:6354;top:594;width:62;height:7" coordsize="62,7" path="m62,7l,,62,7xe" filled="f" strokecolor="#e15520" strokeweight="0">
              <v:path arrowok="t"/>
            </v:shape>
            <v:shape id="_x0000_s2264" style="position:absolute;left:6387;top:576;width:57;height:18" coordsize="57,18" path="m,13l15,5,29,,44,3,57,8,47,15,29,18r-7,l15,18,7,15,,13xe" fillcolor="#f3be00" stroked="f">
              <v:path arrowok="t"/>
            </v:shape>
            <v:shape id="_x0000_s2265" style="position:absolute;left:6387;top:576;width:57;height:18" coordsize="57,18" path="m,13l15,5,29,,44,3,57,8,47,15,29,18r-7,l15,18,7,15,,13e" filled="f" strokecolor="#e15520" strokeweight="0">
              <v:path arrowok="t"/>
            </v:shape>
            <v:shape id="_x0000_s2266" style="position:absolute;left:6320;top:581;width:69;height:8" coordsize="69,8" path="m69,8l,,69,8xe" fillcolor="#f3be00" stroked="f">
              <v:path arrowok="t"/>
            </v:shape>
            <v:shape id="_x0000_s2267" style="position:absolute;left:6320;top:581;width:69;height:8" coordsize="69,8" path="m69,8l,,69,8xe" filled="f" strokecolor="#e15520" strokeweight="0">
              <v:path arrowok="t"/>
            </v:shape>
            <v:shape id="_x0000_s2268" style="position:absolute;left:6357;top:564;width:54;height:17" coordsize="54,17" path="m,10l15,2,27,,42,,54,5r-9,7l30,15,20,17,12,15r-7,l,10xe" fillcolor="#f3be00" stroked="f">
              <v:path arrowok="t"/>
            </v:shape>
            <v:shape id="_x0000_s2269" style="position:absolute;left:6357;top:564;width:54;height:17" coordsize="54,17" path="m,10l15,2,27,,42,,54,5r-9,7l30,15,20,17,12,15r-7,l,10e" filled="f" strokecolor="#e15520" strokeweight="0">
              <v:path arrowok="t"/>
            </v:shape>
            <v:shape id="_x0000_s2270" style="position:absolute;left:6287;top:566;width:70;height:8" coordsize="70,8" path="m70,8l,,70,8xe" fillcolor="#f3be00" stroked="f">
              <v:path arrowok="t"/>
            </v:shape>
            <v:shape id="_x0000_s2271" style="position:absolute;left:6287;top:566;width:70;height:8" coordsize="70,8" path="m70,8l,,70,8xe" filled="f" strokecolor="#e15520" strokeweight="0">
              <v:path arrowok="t"/>
            </v:shape>
            <v:shape id="_x0000_s2272" style="position:absolute;left:6322;top:544;width:60;height:22" coordsize="60,22" path="m,15l7,7,15,5,22,2,30,r7,2l45,2r7,5l60,12,47,20,32,22r-7,l15,20,7,17,,15xe" fillcolor="#f3be00" stroked="f">
              <v:path arrowok="t"/>
            </v:shape>
            <v:shape id="_x0000_s2273" style="position:absolute;left:6322;top:544;width:60;height:22" coordsize="60,22" path="m,15l7,7,15,5,22,2,30,r7,2l45,2r7,5l60,12,47,20,32,22r-7,l15,20,7,17,,15e" filled="f" strokecolor="#e15520" strokeweight="0">
              <v:path arrowok="t"/>
            </v:shape>
            <v:shape id="_x0000_s2274" style="position:absolute;left:6252;top:546;width:72;height:13" coordsize="72,13" path="m72,13l,,72,13xe" fillcolor="#f3be00" stroked="f">
              <v:path arrowok="t"/>
            </v:shape>
            <v:shape id="_x0000_s2275" style="position:absolute;left:6252;top:546;width:72;height:13" coordsize="72,13" path="m72,13l,,72,13xe" filled="f" strokecolor="#e15520" strokeweight="0">
              <v:path arrowok="t"/>
            </v:shape>
            <v:shape id="_x0000_s2276" style="position:absolute;left:6459;top:646;width:121;height:40" coordsize="121,40" path="m62,25l,,62,25r,l62,25,79,20r15,2l109,27r12,8l114,37r-7,3l99,40r-7,l82,37,74,35,69,30,62,25xe" fillcolor="#f3be00" stroked="f">
              <v:path arrowok="t"/>
            </v:shape>
            <v:shape id="_x0000_s2277" style="position:absolute;left:6459;top:646;width:121;height:40" coordsize="121,40" path="m62,25l,,62,25r,l62,25,79,20r15,2l109,27r12,8l114,37r-7,3l99,40r-7,l82,37,74,35,69,30,62,25e" filled="f" strokecolor="#e15520" strokeweight="0">
              <v:path arrowok="t"/>
            </v:shape>
            <v:shape id="_x0000_s2278" style="position:absolute;left:6488;top:671;width:122;height:35" coordsize="122,35" path="m65,17l,,65,17r,l65,17,80,15r15,l110,20r12,7l117,32r-7,3l100,35r-8,l82,32,75,30,70,25,65,17xe" fillcolor="#f3be00" stroked="f">
              <v:path arrowok="t"/>
            </v:shape>
            <v:shape id="_x0000_s2279" style="position:absolute;left:6488;top:671;width:122;height:35" coordsize="122,35" path="m65,17l,,65,17r,l65,17,80,15r15,l110,20r12,7l117,32r-7,3l100,35r-8,l82,32,75,30,70,25,65,17e" filled="f" strokecolor="#e15520" strokeweight="0">
              <v:path arrowok="t"/>
            </v:shape>
            <v:shape id="_x0000_s2280" style="position:absolute;left:6411;top:619;width:63;height:15" coordsize="63,15" path="m63,15l,,63,15xe" fillcolor="#f3be00" stroked="f">
              <v:path arrowok="t"/>
            </v:shape>
            <v:shape id="_x0000_s2281" style="position:absolute;left:6411;top:619;width:63;height:15" coordsize="63,15" path="m63,15l,,63,15xe" filled="f" strokecolor="#e15520" strokeweight="0">
              <v:path arrowok="t"/>
            </v:shape>
            <v:shape id="_x0000_s2282" style="position:absolute;left:6635;top:1242;width:80;height:95" coordsize="80,95" path="m42,60l80,,42,60xm42,60l35,75,27,88r-7,2l15,95r-7,l,95,,88,3,80,8,75r5,-7l18,63r7,-3l35,58r7,2xe" fillcolor="#f3be00" stroked="f">
              <v:path arrowok="t"/>
              <o:lock v:ext="edit" verticies="t"/>
            </v:shape>
            <v:shape id="_x0000_s2283" style="position:absolute;left:6677;top:1242;width:38;height:60" coordsize="38,60" path="m,60l38,,,60xe" filled="f" strokecolor="#e15520" strokeweight="0">
              <v:path arrowok="t"/>
            </v:shape>
            <v:shape id="_x0000_s2284" style="position:absolute;left:6635;top:1300;width:42;height:37" coordsize="42,37" path="m42,2l35,17,27,30r-7,2l15,37r-7,l,37,,30,3,22,8,17r5,-7l18,5,25,2,35,r7,2xe" filled="f" strokecolor="#e15520" strokeweight="0">
              <v:path arrowok="t"/>
            </v:shape>
            <v:shape id="_x0000_s2285" style="position:absolute;left:6610;top:1295;width:90;height:80" coordsize="90,80" path="m43,45l90,,43,45xm43,45l35,60,25,72,13,77,,80,,75,3,67,8,60r5,-5l20,50r8,-3l35,45r8,xe" fillcolor="#f3be00" stroked="f">
              <v:path arrowok="t"/>
              <o:lock v:ext="edit" verticies="t"/>
            </v:shape>
            <v:shape id="_x0000_s2286" style="position:absolute;left:6653;top:1295;width:47;height:45" coordsize="47,45" path="m,45l47,,,45xe" filled="f" strokecolor="#e15520" strokeweight="0">
              <v:path arrowok="t"/>
            </v:shape>
            <v:shape id="_x0000_s2287" style="position:absolute;left:6610;top:1340;width:43;height:35" coordsize="43,35" path="m43,l35,15,25,27,13,32,,35,,30,3,22,8,15r5,-5l20,5,28,2,35,r8,e" filled="f" strokecolor="#e15520" strokeweight="0">
              <v:path arrowok="t"/>
            </v:shape>
            <v:shape id="_x0000_s2288" style="position:absolute;left:6593;top:1330;width:89;height:80" coordsize="89,80" path="m42,45l89,,42,45xm42,45l35,60,27,70,15,77,,80,,75,2,67,7,60r5,-5l20,50r7,-3l35,45r7,xe" fillcolor="#f3be00" stroked="f">
              <v:path arrowok="t"/>
              <o:lock v:ext="edit" verticies="t"/>
            </v:shape>
            <v:shape id="_x0000_s2289" style="position:absolute;left:6635;top:1330;width:47;height:45" coordsize="47,45" path="m,45l47,,,45xe" filled="f" strokecolor="#1f1a17" strokeweight="0">
              <v:path arrowok="t"/>
            </v:shape>
            <v:shape id="_x0000_s2290" style="position:absolute;left:6593;top:1375;width:42;height:35" coordsize="42,35" path="m42,l35,15,27,25,15,32,,35,,30,2,22,7,15r5,-5l20,5,27,2,35,r7,e" filled="f" strokecolor="#1f1a17" strokeweight="0">
              <v:path arrowok="t"/>
            </v:shape>
            <v:shape id="_x0000_s2291" style="position:absolute;left:6650;top:1202;width:77;height:98" coordsize="77,98" path="m42,60l77,,42,60xm42,60l35,78,27,88r-7,5l15,95,7,98,,98,,90,3,83,7,75r5,-5l17,65r8,-2l35,60r7,xe" fillcolor="#f3be00" stroked="f">
              <v:path arrowok="t"/>
              <o:lock v:ext="edit" verticies="t"/>
            </v:shape>
            <v:shape id="_x0000_s2292" style="position:absolute;left:6692;top:1202;width:35;height:60" coordsize="35,60" path="m,60l35,,,60xe" filled="f" strokecolor="#e15520" strokeweight="0">
              <v:path arrowok="t"/>
            </v:shape>
            <v:shape id="_x0000_s2293" style="position:absolute;left:6650;top:1262;width:42;height:38" coordsize="42,38" path="m42,l35,18,27,28r-7,5l15,35,7,38,,38,,30,3,23,7,15r5,-5l17,5,25,3,35,r7,xe" filled="f" strokecolor="#e15520" strokeweight="0">
              <v:path arrowok="t"/>
            </v:shape>
            <v:shape id="_x0000_s2294" style="position:absolute;left:6662;top:1168;width:87;height:94" coordsize="87,94" path="m45,59l87,,45,59xm45,59l38,74,28,84r-5,5l15,92,8,94,,94,3,87,5,79,8,72r5,-5l20,62r8,-3l35,57r10,2xe" fillcolor="#f3be00" stroked="f">
              <v:path arrowok="t"/>
              <o:lock v:ext="edit" verticies="t"/>
            </v:shape>
            <v:shape id="_x0000_s2295" style="position:absolute;left:6707;top:1168;width:42;height:59" coordsize="42,59" path="m,59l42,,,59xe" filled="f" strokecolor="#e15520" strokeweight="0">
              <v:path arrowok="t"/>
            </v:shape>
            <v:shape id="_x0000_s2296" style="position:absolute;left:6662;top:1225;width:45;height:37" coordsize="45,37" path="m45,2l38,17,28,27r-5,5l15,35,8,37,,37,3,30,5,22,8,15r5,-5l20,5,28,2,35,,45,2xe" filled="f" strokecolor="#e15520" strokeweight="0">
              <v:path arrowok="t"/>
            </v:shape>
            <v:shape id="_x0000_s2297" style="position:absolute;left:6677;top:1138;width:80;height:92" coordsize="80,92" path="m43,54l80,,43,54xm43,54l35,69,28,82r-8,5l15,89,8,92,,92,,84,3,77,8,69r5,-5l18,59r7,-2l33,54r10,xe" fillcolor="#f3be00" stroked="f">
              <v:path arrowok="t"/>
              <o:lock v:ext="edit" verticies="t"/>
            </v:shape>
            <v:shape id="_x0000_s2298" style="position:absolute;left:6720;top:1138;width:37;height:54" coordsize="37,54" path="m,54l37,,,54xe" filled="f" strokecolor="#e15520" strokeweight="0">
              <v:path arrowok="t"/>
            </v:shape>
            <v:shape id="_x0000_s2299" style="position:absolute;left:6677;top:1192;width:43;height:38" coordsize="43,38" path="m43,l35,15,28,28r-8,5l15,35,8,38,,38,,30,3,23,8,15r5,-5l18,5,25,3,33,,43,xe" filled="f" strokecolor="#e15520" strokeweight="0">
              <v:path arrowok="t"/>
            </v:shape>
            <v:shape id="_x0000_s2300" style="position:absolute;left:6692;top:1090;width:75;height:100" coordsize="75,100" path="m43,63l75,,43,63xm43,63l38,80,28,90r-5,5l15,97r-7,3l,100,,92,3,85,8,78r5,-5l18,68r7,-3l35,63r8,xe" fillcolor="#f3be00" stroked="f">
              <v:path arrowok="t"/>
              <o:lock v:ext="edit" verticies="t"/>
            </v:shape>
            <v:shape id="_x0000_s2301" style="position:absolute;left:6735;top:1090;width:32;height:63" coordsize="32,63" path="m,63l32,,,63xe" filled="f" strokecolor="#e15520" strokeweight="0">
              <v:path arrowok="t"/>
            </v:shape>
            <v:shape id="_x0000_s2302" style="position:absolute;left:6692;top:1153;width:43;height:37" coordsize="43,37" path="m43,l38,17,28,27r-5,5l15,34,8,37,,37,,29,3,22,8,15r5,-5l18,5,25,2,35,r8,xe" filled="f" strokecolor="#e15520" strokeweight="0">
              <v:path arrowok="t"/>
            </v:shape>
            <v:shape id="_x0000_s2303" style="position:absolute;left:6702;top:1043;width:65;height:117" coordsize="65,117" path="m37,70l65,,37,70xm37,70l33,87r-8,15l20,107r-5,5l8,115,,117,,107r3,-7l5,92r5,-7l15,77r8,-2l30,72r7,-2xe" fillcolor="#f3be00" stroked="f">
              <v:path arrowok="t"/>
              <o:lock v:ext="edit" verticies="t"/>
            </v:shape>
            <v:shape id="_x0000_s2304" style="position:absolute;left:6739;top:1043;width:28;height:70" coordsize="28,70" path="m,70l28,,,70xe" filled="f" strokecolor="#e15520" strokeweight="0">
              <v:path arrowok="t"/>
            </v:shape>
            <v:shape id="_x0000_s2305" style="position:absolute;left:6702;top:1113;width:37;height:47" coordsize="37,47" path="m37,l33,17,25,32r-5,5l15,42,8,45,,47,,37,3,30,5,22r5,-7l15,7,23,5,30,2,37,xe" filled="f" strokecolor="#e15520" strokeweight="0">
              <v:path arrowok="t"/>
            </v:shape>
            <v:shape id="_x0000_s2306" style="position:absolute;left:6635;top:1255;width:18;height:55" coordsize="18,55" path="m5,r8,12l18,27r,13l13,55,8,52,5,45,3,37,,30,,22,,15,3,7,5,xe" fillcolor="#f3be00" stroked="f">
              <v:path arrowok="t"/>
            </v:shape>
            <v:shape id="_x0000_s2307" style="position:absolute;left:6635;top:1255;width:18;height:55" coordsize="18,55" path="m5,r8,12l18,27r,13l13,55,8,52,5,45,3,37,,30,,22,,15,3,7,5,e" filled="f" strokecolor="#e15520" strokeweight="0">
              <v:path arrowok="t"/>
            </v:shape>
            <v:shape id="_x0000_s2308" style="position:absolute;left:6618;top:1215;width:17;height:127" coordsize="17,127" path="m7,70r8,12l17,97r,15l12,127,7,122,5,117,2,110,,102,,92,2,85,5,77,7,70xm7,70l15,,7,70xe" fillcolor="#f3be00" stroked="f">
              <v:path arrowok="t"/>
              <o:lock v:ext="edit" verticies="t"/>
            </v:shape>
            <v:shape id="_x0000_s2309" style="position:absolute;left:6618;top:1285;width:17;height:57" coordsize="17,57" path="m7,r8,12l17,27r,15l12,57,7,52,5,47,2,40,,32,,22,2,15,5,7,7,xe" filled="f" strokecolor="#e15520" strokeweight="0">
              <v:path arrowok="t"/>
            </v:shape>
            <v:shape id="_x0000_s2310" style="position:absolute;left:6625;top:1215;width:8;height:70" coordsize="8,70" path="m,70l8,,,70e" filled="f" strokecolor="#e15520" strokeweight="0">
              <v:path arrowok="t"/>
            </v:shape>
            <v:shape id="_x0000_s2311" style="position:absolute;left:6648;top:1225;width:19;height:52" coordsize="19,52" path="m5,r9,12l17,25r2,15l14,52,9,50,5,45,2,37,,30,,22,,15,,7,5,xe" fillcolor="#f3be00" stroked="f">
              <v:path arrowok="t"/>
            </v:shape>
            <v:shape id="_x0000_s2312" style="position:absolute;left:6648;top:1225;width:19;height:52" coordsize="19,52" path="m5,r9,12l17,25r2,15l14,52,9,50,5,45,2,37,,30,,22,,15,,7,5,e" filled="f" strokecolor="#e15520" strokeweight="0">
              <v:path arrowok="t"/>
            </v:shape>
            <v:shape id="_x0000_s2313" style="position:absolute;left:6653;top:1158;width:1;height:67" coordsize="0,67" path="m,67l,,,67xe" fillcolor="#f3be00" stroked="f">
              <v:path arrowok="t"/>
            </v:shape>
            <v:shape id="_x0000_s2314" style="position:absolute;left:6653;top:1158;width:1;height:67" coordsize="0,67" path="m,67l,,,67xe" filled="f" strokecolor="#e15520" strokeweight="0">
              <v:path arrowok="t"/>
            </v:shape>
            <v:shape id="_x0000_s2315" style="position:absolute;left:6660;top:1190;width:20;height:52" coordsize="20,52" path="m5,r7,12l17,25r3,12l15,52,10,47,7,42,2,35,,30,,22,,12,,5,5,xe" fillcolor="#f3be00" stroked="f">
              <v:path arrowok="t"/>
            </v:shape>
            <v:shape id="_x0000_s2316" style="position:absolute;left:6660;top:1190;width:20;height:52" coordsize="20,52" path="m5,r7,12l17,25r3,12l15,52,10,47,7,42,2,35,,30,,22,,12,,5,5,e" filled="f" strokecolor="#e15520" strokeweight="0">
              <v:path arrowok="t"/>
            </v:shape>
            <v:shape id="_x0000_s2317" style="position:absolute;left:6660;top:1125;width:2;height:65" coordsize="2,65" path="m2,65l,,2,65xe" fillcolor="#f3be00" stroked="f">
              <v:path arrowok="t"/>
            </v:shape>
            <v:shape id="_x0000_s2318" style="position:absolute;left:6660;top:1125;width:2;height:65" coordsize="2,65" path="m2,65l,,2,65xe" filled="f" strokecolor="#e15520" strokeweight="0">
              <v:path arrowok="t"/>
            </v:shape>
            <v:shape id="_x0000_s2319" style="position:absolute;left:6670;top:1155;width:20;height:55" coordsize="20,55" path="m2,l12,13r8,14l20,40,17,55,12,50,7,45,5,40,2,32,,25,,17,,8,2,xe" fillcolor="#f3be00" stroked="f">
              <v:path arrowok="t"/>
            </v:shape>
            <v:shape id="_x0000_s2320" style="position:absolute;left:6670;top:1155;width:20;height:55" coordsize="20,55" path="m2,l12,13r8,14l20,40,17,55,12,50,7,45,5,40,2,32,,25,,17,,8,2,xe" filled="f" strokecolor="#e15520" strokeweight="0">
              <v:path arrowok="t"/>
            </v:shape>
            <v:shape id="_x0000_s2321" style="position:absolute;left:6667;top:1088;width:5;height:70" coordsize="5,70" path="m5,70l,,5,70xe" fillcolor="#f3be00" stroked="f">
              <v:path arrowok="t"/>
            </v:shape>
            <v:shape id="_x0000_s2322" style="position:absolute;left:6667;top:1088;width:5;height:70" coordsize="5,70" path="m5,70l,,5,70xe" filled="f" strokecolor="#e15520" strokeweight="0">
              <v:path arrowok="t"/>
            </v:shape>
            <v:shape id="_x0000_s2323" style="position:absolute;left:6677;top:1120;width:23;height:52" coordsize="23,52" path="m3,l15,13r5,12l23,40,20,52,15,50,10,45,8,38,3,30,,23,,15,3,8,3,xe" fillcolor="#f3be00" stroked="f">
              <v:path arrowok="t"/>
            </v:shape>
            <v:shape id="_x0000_s2324" style="position:absolute;left:6677;top:1120;width:23;height:52" coordsize="23,52" path="m3,l15,13r5,12l23,40,20,52,15,50,10,45,8,38,3,30,,23,,15,3,8,3,xe" filled="f" strokecolor="#e15520" strokeweight="0">
              <v:path arrowok="t"/>
            </v:shape>
            <v:shape id="_x0000_s2325" style="position:absolute;left:6675;top:1050;width:7;height:70" coordsize="7,70" path="m7,70l,,7,70xe" fillcolor="#f3be00" stroked="f">
              <v:path arrowok="t"/>
            </v:shape>
            <v:shape id="_x0000_s2326" style="position:absolute;left:6675;top:1050;width:7;height:70" coordsize="7,70" path="m7,70l,,7,70xe" filled="f" strokecolor="#e15520" strokeweight="0">
              <v:path arrowok="t"/>
            </v:shape>
            <v:shape id="_x0000_s2327" style="position:absolute;left:6687;top:1083;width:25;height:57" coordsize="25,57" path="m5,r8,5l18,12r5,5l25,25r,7l25,40r-2,7l18,57,13,52,8,47,5,42,3,35,,25,,17,3,10,5,xe" fillcolor="#f3be00" stroked="f">
              <v:path arrowok="t"/>
            </v:shape>
            <v:shape id="_x0000_s2328" style="position:absolute;left:6687;top:1083;width:25;height:57" coordsize="25,57" path="m5,r8,5l18,12r5,5l25,25r,7l25,40r-2,7l18,57,13,52,8,47,5,42,3,35,,25,,17,3,10,5,e" filled="f" strokecolor="#e15520" strokeweight="0">
              <v:path arrowok="t"/>
            </v:shape>
            <v:shape id="_x0000_s2329" style="position:absolute;left:6690;top:1010;width:2;height:75" coordsize="2,75" path="m2,75l,,2,75xe" fillcolor="#f3be00" stroked="f">
              <v:path arrowok="t"/>
            </v:shape>
            <v:shape id="_x0000_s2330" style="position:absolute;left:6690;top:1010;width:2;height:75" coordsize="2,75" path="m2,75l,,2,75xe" filled="f" strokecolor="#e15520" strokeweight="0">
              <v:path arrowok="t"/>
            </v:shape>
            <v:shape id="_x0000_s2331" style="position:absolute;left:6600;top:1242;width:23;height:130" coordsize="23,130" path="m10,70l23,,10,70r,l10,70r8,15l20,100r-2,15l10,130,5,125,3,118,,110r,-7l,93,3,85,5,78r5,-8xe" fillcolor="#f3be00" stroked="f">
              <v:path arrowok="t"/>
            </v:shape>
            <v:shape id="_x0000_s2332" style="position:absolute;left:6600;top:1242;width:23;height:130" coordsize="23,130" path="m10,70l23,,10,70r,l10,70r8,15l20,100r-2,15l10,130,5,125,3,118,,110r,-7l,93,3,85,5,78r5,-8e" filled="f" strokecolor="#e15520" strokeweight="0">
              <v:path arrowok="t"/>
            </v:shape>
            <v:shape id="_x0000_s2333" style="position:absolute;left:6585;top:1280;width:20;height:127" coordsize="20,127" path="m10,67l18,,10,67r,l10,67r8,15l20,97r-2,15l10,127,8,122,3,117,,107r,-7l,92,3,82,5,75r5,-8xe" fillcolor="#f3be00" stroked="f">
              <v:path arrowok="t"/>
            </v:shape>
            <v:shape id="_x0000_s2334" style="position:absolute;left:6585;top:1280;width:20;height:127" coordsize="20,127" path="m10,67l18,,10,67r,l10,67r8,15l20,97r-2,15l10,127,8,122,3,117,,107r,-7l,92,3,82,5,75r5,-8e" filled="f" strokecolor="#e15520" strokeweight="0">
              <v:path arrowok="t"/>
            </v:shape>
            <v:shape id="_x0000_s2335" style="position:absolute;left:6640;top:1187;width:3;height:68" coordsize="3,68" path="m,68l3,,,68xe" fillcolor="#f3be00" stroked="f">
              <v:path arrowok="t"/>
            </v:shape>
            <v:shape id="_x0000_s2336" style="position:absolute;left:6640;top:1187;width:3;height:68" coordsize="3,68" path="m,68l3,,,68xe" filled="f" strokecolor="#e15520" strokeweight="0">
              <v:path arrowok="t"/>
            </v:shape>
            <v:shape id="_x0000_s2337" style="position:absolute;left:6727;top:1242;width:90;height:88" coordsize="90,88" path="m47,55l90,,47,55xm47,55l37,70,27,83r-7,2l15,88r-7,l,88,,80,5,73r5,-5l15,63r7,-5l30,55r7,l47,55xe" fillcolor="#f3be00" stroked="f">
              <v:path arrowok="t"/>
              <o:lock v:ext="edit" verticies="t"/>
            </v:shape>
            <v:shape id="_x0000_s2338" style="position:absolute;left:6774;top:1242;width:43;height:55" coordsize="43,55" path="m,55l43,,,55xe" filled="f" strokecolor="#e15520" strokeweight="0">
              <v:path arrowok="t"/>
            </v:shape>
            <v:shape id="_x0000_s2339" style="position:absolute;left:6727;top:1297;width:47;height:33" coordsize="47,33" path="m47,l37,15,27,28r-7,2l15,33r-7,l,33,,25,5,18r5,-5l15,8,22,3,30,r7,l47,xe" filled="f" strokecolor="#e15520" strokeweight="0">
              <v:path arrowok="t"/>
            </v:shape>
            <v:shape id="_x0000_s2340" style="position:absolute;left:6697;top:1292;width:100;height:73" coordsize="100,73" path="m47,43l100,,47,43xm47,43l40,55,28,65,15,73,,73,3,65,5,58r5,-5l18,48r5,-5l33,40r7,l47,43xe" fillcolor="#f3be00" stroked="f">
              <v:path arrowok="t"/>
              <o:lock v:ext="edit" verticies="t"/>
            </v:shape>
            <v:shape id="_x0000_s2341" style="position:absolute;left:6744;top:1292;width:53;height:43" coordsize="53,43" path="m,43l53,,,43xe" filled="f" strokecolor="#e15520" strokeweight="0">
              <v:path arrowok="t"/>
            </v:shape>
            <v:shape id="_x0000_s2342" style="position:absolute;left:6697;top:1332;width:47;height:33" coordsize="47,33" path="m47,3l40,15,28,25,15,33,,33,3,25,5,18r5,-5l18,8,23,3,33,r7,l47,3xe" filled="f" strokecolor="#e15520" strokeweight="0">
              <v:path arrowok="t"/>
            </v:shape>
            <v:shape id="_x0000_s2343" style="position:absolute;left:6677;top:1325;width:100;height:72" coordsize="100,72" path="m48,42l100,,48,42xm48,42l38,55,28,65,15,72,,72,,65,5,60r5,-8l15,47r8,-2l30,42r8,-2l48,42xe" fillcolor="#f3be00" stroked="f">
              <v:path arrowok="t"/>
              <o:lock v:ext="edit" verticies="t"/>
            </v:shape>
            <v:shape id="_x0000_s2344" style="position:absolute;left:6725;top:1325;width:52;height:42" coordsize="52,42" path="m,42l52,,,42xe" filled="f" strokecolor="#1f1a17" strokeweight="0">
              <v:path arrowok="t"/>
            </v:shape>
            <v:shape id="_x0000_s2345" style="position:absolute;left:6677;top:1365;width:48;height:32" coordsize="48,32" path="m48,2l38,15,28,25,15,32,,32,,25,5,20r5,-8l15,7,23,5,30,2,38,,48,2e" filled="f" strokecolor="#1f1a17" strokeweight="0">
              <v:path arrowok="t"/>
            </v:shape>
            <v:shape id="_x0000_s2346" style="position:absolute;left:6744;top:1202;width:90;height:93" coordsize="90,93" path="m48,60l90,,48,60xm48,60l40,75,30,85r-7,3l18,90r-8,3l,90,3,83,5,75r5,-5l18,65r7,-5l33,58r7,l48,60xe" fillcolor="#f3be00" stroked="f">
              <v:path arrowok="t"/>
              <o:lock v:ext="edit" verticies="t"/>
            </v:shape>
            <v:shape id="_x0000_s2347" style="position:absolute;left:6792;top:1202;width:42;height:60" coordsize="42,60" path="m,60l42,,,60xe" filled="f" strokecolor="#e15520" strokeweight="0">
              <v:path arrowok="t"/>
            </v:shape>
            <v:shape id="_x0000_s2348" style="position:absolute;left:6744;top:1260;width:48;height:35" coordsize="48,35" path="m48,2l40,17,30,27r-7,3l18,32r-8,3l,32,3,25,5,17r5,-5l18,7,25,2,33,r7,l48,2xe" filled="f" strokecolor="#e15520" strokeweight="0">
              <v:path arrowok="t"/>
            </v:shape>
            <v:shape id="_x0000_s2349" style="position:absolute;left:6764;top:1170;width:95;height:87" coordsize="95,87" path="m48,57l95,,48,57xm48,57l38,72,28,82r-8,3l15,87r-7,l,87,,80,5,72r5,-5l15,62r8,-5l30,55r8,l48,57xe" fillcolor="#f3be00" stroked="f">
              <v:path arrowok="t"/>
              <o:lock v:ext="edit" verticies="t"/>
            </v:shape>
            <v:shape id="_x0000_s2350" style="position:absolute;left:6812;top:1170;width:47;height:57" coordsize="47,57" path="m,57l47,,,57xe" filled="f" strokecolor="#e15520" strokeweight="0">
              <v:path arrowok="t"/>
            </v:shape>
            <v:shape id="_x0000_s2351" style="position:absolute;left:6764;top:1225;width:48;height:32" coordsize="48,32" path="m48,2l38,17,28,27r-8,3l15,32r-7,l,32,,25,5,17r5,-5l15,7,23,2,30,r8,l48,2xe" filled="f" strokecolor="#e15520" strokeweight="0">
              <v:path arrowok="t"/>
            </v:shape>
            <v:shape id="_x0000_s2352" style="position:absolute;left:6782;top:1143;width:89;height:84" coordsize="89,84" path="m44,52l89,,44,52xm44,52l37,67,27,77r-7,5l15,84r-8,l,84,,77,2,69,7,62r8,-5l20,54r7,-5l37,49r7,3xe" fillcolor="#f3be00" stroked="f">
              <v:path arrowok="t"/>
              <o:lock v:ext="edit" verticies="t"/>
            </v:shape>
            <v:shape id="_x0000_s2353" style="position:absolute;left:6826;top:1143;width:45;height:52" coordsize="45,52" path="m,52l45,,,52xe" filled="f" strokecolor="#e15520" strokeweight="0">
              <v:path arrowok="t"/>
            </v:shape>
            <v:shape id="_x0000_s2354" style="position:absolute;left:6782;top:1192;width:44;height:35" coordsize="44,35" path="m44,3l37,18,27,28r-7,5l15,35r-8,l,35,,28,2,20,7,13,15,8,20,5,27,,37,r7,3xe" filled="f" strokecolor="#e15520" strokeweight="0">
              <v:path arrowok="t"/>
            </v:shape>
            <v:shape id="_x0000_s2355" style="position:absolute;left:6799;top:1098;width:85;height:92" coordsize="85,92" path="m47,60l85,,47,60xm47,60l40,74,30,84r-8,3l18,89r-8,3l,92,3,84,5,77r5,-7l15,65r7,-5l30,57r10,l47,60xe" fillcolor="#f3be00" stroked="f">
              <v:path arrowok="t"/>
              <o:lock v:ext="edit" verticies="t"/>
            </v:shape>
            <v:shape id="_x0000_s2356" style="position:absolute;left:6846;top:1098;width:38;height:60" coordsize="38,60" path="m,60l38,,,60xe" filled="f" strokecolor="#e15520" strokeweight="0">
              <v:path arrowok="t"/>
            </v:shape>
            <v:shape id="_x0000_s2357" style="position:absolute;left:6799;top:1155;width:47;height:35" coordsize="47,35" path="m47,3l40,17,30,27r-8,3l18,32r-8,3l,35,3,27,5,20r5,-7l15,8,22,3,30,,40,r7,3xe" filled="f" strokecolor="#e15520" strokeweight="0">
              <v:path arrowok="t"/>
            </v:shape>
            <v:shape id="_x0000_s2358" style="position:absolute;left:6814;top:1050;width:75;height:110" coordsize="75,110" path="m42,68l75,,42,68xm42,68l35,85,25,98r-5,5l15,105r-8,3l,110,,100,3,93,7,85r5,-7l20,73r7,-3l35,68r7,xe" fillcolor="#f3be00" stroked="f">
              <v:path arrowok="t"/>
              <o:lock v:ext="edit" verticies="t"/>
            </v:shape>
            <v:shape id="_x0000_s2359" style="position:absolute;left:6856;top:1050;width:33;height:68" coordsize="33,68" path="m,68l33,,,68xe" filled="f" strokecolor="#e15520" strokeweight="0">
              <v:path arrowok="t"/>
            </v:shape>
            <v:shape id="_x0000_s2360" style="position:absolute;left:6814;top:1118;width:42;height:42" coordsize="42,42" path="m42,l35,17,25,30r-5,5l15,37,7,40,,42,,32,3,25,7,17r5,-7l20,5,27,2,35,r7,xe" filled="f" strokecolor="#e15520" strokeweight="0">
              <v:path arrowok="t"/>
            </v:shape>
            <v:shape id="_x0000_s2361" style="position:absolute;left:6732;top:1247;width:20;height:58" coordsize="20,58" path="m10,r7,15l20,28,17,43,10,58,7,53,3,45r,-7l,30,,23,3,15,5,8,10,xe" fillcolor="#f3be00" stroked="f">
              <v:path arrowok="t"/>
            </v:shape>
            <v:shape id="_x0000_s2362" style="position:absolute;left:6732;top:1247;width:20;height:58" coordsize="20,58" path="m10,r7,15l20,28,17,43,10,58,7,53,3,45r,-7l,30,,23,3,15,5,8,10,e" filled="f" strokecolor="#e15520" strokeweight="0">
              <v:path arrowok="t"/>
            </v:shape>
            <v:shape id="_x0000_s2363" style="position:absolute;left:6712;top:1207;width:27;height:125" coordsize="27,125" path="m13,68r5,15l20,98r-2,15l10,125,5,120,3,115r,-7l,100,3,90,5,83,8,75r5,-7xm10,68l27,,10,68xe" fillcolor="#f3be00" stroked="f">
              <v:path arrowok="t"/>
              <o:lock v:ext="edit" verticies="t"/>
            </v:shape>
            <v:shape id="_x0000_s2364" style="position:absolute;left:6712;top:1275;width:20;height:57" coordsize="20,57" path="m13,r5,15l20,30,18,45,10,57,5,52,3,47r,-7l,32,3,22,5,15,8,7,13,xe" filled="f" strokecolor="#e15520" strokeweight="0">
              <v:path arrowok="t"/>
            </v:shape>
            <v:shape id="_x0000_s2365" style="position:absolute;left:6722;top:1207;width:17;height:68" coordsize="17,68" path="m,68l17,,,68e" filled="f" strokecolor="#e15520" strokeweight="0">
              <v:path arrowok="t"/>
            </v:shape>
            <v:shape id="_x0000_s2366" style="position:absolute;left:6749;top:1217;width:18;height:55" coordsize="18,55" path="m8,r7,15l18,28r,15l13,55,8,53,3,45,,38,,30,,23,,15,3,8,8,xe" fillcolor="#f3be00" stroked="f">
              <v:path arrowok="t"/>
            </v:shape>
            <v:shape id="_x0000_s2367" style="position:absolute;left:6749;top:1217;width:18;height:55" coordsize="18,55" path="m8,r7,15l18,28r,15l13,55,8,53,3,45,,38,,30,,23,,15,3,8,8,e" filled="f" strokecolor="#e15520" strokeweight="0">
              <v:path arrowok="t"/>
            </v:shape>
            <v:shape id="_x0000_s2368" style="position:absolute;left:6757;top:1153;width:7;height:64" coordsize="7,64" path="m,64l7,,,64xe" fillcolor="#f3be00" stroked="f">
              <v:path arrowok="t"/>
            </v:shape>
            <v:shape id="_x0000_s2369" style="position:absolute;left:6757;top:1153;width:7;height:64" coordsize="7,64" path="m,64l7,,,64xe" filled="f" strokecolor="#e15520" strokeweight="0">
              <v:path arrowok="t"/>
            </v:shape>
            <v:shape id="_x0000_s2370" style="position:absolute;left:6764;top:1185;width:20;height:55" coordsize="20,55" path="m8,r7,12l20,27r,13l15,55,10,50,5,42,3,37r,-7l,22,3,12,5,7,8,xe" fillcolor="#f3be00" stroked="f">
              <v:path arrowok="t"/>
            </v:shape>
            <v:shape id="_x0000_s2371" style="position:absolute;left:6764;top:1185;width:20;height:55" coordsize="20,55" path="m8,r7,12l20,27r,13l15,55,10,50,5,42,3,37r,-7l,22,3,12,5,7,8,e" filled="f" strokecolor="#e15520" strokeweight="0">
              <v:path arrowok="t"/>
            </v:shape>
            <v:shape id="_x0000_s2372" style="position:absolute;left:6772;top:1120;width:5;height:65" coordsize="5,65" path="m,65l5,,,65xe" fillcolor="#f3be00" stroked="f">
              <v:path arrowok="t"/>
            </v:shape>
            <v:shape id="_x0000_s2373" style="position:absolute;left:6772;top:1120;width:5;height:65" coordsize="5,65" path="m,65l5,,,65xe" filled="f" strokecolor="#e15520" strokeweight="0">
              <v:path arrowok="t"/>
            </v:shape>
            <v:shape id="_x0000_s2374" style="position:absolute;left:6779;top:1153;width:20;height:54" coordsize="20,54" path="m5,l15,12r5,15l20,42,15,54,10,49,5,44,3,37,,29,,22,,15,3,7,5,xe" fillcolor="#f3be00" stroked="f">
              <v:path arrowok="t"/>
            </v:shape>
            <v:shape id="_x0000_s2375" style="position:absolute;left:6779;top:1153;width:20;height:54" coordsize="20,54" path="m5,l15,12r5,15l20,42,15,54,10,49,5,44,3,37,,29,,22,,15,3,7,5,e" filled="f" strokecolor="#e15520" strokeweight="0">
              <v:path arrowok="t"/>
            </v:shape>
            <v:shape id="_x0000_s2376" style="position:absolute;left:6784;top:1085;width:3;height:68" coordsize="3,68" path="m,68l3,,,68xe" fillcolor="#f3be00" stroked="f">
              <v:path arrowok="t"/>
            </v:shape>
            <v:shape id="_x0000_s2377" style="position:absolute;left:6784;top:1085;width:3;height:68" coordsize="3,68" path="m,68l3,,,68xe" filled="f" strokecolor="#e15520" strokeweight="0">
              <v:path arrowok="t"/>
            </v:shape>
            <v:shape id="_x0000_s2378" style="position:absolute;left:6792;top:1118;width:20;height:54" coordsize="20,54" path="m5,l15,15r5,12l20,42,17,54,12,52,7,45,2,40r,-8l,22,,15,2,7,5,xe" fillcolor="#f3be00" stroked="f">
              <v:path arrowok="t"/>
            </v:shape>
            <v:shape id="_x0000_s2379" style="position:absolute;left:6792;top:1118;width:20;height:54" coordsize="20,54" path="m5,l15,15r5,12l20,42,17,54,12,52,7,45,2,40r,-8l,22,,15,2,7,5,xe" filled="f" strokecolor="#e15520" strokeweight="0">
              <v:path arrowok="t"/>
            </v:shape>
            <v:shape id="_x0000_s2380" style="position:absolute;left:6797;top:1048;width:2;height:70" coordsize="2,70" path="m,70l2,,,70xe" fillcolor="#f3be00" stroked="f">
              <v:path arrowok="t"/>
            </v:shape>
            <v:shape id="_x0000_s2381" style="position:absolute;left:6797;top:1048;width:2;height:70" coordsize="2,70" path="m,70l2,,,70xe" filled="f" strokecolor="#e15520" strokeweight="0">
              <v:path arrowok="t"/>
            </v:shape>
            <v:shape id="_x0000_s2382" style="position:absolute;left:6804;top:1083;width:25;height:57" coordsize="25,57" path="m8,r7,5l20,12r2,8l25,25r,7l22,40,20,50r-5,7l10,52,5,47,3,40r,-8l,25,3,15,5,7,8,xe" fillcolor="#f3be00" stroked="f">
              <v:path arrowok="t"/>
            </v:shape>
            <v:shape id="_x0000_s2383" style="position:absolute;left:6804;top:1083;width:25;height:57" coordsize="25,57" path="m8,r7,5l20,12r2,8l25,25r,7l22,40,20,50r-5,7l10,52,5,47,3,40r,-8l,25,3,15,5,7,8,xe" filled="f" strokecolor="#e15520" strokeweight="0">
              <v:path arrowok="t"/>
            </v:shape>
            <v:shape id="_x0000_s2384" style="position:absolute;left:6812;top:1010;width:7;height:73" coordsize="7,73" path="m,73l7,,,73xe" fillcolor="#f3be00" stroked="f">
              <v:path arrowok="t"/>
            </v:shape>
            <v:shape id="_x0000_s2385" style="position:absolute;left:6812;top:1010;width:7;height:73" coordsize="7,73" path="m,73l7,,,73xe" filled="f" strokecolor="#e15520" strokeweight="0">
              <v:path arrowok="t"/>
            </v:shape>
            <v:shape id="_x0000_s2386" style="position:absolute;left:6690;top:1235;width:37;height:127" coordsize="37,127" path="m17,67l37,,17,67r,l17,67r5,15l22,97r-5,15l10,127,5,120,2,115r,-10l,97,2,90,5,80r5,-8l17,67xe" fillcolor="#f3be00" stroked="f">
              <v:path arrowok="t"/>
            </v:shape>
            <v:shape id="_x0000_s2387" style="position:absolute;left:6690;top:1235;width:37;height:127" coordsize="37,127" path="m17,67l37,,17,67r,l17,67r5,15l22,97r-5,15l10,127,5,120,2,115r,-10l,97,2,90,5,80r5,-8l17,67e" filled="f" strokecolor="#e15520" strokeweight="0">
              <v:path arrowok="t"/>
            </v:shape>
            <v:shape id="_x0000_s2388" style="position:absolute;left:6672;top:1270;width:30;height:125" coordsize="30,125" path="m15,65l30,,15,65r,l15,65r5,15l20,95r-2,17l10,125,5,120,3,112,,105,,97,3,87,5,80r5,-8l15,65xe" fillcolor="#f3be00" stroked="f">
              <v:path arrowok="t"/>
            </v:shape>
            <v:shape id="_x0000_s2389" style="position:absolute;left:6672;top:1270;width:30;height:125" coordsize="30,125" path="m15,65l30,,15,65r,l15,65r5,15l20,95r-2,17l10,125,5,120,3,112,,105,,97,3,87,5,80r5,-8l15,65e" filled="f" strokecolor="#e15520" strokeweight="0">
              <v:path arrowok="t"/>
            </v:shape>
            <v:shape id="_x0000_s2390" style="position:absolute;left:6742;top:1182;width:10;height:65" coordsize="10,65" path="m,65l10,,,65xe" fillcolor="#f3be00" stroked="f">
              <v:path arrowok="t"/>
            </v:shape>
            <v:shape id="_x0000_s2391" style="position:absolute;left:6742;top:1182;width:10;height:65" coordsize="10,65" path="m,65l10,,,65xe" filled="f" strokecolor="#e15520" strokeweight="0">
              <v:path arrowok="t"/>
            </v:shape>
            <v:shape id="_x0000_s2392" style="position:absolute;left:6695;top:1235;width:79;height:95" coordsize="79,95" path="m42,60l79,,42,60xm42,60l37,75,27,87r-7,3l15,92,7,95,,95,,87,2,80,7,75r5,-8l20,62r7,-2l35,57r7,3xe" fillcolor="#f3be00" stroked="f">
              <v:path arrowok="t"/>
              <o:lock v:ext="edit" verticies="t"/>
            </v:shape>
            <v:shape id="_x0000_s2393" style="position:absolute;left:6737;top:1235;width:37;height:60" coordsize="37,60" path="m,60l37,,,60xe" filled="f" strokecolor="#e15520" strokeweight="0">
              <v:path arrowok="t"/>
            </v:shape>
            <v:shape id="_x0000_s2394" style="position:absolute;left:6695;top:1292;width:42;height:38" coordsize="42,38" path="m42,3l37,18,27,30r-7,3l15,35,7,38,,38,,30,2,23,7,18r5,-8l20,5,27,3,35,r7,3xe" filled="f" strokecolor="#e15520" strokeweight="0">
              <v:path arrowok="t"/>
            </v:shape>
            <v:shape id="_x0000_s2395" style="position:absolute;left:6670;top:1285;width:89;height:82" coordsize="89,82" path="m42,47l89,,42,47xm42,47l37,62,27,72,15,80,,82,,75,2,70,7,62r5,-5l20,52r7,-2l35,47r7,xe" fillcolor="#f3be00" stroked="f">
              <v:path arrowok="t"/>
              <o:lock v:ext="edit" verticies="t"/>
            </v:shape>
            <v:shape id="_x0000_s2396" style="position:absolute;left:6712;top:1285;width:47;height:47" coordsize="47,47" path="m,47l47,,,47xe" filled="f" strokecolor="#e15520" strokeweight="0">
              <v:path arrowok="t"/>
            </v:shape>
            <v:shape id="_x0000_s2397" style="position:absolute;left:6670;top:1332;width:42;height:35" coordsize="42,35" path="m42,l37,15,27,25,15,33,,35,,28,2,23,7,15r5,-5l20,5,27,3,35,r7,xe" filled="f" strokecolor="#e15520" strokeweight="0">
              <v:path arrowok="t"/>
            </v:shape>
            <v:shape id="_x0000_s2398" style="position:absolute;left:6653;top:1320;width:89;height:82" coordsize="89,82" path="m44,47l89,,44,47xm44,47l37,62,27,72,14,80,,82,,75,4,70,7,62r5,-5l19,52r8,-5l34,47r10,xe" fillcolor="#f3be00" stroked="f">
              <v:path arrowok="t"/>
              <o:lock v:ext="edit" verticies="t"/>
            </v:shape>
            <v:shape id="_x0000_s2399" style="position:absolute;left:6697;top:1320;width:45;height:47" coordsize="45,47" path="m,47l45,,,47xe" filled="f" strokecolor="#1f1a17" strokeweight="0">
              <v:path arrowok="t"/>
            </v:shape>
            <v:shape id="_x0000_s2400" style="position:absolute;left:6653;top:1367;width:44;height:35" coordsize="44,35" path="m44,l37,15,27,25,14,33,,35,,28,4,23,7,15r5,-5l19,5,27,r7,l44,xe" filled="f" strokecolor="#1f1a17" strokeweight="0">
              <v:path arrowok="t"/>
            </v:shape>
            <v:shape id="_x0000_s2401" style="position:absolute;left:6710;top:1192;width:77;height:100" coordsize="77,100" path="m42,63l77,,42,63xm42,63l37,80,27,90r-5,5l15,98r-8,2l,100,,93,2,85,7,78r5,-5l20,68r7,-5l34,63r8,xe" fillcolor="#f3be00" stroked="f">
              <v:path arrowok="t"/>
              <o:lock v:ext="edit" verticies="t"/>
            </v:shape>
            <v:shape id="_x0000_s2402" style="position:absolute;left:6752;top:1192;width:35;height:63" coordsize="35,63" path="m,63l35,,,63xe" filled="f" strokecolor="#e15520" strokeweight="0">
              <v:path arrowok="t"/>
            </v:shape>
            <v:shape id="_x0000_s2403" style="position:absolute;left:6710;top:1255;width:42;height:37" coordsize="42,37" path="m42,l37,17,27,27r-5,5l15,35,7,37,,37,,30,2,22,7,15r5,-5l20,5,27,r7,l42,xe" filled="f" strokecolor="#e15520" strokeweight="0">
              <v:path arrowok="t"/>
            </v:shape>
            <v:shape id="_x0000_s2404" style="position:absolute;left:6725;top:1158;width:84;height:97" coordsize="84,97" path="m42,62l84,,42,62xm42,62l34,77,27,87r-8,5l14,94,7,97,,97,,89,2,82,7,74r5,-5l17,64r7,-2l34,59r8,3xe" fillcolor="#f3be00" stroked="f">
              <v:path arrowok="t"/>
              <o:lock v:ext="edit" verticies="t"/>
            </v:shape>
            <v:shape id="_x0000_s2405" style="position:absolute;left:6767;top:1158;width:42;height:62" coordsize="42,62" path="m,62l42,,,62xe" filled="f" strokecolor="#e15520" strokeweight="0">
              <v:path arrowok="t"/>
            </v:shape>
            <v:shape id="_x0000_s2406" style="position:absolute;left:6725;top:1217;width:42;height:38" coordsize="42,38" path="m42,3l34,18,27,28r-8,5l14,35,7,38,,38,,30,2,23,7,15r5,-5l17,5,24,3,34,r8,3xe" filled="f" strokecolor="#e15520" strokeweight="0">
              <v:path arrowok="t"/>
            </v:shape>
            <v:shape id="_x0000_s2407" style="position:absolute;left:6737;top:1130;width:80;height:92" coordsize="80,92" path="m42,55l80,,42,55xm42,55l37,70,27,82r-5,5l15,90,7,92,,92,,85,2,77,7,70r5,-5l17,60r8,-5l35,55r7,xe" fillcolor="#f3be00" stroked="f">
              <v:path arrowok="t"/>
              <o:lock v:ext="edit" verticies="t"/>
            </v:shape>
            <v:shape id="_x0000_s2408" style="position:absolute;left:6779;top:1130;width:38;height:55" coordsize="38,55" path="m,55l38,,,55xe" filled="f" strokecolor="#e15520" strokeweight="0">
              <v:path arrowok="t"/>
            </v:shape>
            <v:shape id="_x0000_s2409" style="position:absolute;left:6737;top:1185;width:42;height:37" coordsize="42,37" path="m42,l37,15,27,27r-5,5l15,35,7,37,,37,,30,2,22,7,15r5,-5l17,5,25,,35,r7,xe" filled="f" strokecolor="#e15520" strokeweight="0">
              <v:path arrowok="t"/>
            </v:shape>
            <v:shape id="_x0000_s2410" style="position:absolute;left:6752;top:1083;width:74;height:99" coordsize="74,99" path="m42,62l74,,42,62xm42,62l37,80,27,89r-5,5l15,97,7,99,,99,2,92r,-7l7,77r5,-5l20,67r7,-2l35,62r7,xe" fillcolor="#f3be00" stroked="f">
              <v:path arrowok="t"/>
              <o:lock v:ext="edit" verticies="t"/>
            </v:shape>
            <v:shape id="_x0000_s2411" style="position:absolute;left:6794;top:1083;width:32;height:62" coordsize="32,62" path="m,62l32,,,62xe" filled="f" strokecolor="#e15520" strokeweight="0">
              <v:path arrowok="t"/>
            </v:shape>
            <v:shape id="_x0000_s2412" style="position:absolute;left:6752;top:1145;width:42;height:37" coordsize="42,37" path="m42,l37,18,27,27r-5,5l15,35,7,37,,37,2,30r,-7l7,15r5,-5l20,5,27,3,35,r7,xe" filled="f" strokecolor="#e15520" strokeweight="0">
              <v:path arrowok="t"/>
            </v:shape>
            <v:shape id="_x0000_s2413" style="position:absolute;left:6762;top:1035;width:64;height:118" coordsize="64,118" path="m37,70l64,,37,70xm37,70l32,88r-7,15l20,108r-5,5l7,115,,118,,108r2,-8l5,93r5,-8l15,78r7,-3l30,70r7,xe" fillcolor="#f3be00" stroked="f">
              <v:path arrowok="t"/>
              <o:lock v:ext="edit" verticies="t"/>
            </v:shape>
            <v:shape id="_x0000_s2414" style="position:absolute;left:6799;top:1035;width:27;height:70" coordsize="27,70" path="m,70l27,,,70xe" filled="f" strokecolor="#e15520" strokeweight="0">
              <v:path arrowok="t"/>
            </v:shape>
            <v:shape id="_x0000_s2415" style="position:absolute;left:6762;top:1105;width:37;height:48" coordsize="37,48" path="m37,l32,18,25,33r-5,5l15,43,7,45,,48,,38,2,30,5,23r5,-8l15,8,22,5,30,r7,xe" filled="f" strokecolor="#e15520" strokeweight="0">
              <v:path arrowok="t"/>
            </v:shape>
            <v:shape id="_x0000_s2416" style="position:absolute;left:6695;top:1247;width:17;height:55" coordsize="17,55" path="m5,l15,13r2,15l17,40,12,55,10,50,5,45,2,38,,30,,23,,15,2,8,5,xe" fillcolor="#f3be00" stroked="f">
              <v:path arrowok="t"/>
            </v:shape>
            <v:shape id="_x0000_s2417" style="position:absolute;left:6695;top:1247;width:17;height:55" coordsize="17,55" path="m5,l15,13r2,15l17,40,12,55,10,50,5,45,2,38,,30,,23,,15,2,8,5,xe" filled="f" strokecolor="#e15520" strokeweight="0">
              <v:path arrowok="t"/>
            </v:shape>
            <v:shape id="_x0000_s2418" style="position:absolute;left:6680;top:1207;width:17;height:128" coordsize="17,128" path="m5,70r7,13l17,98r-2,15l10,128,7,123,2,118,,110r,-7l,93,,85,2,78,5,70xm5,70l12,,5,70xe" fillcolor="#f3be00" stroked="f">
              <v:path arrowok="t"/>
              <o:lock v:ext="edit" verticies="t"/>
            </v:shape>
            <v:shape id="_x0000_s2419" style="position:absolute;left:6680;top:1277;width:17;height:58" coordsize="17,58" path="m5,r7,13l17,28,15,43,10,58,7,53,2,48,,40,,33,,23,,15,2,8,5,xe" filled="f" strokecolor="#e15520" strokeweight="0">
              <v:path arrowok="t"/>
            </v:shape>
            <v:shape id="_x0000_s2420" style="position:absolute;left:6685;top:1207;width:7;height:70" coordsize="7,70" path="m,70l7,,,70e" filled="f" strokecolor="#e15520" strokeweight="0">
              <v:path arrowok="t"/>
            </v:shape>
            <v:shape id="_x0000_s2421" style="position:absolute;left:6707;top:1217;width:20;height:53" coordsize="20,53" path="m5,l15,13r5,12l20,40,15,53,10,50,8,43,3,38,,30,,23,,15,3,5,5,xe" fillcolor="#f3be00" stroked="f">
              <v:path arrowok="t"/>
            </v:shape>
            <v:shape id="_x0000_s2422" style="position:absolute;left:6707;top:1217;width:20;height:53" coordsize="20,53" path="m5,l15,13r5,12l20,40,15,53,10,50,8,43,3,38,,30,,23,,15,3,5,5,xe" filled="f" strokecolor="#e15520" strokeweight="0">
              <v:path arrowok="t"/>
            </v:shape>
            <v:shape id="_x0000_s2423" style="position:absolute;left:6712;top:1150;width:3;height:67" coordsize="3,67" path="m,67l3,,,67xe" fillcolor="#f3be00" stroked="f">
              <v:path arrowok="t"/>
            </v:shape>
            <v:shape id="_x0000_s2424" style="position:absolute;left:6712;top:1150;width:3;height:67" coordsize="3,67" path="m,67l3,,,67xe" filled="f" strokecolor="#e15520" strokeweight="0">
              <v:path arrowok="t"/>
            </v:shape>
            <v:shape id="_x0000_s2425" style="position:absolute;left:6720;top:1180;width:19;height:55" coordsize="19,55" path="m5,l15,12r4,15l19,40,17,55,12,50,7,45,2,37,,32,,22,,15,2,7,5,xe" fillcolor="#f3be00" stroked="f">
              <v:path arrowok="t"/>
            </v:shape>
            <v:shape id="_x0000_s2426" style="position:absolute;left:6720;top:1180;width:19;height:55" coordsize="19,55" path="m5,l15,12r4,15l19,40,17,55,12,50,7,45,2,37,,32,,22,,15,2,7,5,xe" filled="f" strokecolor="#e15520" strokeweight="0">
              <v:path arrowok="t"/>
            </v:shape>
            <v:shape id="_x0000_s2427" style="position:absolute;left:6720;top:1118;width:5;height:64" coordsize="5,64" path="m5,64l,,5,64xe" fillcolor="#f3be00" stroked="f">
              <v:path arrowok="t"/>
            </v:shape>
            <v:shape id="_x0000_s2428" style="position:absolute;left:6720;top:1118;width:5;height:64" coordsize="5,64" path="m5,64l,,5,64xe" filled="f" strokecolor="#e15520" strokeweight="0">
              <v:path arrowok="t"/>
            </v:shape>
            <v:shape id="_x0000_s2429" style="position:absolute;left:6730;top:1148;width:22;height:54" coordsize="22,54" path="m2,l12,12r7,12l22,39,19,54,14,49,9,44,5,39,2,32,,24,,15,,7,2,xe" fillcolor="#f3be00" stroked="f">
              <v:path arrowok="t"/>
            </v:shape>
            <v:shape id="_x0000_s2430" style="position:absolute;left:6730;top:1148;width:22;height:54" coordsize="22,54" path="m2,l12,12r7,12l22,39,19,54,14,49,9,44,5,39,2,32,,24,,15,,7,2,xe" filled="f" strokecolor="#e15520" strokeweight="0">
              <v:path arrowok="t"/>
            </v:shape>
            <v:shape id="_x0000_s2431" style="position:absolute;left:6727;top:1080;width:5;height:68" coordsize="5,68" path="m5,68l,,5,68xe" fillcolor="#f3be00" stroked="f">
              <v:path arrowok="t"/>
            </v:shape>
            <v:shape id="_x0000_s2432" style="position:absolute;left:6727;top:1080;width:5;height:68" coordsize="5,68" path="m5,68l,,5,68xe" filled="f" strokecolor="#e15520" strokeweight="0">
              <v:path arrowok="t"/>
            </v:shape>
            <v:shape id="_x0000_s2433" style="position:absolute;left:6737;top:1113;width:25;height:52" coordsize="25,52" path="m5,l15,12r7,13l25,40,22,52,15,50,10,45,7,37,5,30,2,22,,15,2,7,5,xe" fillcolor="#f3be00" stroked="f">
              <v:path arrowok="t"/>
            </v:shape>
            <v:shape id="_x0000_s2434" style="position:absolute;left:6737;top:1113;width:25;height:52" coordsize="25,52" path="m5,l15,12r7,13l25,40,22,52,15,50,10,45,7,37,5,30,2,22,,15,2,7,5,e" filled="f" strokecolor="#e15520" strokeweight="0">
              <v:path arrowok="t"/>
            </v:shape>
            <v:shape id="_x0000_s2435" style="position:absolute;left:6735;top:1043;width:7;height:70" coordsize="7,70" path="m7,70l,,7,70xe" fillcolor="#f3be00" stroked="f">
              <v:path arrowok="t"/>
            </v:shape>
            <v:shape id="_x0000_s2436" style="position:absolute;left:6735;top:1043;width:7;height:70" coordsize="7,70" path="m7,70l,,7,70xe" filled="f" strokecolor="#e15520" strokeweight="0">
              <v:path arrowok="t"/>
            </v:shape>
            <v:shape id="_x0000_s2437" style="position:absolute;left:6749;top:1075;width:23;height:58" coordsize="23,58" path="m3,r7,5l15,13r5,5l23,25r,8l23,40r-3,8l15,58,10,53,8,48,3,40,,33,,25,,18,,8,3,xe" fillcolor="#f3be00" stroked="f">
              <v:path arrowok="t"/>
            </v:shape>
            <v:shape id="_x0000_s2438" style="position:absolute;left:6749;top:1075;width:23;height:58" coordsize="23,58" path="m3,r7,5l15,13r5,5l23,25r,8l23,40r-3,8l15,58,10,53,8,48,3,40,,33,,25,,18,,8,3,e" filled="f" strokecolor="#e15520" strokeweight="0">
              <v:path arrowok="t"/>
            </v:shape>
            <v:shape id="_x0000_s2439" style="position:absolute;left:6752;top:1003;width:1;height:72" coordsize="0,72" path="m,72l,,,72xe" fillcolor="#f3be00" stroked="f">
              <v:path arrowok="t"/>
            </v:shape>
            <v:shape id="_x0000_s2440" style="position:absolute;left:6752;top:1003;width:1;height:72" coordsize="0,72" path="m,72l,,,72xe" filled="f" strokecolor="#e15520" strokeweight="0">
              <v:path arrowok="t"/>
            </v:shape>
            <v:shape id="_x0000_s2441" style="position:absolute;left:6660;top:1235;width:25;height:130" coordsize="25,130" path="m12,70l25,,12,70r,l12,70r5,15l20,100r-3,15l12,130,7,125,2,117,,110r,-8l,92,2,85,5,77r7,-7xe" fillcolor="#f3be00" stroked="f">
              <v:path arrowok="t"/>
            </v:shape>
            <v:shape id="_x0000_s2442" style="position:absolute;left:6660;top:1235;width:25;height:130" coordsize="25,130" path="m12,70l25,,12,70r,l12,70r5,15l20,100r-3,15l12,130,7,125,2,117,,110r,-8l,92,2,85,5,77r7,-7e" filled="f" strokecolor="#e15520" strokeweight="0">
              <v:path arrowok="t"/>
            </v:shape>
            <v:shape id="_x0000_s2443" style="position:absolute;left:6645;top:1272;width:20;height:128" coordsize="20,128" path="m12,68l20,,12,68r,l12,68r5,15l20,98r-3,15l12,128,8,123,3,115,,108r,-8l,93,3,83,8,75r4,-7xe" fillcolor="#f3be00" stroked="f">
              <v:path arrowok="t"/>
            </v:shape>
            <v:shape id="_x0000_s2444" style="position:absolute;left:6645;top:1272;width:20;height:128" coordsize="20,128" path="m12,68l20,,12,68r,l12,68r5,15l20,98r-3,15l12,128,8,123,3,115,,108r,-8l,93,3,83,8,75r4,-7e" filled="f" strokecolor="#e15520" strokeweight="0">
              <v:path arrowok="t"/>
            </v:shape>
            <v:shape id="_x0000_s2445" style="position:absolute;left:6700;top:1180;width:5;height:67" coordsize="5,67" path="m,67l5,,,67xe" fillcolor="#f3be00" stroked="f">
              <v:path arrowok="t"/>
            </v:shape>
            <v:shape id="_x0000_s2446" style="position:absolute;left:6700;top:1180;width:5;height:67" coordsize="5,67" path="m,67l5,,,67xe" filled="f" strokecolor="#e15520" strokeweight="0">
              <v:path arrowok="t"/>
            </v:shape>
            <v:shape id="_x0000_s2447" style="position:absolute;left:6387;top:1477;width:104;height:32" coordsize="104,32" path="m47,22l104,,47,22xm49,22l34,30,24,32,12,30,,25,5,20r5,-3l17,15r5,-3l29,12r8,3l42,17r7,5xe" fillcolor="#f3be00" stroked="f">
              <v:path arrowok="t"/>
              <o:lock v:ext="edit" verticies="t"/>
            </v:shape>
            <v:shape id="_x0000_s2448" style="position:absolute;left:6434;top:1477;width:57;height:22" coordsize="57,22" path="m,22l57,,,22xe" filled="f" strokecolor="#e77817" strokeweight="0">
              <v:path arrowok="t"/>
            </v:shape>
            <v:shape id="_x0000_s2449" style="position:absolute;left:6387;top:1489;width:49;height:20" coordsize="49,20" path="m49,10l34,18,24,20,12,18,,13,5,8,10,5,17,3,22,r7,l37,3r5,2l49,10e" filled="f" strokecolor="#e77817" strokeweight="0">
              <v:path arrowok="t"/>
            </v:shape>
            <v:shape id="_x0000_s2450" style="position:absolute;left:6352;top:1504;width:102;height:18" coordsize="102,18" path="m47,8l102,,47,8xm47,8l35,15,22,18,10,15,,10,2,5,10,3,15,r7,l30,r5,l42,5r5,3xe" fillcolor="#f3be00" stroked="f">
              <v:path arrowok="t"/>
              <o:lock v:ext="edit" verticies="t"/>
            </v:shape>
            <v:shape id="_x0000_s2451" style="position:absolute;left:6399;top:1504;width:55;height:8" coordsize="55,8" path="m,8l55,,,8xe" filled="f" strokecolor="#e77817" strokeweight="0">
              <v:path arrowok="t"/>
            </v:shape>
            <v:shape id="_x0000_s2452" style="position:absolute;left:6352;top:1504;width:47;height:18" coordsize="47,18" path="m47,8l35,15,22,18,10,15,,10,2,5,10,3,15,r7,l30,r5,l42,5r5,3e" filled="f" strokecolor="#e77817" strokeweight="0">
              <v:path arrowok="t"/>
            </v:shape>
            <v:shape id="_x0000_s2453" style="position:absolute;left:6322;top:1519;width:102;height:18" coordsize="102,18" path="m47,8l102,,47,8xm47,8l35,15,22,18,10,15,,10,5,5,10,3,15,r7,l30,r5,l42,5r5,3xe" fillcolor="#f3be00" stroked="f">
              <v:path arrowok="t"/>
              <o:lock v:ext="edit" verticies="t"/>
            </v:shape>
          </v:group>
          <v:group id="_x0000_s2454" style="position:absolute;left:6322;top:706;width:452;height:866" coordorigin="6322,706" coordsize="452,866">
            <v:shape id="_x0000_s2455" style="position:absolute;left:6369;top:1519;width:55;height:8" coordsize="55,8" path="m,8l55,,,8xe" filled="f" strokecolor="#e77817" strokeweight="0">
              <v:path arrowok="t"/>
            </v:shape>
            <v:shape id="_x0000_s2456" style="position:absolute;left:6322;top:1519;width:47;height:18" coordsize="47,18" path="m47,8l35,15,22,18,10,15,,10,5,5,10,3,15,r7,l30,r5,l42,5r5,3e" filled="f" strokecolor="#e77817" strokeweight="0">
              <v:path arrowok="t"/>
            </v:shape>
            <v:shape id="_x0000_s2457" style="position:absolute;left:6416;top:1457;width:105;height:35" coordsize="105,35" path="m50,25l105,,50,25xm50,25l38,30,25,35,13,32,,27,5,22r5,-5l18,15r7,l30,15r8,l45,20r5,5xe" fillcolor="#f3be00" stroked="f">
              <v:path arrowok="t"/>
              <o:lock v:ext="edit" verticies="t"/>
            </v:shape>
            <v:shape id="_x0000_s2458" style="position:absolute;left:6466;top:1457;width:55;height:25" coordsize="55,25" path="m,25l55,,,25xe" filled="f" strokecolor="#e77817" strokeweight="0">
              <v:path arrowok="t"/>
            </v:shape>
            <v:shape id="_x0000_s2459" style="position:absolute;left:6416;top:1472;width:50;height:20" coordsize="50,20" path="m50,10l38,15,25,20,13,17,,12,5,7,10,2,18,r7,l30,r8,l45,5r5,5xe" filled="f" strokecolor="#e77817" strokeweight="0">
              <v:path arrowok="t"/>
            </v:shape>
            <v:shape id="_x0000_s2460" style="position:absolute;left:6446;top:1444;width:107;height:28" coordsize="107,28" path="m47,18l107,,47,18xm47,18l35,25,23,28r-13,l,23,5,18r5,-5l15,10r8,l30,10r5,l42,13r5,5xe" fillcolor="#f3be00" stroked="f">
              <v:path arrowok="t"/>
              <o:lock v:ext="edit" verticies="t"/>
            </v:shape>
            <v:shape id="_x0000_s2461" style="position:absolute;left:6493;top:1444;width:60;height:18" coordsize="60,18" path="m,18l60,,,18xe" filled="f" strokecolor="#e77817" strokeweight="0">
              <v:path arrowok="t"/>
            </v:shape>
            <v:shape id="_x0000_s2462" style="position:absolute;left:6446;top:1454;width:47;height:18" coordsize="47,18" path="m47,8l35,15,23,18r-13,l,13,5,8,10,3,15,r8,l30,r5,l42,3r5,5xe" filled="f" strokecolor="#e77817" strokeweight="0">
              <v:path arrowok="t"/>
            </v:shape>
            <v:shape id="_x0000_s2463" style="position:absolute;left:6471;top:1429;width:102;height:28" coordsize="102,28" path="m47,18l102,,47,18xm50,18l37,25,25,28r-12,l,23,5,18r5,-5l17,10,22,8r8,l37,10r5,3l50,18xe" fillcolor="#f3be00" stroked="f">
              <v:path arrowok="t"/>
              <o:lock v:ext="edit" verticies="t"/>
            </v:shape>
            <v:shape id="_x0000_s2464" style="position:absolute;left:6518;top:1429;width:55;height:18" coordsize="55,18" path="m,18l55,,,18xe" filled="f" strokecolor="#e77817" strokeweight="0">
              <v:path arrowok="t"/>
            </v:shape>
            <v:shape id="_x0000_s2465" style="position:absolute;left:6471;top:1437;width:50;height:20" coordsize="50,20" path="m50,10l37,17,25,20r-12,l,15,5,10,10,5,17,2,22,r8,l37,2r5,3l50,10e" filled="f" strokecolor="#e77817" strokeweight="0">
              <v:path arrowok="t"/>
            </v:shape>
            <v:shape id="_x0000_s2466" style="position:absolute;left:6503;top:1402;width:102;height:37" coordsize="102,37" path="m48,25l102,,48,25xm48,25l35,32,23,37,10,35,,30,3,25r7,-5l15,18r8,l28,18r7,l43,20r5,5xe" fillcolor="#f3be00" stroked="f">
              <v:path arrowok="t"/>
              <o:lock v:ext="edit" verticies="t"/>
            </v:shape>
            <v:shape id="_x0000_s2467" style="position:absolute;left:6551;top:1402;width:54;height:25" coordsize="54,25" path="m,25l54,,,25xe" filled="f" strokecolor="#e77817" strokeweight="0">
              <v:path arrowok="t"/>
            </v:shape>
            <v:shape id="_x0000_s2468" style="position:absolute;left:6503;top:1420;width:48;height:19" coordsize="48,19" path="m48,7l35,14,23,19,10,17,,12,3,7,10,2,15,r8,l28,r7,l43,2r5,5xe" filled="f" strokecolor="#e77817" strokeweight="0">
              <v:path arrowok="t"/>
            </v:shape>
            <v:shape id="_x0000_s2469" style="position:absolute;left:6526;top:1367;width:102;height:53" coordsize="102,53" path="m47,38l102,,47,38xm49,38l35,45,22,50,12,53,,50,5,43r5,-5l15,35r7,-2l30,30r7,l42,33r7,5xe" fillcolor="#f3be00" stroked="f">
              <v:path arrowok="t"/>
              <o:lock v:ext="edit" verticies="t"/>
            </v:shape>
            <v:shape id="_x0000_s2470" style="position:absolute;left:6573;top:1367;width:55;height:38" coordsize="55,38" path="m,38l55,,,38xe" filled="f" strokecolor="#e77817" strokeweight="0">
              <v:path arrowok="t"/>
            </v:shape>
            <v:shape id="_x0000_s2471" style="position:absolute;left:6526;top:1397;width:49;height:23" coordsize="49,23" path="m49,8l35,15,22,20,12,23,,20,5,13,10,8,15,5,22,3,30,r7,l42,3r7,5xe" filled="f" strokecolor="#e77817" strokeweight="0">
              <v:path arrowok="t"/>
            </v:shape>
            <v:shape id="_x0000_s2472" style="position:absolute;left:6411;top:1449;width:23;height:40" coordsize="23,40" path="m23,r,13l18,23,10,33,,40,,30,3,18,13,8,23,xe" fillcolor="#f3be00" stroked="f">
              <v:path arrowok="t"/>
            </v:shape>
            <v:shape id="_x0000_s2473" style="position:absolute;left:6411;top:1449;width:23;height:40" coordsize="23,40" path="m23,r,13l18,23,10,33,,40,,30,3,18,13,8,23,xe" filled="f" strokecolor="#e77817" strokeweight="0">
              <v:path arrowok="t"/>
            </v:shape>
            <v:shape id="_x0000_s2474" style="position:absolute;left:6382;top:1420;width:67;height:82" coordsize="67,82" path="m27,42l24,54,20,64,12,74,,82,2,72,7,59,15,49,27,42xm27,42l67,,27,42xe" fillcolor="#f3be00" stroked="f">
              <v:path arrowok="t"/>
              <o:lock v:ext="edit" verticies="t"/>
            </v:shape>
            <v:shape id="_x0000_s2475" style="position:absolute;left:6382;top:1462;width:27;height:40" coordsize="27,40" path="m27,l24,12,20,22,12,32,,40,2,30,7,17,15,7,27,e" filled="f" strokecolor="#e77817" strokeweight="0">
              <v:path arrowok="t"/>
            </v:shape>
            <v:shape id="_x0000_s2476" style="position:absolute;left:6409;top:1420;width:40;height:42" coordsize="40,42" path="m,42l40,,,42e" filled="f" strokecolor="#e77817" strokeweight="0">
              <v:path arrowok="t"/>
            </v:shape>
            <v:shape id="_x0000_s2477" style="position:absolute;left:6436;top:1434;width:23;height:43" coordsize="23,43" path="m23,r,13l18,25,10,35,,43,,30,3,18,10,8,23,xe" fillcolor="#f3be00" stroked="f">
              <v:path arrowok="t"/>
            </v:shape>
            <v:shape id="_x0000_s2478" style="position:absolute;left:6436;top:1434;width:23;height:43" coordsize="23,43" path="m23,r,13l18,25,10,35,,43,,30,3,18,10,8,23,e" filled="f" strokecolor="#e77817" strokeweight="0">
              <v:path arrowok="t"/>
            </v:shape>
            <v:shape id="_x0000_s2479" style="position:absolute;left:6459;top:1390;width:34;height:44" coordsize="34,44" path="m,44l34,,,44xe" fillcolor="#f3be00" stroked="f">
              <v:path arrowok="t"/>
            </v:shape>
            <v:shape id="_x0000_s2480" style="position:absolute;left:6459;top:1390;width:34;height:44" coordsize="34,44" path="m,44l34,,,44xe" filled="f" strokecolor="#e77817" strokeweight="0">
              <v:path arrowok="t"/>
            </v:shape>
            <v:shape id="_x0000_s2481" style="position:absolute;left:6464;top:1417;width:20;height:40" coordsize="20,40" path="m20,r,12l17,25r-7,7l,40,,30,2,17,10,7,20,xe" fillcolor="#f3be00" stroked="f">
              <v:path arrowok="t"/>
            </v:shape>
            <v:shape id="_x0000_s2482" style="position:absolute;left:6464;top:1417;width:20;height:40" coordsize="20,40" path="m20,r,12l17,25r-7,7l,40,,30,2,17,10,7,20,e" filled="f" strokecolor="#e77817" strokeweight="0">
              <v:path arrowok="t"/>
            </v:shape>
            <v:shape id="_x0000_s2483" style="position:absolute;left:6484;top:1372;width:32;height:45" coordsize="32,45" path="m,45l32,,,45xe" fillcolor="#f3be00" stroked="f">
              <v:path arrowok="t"/>
            </v:shape>
            <v:shape id="_x0000_s2484" style="position:absolute;left:6484;top:1372;width:32;height:45" coordsize="32,45" path="m,45l32,,,45xe" filled="f" strokecolor="#e77817" strokeweight="0">
              <v:path arrowok="t"/>
            </v:shape>
            <v:shape id="_x0000_s2485" style="position:absolute;left:6488;top:1400;width:20;height:42" coordsize="20,42" path="m18,r2,12l18,24,10,34,3,42,,32,3,20,8,7,18,xe" fillcolor="#f3be00" stroked="f">
              <v:path arrowok="t"/>
            </v:shape>
            <v:shape id="_x0000_s2486" style="position:absolute;left:6488;top:1400;width:20;height:42" coordsize="20,42" path="m18,r2,12l18,24,10,34,3,42,,32,3,20,8,7,18,e" filled="f" strokecolor="#e77817" strokeweight="0">
              <v:path arrowok="t"/>
            </v:shape>
            <v:shape id="_x0000_s2487" style="position:absolute;left:6506;top:1350;width:32;height:50" coordsize="32,50" path="m,50l32,,,50xe" fillcolor="#f3be00" stroked="f">
              <v:path arrowok="t"/>
            </v:shape>
            <v:shape id="_x0000_s2488" style="position:absolute;left:6506;top:1350;width:32;height:50" coordsize="32,50" path="m,50l32,,,50xe" filled="f" strokecolor="#e77817" strokeweight="0">
              <v:path arrowok="t"/>
            </v:shape>
            <v:shape id="_x0000_s2489" style="position:absolute;left:6513;top:1380;width:20;height:42" coordsize="20,42" path="m18,r2,12l18,25,10,35,3,42,,32,3,20,8,7,18,xe" fillcolor="#f3be00" stroked="f">
              <v:path arrowok="t"/>
            </v:shape>
            <v:shape id="_x0000_s2490" style="position:absolute;left:6513;top:1380;width:20;height:42" coordsize="20,42" path="m18,r2,12l18,25,10,35,3,42,,32,3,20,8,7,18,e" filled="f" strokecolor="#e77817" strokeweight="0">
              <v:path arrowok="t"/>
            </v:shape>
            <v:shape id="_x0000_s2491" style="position:absolute;left:6531;top:1330;width:32;height:50" coordsize="32,50" path="m,50l32,,,50xe" fillcolor="#f3be00" stroked="f">
              <v:path arrowok="t"/>
            </v:shape>
            <v:shape id="_x0000_s2492" style="position:absolute;left:6531;top:1330;width:32;height:50" coordsize="32,50" path="m,50l32,,,50xe" filled="f" strokecolor="#1f1a17" strokeweight="0">
              <v:path arrowok="t"/>
            </v:shape>
            <v:shape id="_x0000_s2493" style="position:absolute;left:6536;top:1360;width:25;height:45" coordsize="25,45" path="m22,r3,7l25,12r,8l22,25,15,35,2,45,,32,2,20,10,10,22,xe" fillcolor="#f3be00" stroked="f">
              <v:path arrowok="t"/>
            </v:shape>
            <v:shape id="_x0000_s2494" style="position:absolute;left:6536;top:1360;width:25;height:45" coordsize="25,45" path="m22,r3,7l25,12r,8l22,25,15,35,2,45,,32,2,20,10,10,22,e" filled="f" strokecolor="#e77817" strokeweight="0">
              <v:path arrowok="t"/>
            </v:shape>
            <v:shape id="_x0000_s2495" style="position:absolute;left:6558;top:1310;width:37;height:50" coordsize="37,50" path="m,50l37,,,50xe" fillcolor="#f3be00" stroked="f">
              <v:path arrowok="t"/>
            </v:shape>
            <v:shape id="_x0000_s2496" style="position:absolute;left:6558;top:1310;width:37;height:50" coordsize="37,50" path="m,50l37,,,50xe" filled="f" strokecolor="#1f1a17" strokeweight="0">
              <v:path arrowok="t"/>
            </v:shape>
            <v:shape id="_x0000_s2497" style="position:absolute;left:6354;top:1432;width:75;height:82" coordsize="75,82" path="m30,40l75,,30,40r,l30,40,28,55,20,65,13,75,,82,,75,,70,3,62,8,57r2,-5l18,47r5,-5l30,40xe" fillcolor="#f3be00" stroked="f">
              <v:path arrowok="t"/>
            </v:shape>
            <v:shape id="_x0000_s2498" style="position:absolute;left:6354;top:1432;width:75;height:82" coordsize="75,82" path="m30,40l75,,30,40r,l30,40,28,55,20,65,13,75,,82,,75,,70,3,62,8,57r2,-5l18,47r5,-5l30,40e" filled="f" strokecolor="#e77817" strokeweight="0">
              <v:path arrowok="t"/>
            </v:shape>
            <v:shape id="_x0000_s2499" style="position:absolute;left:6324;top:1449;width:73;height:80" coordsize="73,80" path="m33,40l73,,33,40r,l33,40,30,53,23,65,13,73,3,80,,75,3,68,5,63,8,55r5,-5l18,45r7,-2l33,40xe" fillcolor="#f3be00" stroked="f">
              <v:path arrowok="t"/>
            </v:shape>
            <v:shape id="_x0000_s2500" style="position:absolute;left:6324;top:1449;width:73;height:80" coordsize="73,80" path="m33,40l73,,33,40r,l33,40,30,53,23,65,13,73,3,80,,75,3,68,5,63,8,55r5,-5l18,45r7,-2l33,40e" filled="f" strokecolor="#e77817" strokeweight="0">
              <v:path arrowok="t"/>
            </v:shape>
            <v:shape id="_x0000_s2501" style="position:absolute;left:6434;top:1407;width:37;height:42" coordsize="37,42" path="m,42l37,,,42xe" fillcolor="#f3be00" stroked="f">
              <v:path arrowok="t"/>
            </v:shape>
            <v:shape id="_x0000_s2502" style="position:absolute;left:6434;top:1407;width:37;height:42" coordsize="37,42" path="m,42l37,,,42xe" filled="f" strokecolor="#e77817" strokeweight="0">
              <v:path arrowok="t"/>
            </v:shape>
            <v:shape id="_x0000_s2503" style="position:absolute;left:6454;top:1529;width:104;height:23" coordsize="104,23" path="m47,15l104,,47,15xm47,15l34,20,22,23,10,20,,13,5,10,10,5,17,3r8,l30,5r7,l42,10r5,5xe" fillcolor="#f3be00" stroked="f">
              <v:path arrowok="t"/>
              <o:lock v:ext="edit" verticies="t"/>
            </v:shape>
            <v:shape id="_x0000_s2504" style="position:absolute;left:6501;top:1529;width:57;height:15" coordsize="57,15" path="m,15l57,,,15xe" filled="f" strokecolor="#e77817" strokeweight="0">
              <v:path arrowok="t"/>
            </v:shape>
            <v:shape id="_x0000_s2505" style="position:absolute;left:6454;top:1532;width:47;height:20" coordsize="47,20" path="m47,12l34,17,22,20,10,17,,10,5,7,10,2,17,r8,l30,2r7,l42,7r5,5e" filled="f" strokecolor="#e77817" strokeweight="0">
              <v:path arrowok="t"/>
            </v:shape>
            <v:shape id="_x0000_s2506" style="position:absolute;left:6416;top:1542;width:105;height:17" coordsize="105,17" path="m48,12r57,-2l48,12xm48,12l35,17r-12,l10,15,,10,5,5,10,2,18,r5,l30,2r8,l43,7r5,5xe" fillcolor="#f3be00" stroked="f">
              <v:path arrowok="t"/>
              <o:lock v:ext="edit" verticies="t"/>
            </v:shape>
            <v:shape id="_x0000_s2507" style="position:absolute;left:6464;top:1552;width:57;height:2" coordsize="57,2" path="m,2l57,,,2xe" filled="f" strokecolor="#e77817" strokeweight="0">
              <v:path arrowok="t"/>
            </v:shape>
            <v:shape id="_x0000_s2508" style="position:absolute;left:6416;top:1542;width:48;height:17" coordsize="48,17" path="m48,12l35,17r-12,l10,15,,10,5,5,10,2,18,r5,l30,2r8,l43,7r5,5e" filled="f" strokecolor="#e77817" strokeweight="0">
              <v:path arrowok="t"/>
            </v:shape>
            <v:shape id="_x0000_s2509" style="position:absolute;left:6384;top:1554;width:104;height:18" coordsize="104,18" path="m50,13r54,-3l50,13xm50,13l35,18r-13,l13,15,,10,5,5,13,3,18,r7,l32,r5,3l45,8r5,5xe" fillcolor="#f3be00" stroked="f">
              <v:path arrowok="t"/>
              <o:lock v:ext="edit" verticies="t"/>
            </v:shape>
            <v:shape id="_x0000_s2510" style="position:absolute;left:6434;top:1564;width:54;height:3" coordsize="54,3" path="m,3l54,,,3xe" filled="f" strokecolor="#e77817" strokeweight="0">
              <v:path arrowok="t"/>
            </v:shape>
            <v:shape id="_x0000_s2511" style="position:absolute;left:6384;top:1554;width:50;height:18" coordsize="50,18" path="m50,13l35,18r-13,l13,15,,10,5,5,13,3,18,r7,l32,r5,3l45,8r5,5xe" filled="f" strokecolor="#e77817" strokeweight="0">
              <v:path arrowok="t"/>
            </v:shape>
            <v:shape id="_x0000_s2512" style="position:absolute;left:6486;top:1509;width:104;height:28" coordsize="104,28" path="m47,20l104,,47,20xm47,20l35,25,22,28,10,25,,18,5,13r5,-3l17,8r8,l30,8r7,2l42,15r5,5xe" fillcolor="#f3be00" stroked="f">
              <v:path arrowok="t"/>
              <o:lock v:ext="edit" verticies="t"/>
            </v:shape>
            <v:shape id="_x0000_s2513" style="position:absolute;left:6533;top:1509;width:57;height:20" coordsize="57,20" path="m,20l57,,,20xe" filled="f" strokecolor="#e77817" strokeweight="0">
              <v:path arrowok="t"/>
            </v:shape>
            <v:shape id="_x0000_s2514" style="position:absolute;left:6486;top:1517;width:47;height:20" coordsize="47,20" path="m47,12l35,17,22,20,10,17,,10,5,5,10,2,17,r8,l30,r7,2l42,7r5,5xe" filled="f" strokecolor="#e77817" strokeweight="0">
              <v:path arrowok="t"/>
            </v:shape>
            <v:shape id="_x0000_s2515" style="position:absolute;left:6516;top:1502;width:109;height:20" coordsize="109,20" path="m47,12l109,,47,12xm47,12l35,17,22,20,10,17,,10,5,7,10,2r7,l25,r5,2l37,2r5,5l47,12xe" fillcolor="#f3be00" stroked="f">
              <v:path arrowok="t"/>
              <o:lock v:ext="edit" verticies="t"/>
            </v:shape>
            <v:shape id="_x0000_s2516" style="position:absolute;left:6563;top:1502;width:62;height:12" coordsize="62,12" path="m,12l62,,,12xe" filled="f" strokecolor="#e77817" strokeweight="0">
              <v:path arrowok="t"/>
            </v:shape>
            <v:shape id="_x0000_s2517" style="position:absolute;left:6516;top:1502;width:47;height:20" coordsize="47,20" path="m47,12l35,17,22,20,10,17,,10,5,7,10,2r7,l25,r5,2l37,2r5,5l47,12xe" filled="f" strokecolor="#e77817" strokeweight="0">
              <v:path arrowok="t"/>
            </v:shape>
            <v:shape id="_x0000_s2518" style="position:absolute;left:6543;top:1489;width:105;height:20" coordsize="105,20" path="m47,13l105,,47,13xm47,13l35,18,23,20,10,18,,10,5,8,10,3,18,r7,l30,r7,3l42,8r5,5xe" fillcolor="#f3be00" stroked="f">
              <v:path arrowok="t"/>
              <o:lock v:ext="edit" verticies="t"/>
            </v:shape>
            <v:shape id="_x0000_s2519" style="position:absolute;left:6590;top:1489;width:58;height:13" coordsize="58,13" path="m,13l58,,,13xe" filled="f" strokecolor="#e77817" strokeweight="0">
              <v:path arrowok="t"/>
            </v:shape>
            <v:shape id="_x0000_s2520" style="position:absolute;left:6543;top:1489;width:47;height:20" coordsize="47,20" path="m47,13l35,18,23,20,10,18,,10,5,8,10,3,18,r7,l30,r7,3l42,8r5,5xe" filled="f" strokecolor="#e77817" strokeweight="0">
              <v:path arrowok="t"/>
            </v:shape>
            <v:shape id="_x0000_s2521" style="position:absolute;left:6575;top:1464;width:105;height:30" coordsize="105,30" path="m48,20l105,,48,20xm48,20l35,28,23,30,10,28,,20,5,15r5,-2l18,10r7,l30,10r8,3l43,15r5,5xe" fillcolor="#f3be00" stroked="f">
              <v:path arrowok="t"/>
              <o:lock v:ext="edit" verticies="t"/>
            </v:shape>
            <v:shape id="_x0000_s2522" style="position:absolute;left:6623;top:1464;width:57;height:20" coordsize="57,20" path="m,20l57,,,20xe" filled="f" strokecolor="#e77817" strokeweight="0">
              <v:path arrowok="t"/>
            </v:shape>
            <v:shape id="_x0000_s2523" style="position:absolute;left:6575;top:1474;width:48;height:20" coordsize="48,20" path="m48,10l35,18,23,20,10,18,,10,5,5,10,3,18,r7,l30,r8,3l43,5r5,5xe" filled="f" strokecolor="#e77817" strokeweight="0">
              <v:path arrowok="t"/>
            </v:shape>
            <v:shape id="_x0000_s2524" style="position:absolute;left:6600;top:1434;width:107;height:43" coordsize="107,43" path="m50,30l107,,50,30xm50,30l38,38,23,43r-10,l,38,5,33r5,-5l18,25r7,-2l33,23r7,l45,25r5,5xe" fillcolor="#f3be00" stroked="f">
              <v:path arrowok="t"/>
              <o:lock v:ext="edit" verticies="t"/>
            </v:shape>
            <v:shape id="_x0000_s2525" style="position:absolute;left:6650;top:1434;width:57;height:30" coordsize="57,30" path="m,30l57,,,30xe" filled="f" strokecolor="#e77817" strokeweight="0">
              <v:path arrowok="t"/>
            </v:shape>
            <v:shape id="_x0000_s2526" style="position:absolute;left:6600;top:1457;width:50;height:20" coordsize="50,20" path="m50,7l38,15,23,20r-10,l,15,5,10,10,5,18,2,25,r8,l40,r5,2l50,7e" filled="f" strokecolor="#e77817" strokeweight="0">
              <v:path arrowok="t"/>
            </v:shape>
            <v:shape id="_x0000_s2527" style="position:absolute;left:6479;top:1494;width:27;height:38" coordsize="27,38" path="m27,l24,13,19,23,9,33,,38,,28,5,15,14,5,27,xe" fillcolor="#f3be00" stroked="f">
              <v:path arrowok="t"/>
            </v:shape>
            <v:shape id="_x0000_s2528" style="position:absolute;left:6479;top:1494;width:27;height:38" coordsize="27,38" path="m27,l24,13,19,23,9,33,,38,,28,5,15,14,5,27,xe" filled="f" strokecolor="#e77817" strokeweight="0">
              <v:path arrowok="t"/>
            </v:shape>
            <v:shape id="_x0000_s2529" style="position:absolute;left:6449;top:1467;width:74;height:75" coordsize="74,75" path="m30,37l27,50,22,60,12,70,,75,2,65,7,52,17,42,30,37xm30,37l74,,30,37xe" fillcolor="#f3be00" stroked="f">
              <v:path arrowok="t"/>
              <o:lock v:ext="edit" verticies="t"/>
            </v:shape>
            <v:shape id="_x0000_s2530" style="position:absolute;left:6449;top:1504;width:30;height:38" coordsize="30,38" path="m30,l27,13,22,23,12,33,,38,2,28,7,15,17,5,30,e" filled="f" strokecolor="#e77817" strokeweight="0">
              <v:path arrowok="t"/>
            </v:shape>
            <v:shape id="_x0000_s2531" style="position:absolute;left:6479;top:1467;width:44;height:37" coordsize="44,37" path="m,37l44,,,37xe" filled="f" strokecolor="#e77817" strokeweight="0">
              <v:path arrowok="t"/>
            </v:shape>
            <v:shape id="_x0000_s2532" style="position:absolute;left:6506;top:1482;width:25;height:40" coordsize="25,40" path="m25,r,12l20,25,10,32,,40,,27,5,17,15,7,25,xe" fillcolor="#f3be00" stroked="f">
              <v:path arrowok="t"/>
            </v:shape>
            <v:shape id="_x0000_s2533" style="position:absolute;left:6506;top:1482;width:25;height:40" coordsize="25,40" path="m25,r,12l20,25,10,32,,40,,27,5,17,15,7,25,e" filled="f" strokecolor="#e77817" strokeweight="0">
              <v:path arrowok="t"/>
            </v:shape>
            <v:shape id="_x0000_s2534" style="position:absolute;left:6531;top:1442;width:42;height:40" coordsize="42,40" path="m,40l42,,,40xe" fillcolor="#f3be00" stroked="f">
              <v:path arrowok="t"/>
            </v:shape>
            <v:shape id="_x0000_s2535" style="position:absolute;left:6531;top:1442;width:42;height:40" coordsize="42,40" path="m,40l42,,,40xe" filled="f" strokecolor="#e77817" strokeweight="0">
              <v:path arrowok="t"/>
            </v:shape>
            <v:shape id="_x0000_s2536" style="position:absolute;left:6536;top:1467;width:25;height:40" coordsize="25,40" path="m25,l22,12,17,25r-7,7l,40,,30,5,17,12,7,25,xe" fillcolor="#f3be00" stroked="f">
              <v:path arrowok="t"/>
            </v:shape>
            <v:shape id="_x0000_s2537" style="position:absolute;left:6536;top:1467;width:25;height:40" coordsize="25,40" path="m25,l22,12,17,25r-7,7l,40,,30,5,17,12,7,25,xe" filled="f" strokecolor="#e77817" strokeweight="0">
              <v:path arrowok="t"/>
            </v:shape>
            <v:shape id="_x0000_s2538" style="position:absolute;left:6558;top:1427;width:37;height:40" coordsize="37,40" path="m,40l37,,,40xe" fillcolor="#f3be00" stroked="f">
              <v:path arrowok="t"/>
            </v:shape>
            <v:shape id="_x0000_s2539" style="position:absolute;left:6558;top:1427;width:37;height:40" coordsize="37,40" path="m,40l37,,,40xe" filled="f" strokecolor="#e77817" strokeweight="0">
              <v:path arrowok="t"/>
            </v:shape>
            <v:shape id="_x0000_s2540" style="position:absolute;left:6561;top:1452;width:22;height:42" coordsize="22,42" path="m22,r,12l19,25,12,35,2,42,,30,5,17,12,7,22,xe" fillcolor="#f3be00" stroked="f">
              <v:path arrowok="t"/>
            </v:shape>
            <v:shape id="_x0000_s2541" style="position:absolute;left:6561;top:1452;width:22;height:42" coordsize="22,42" path="m22,r,12l19,25,12,35,2,42,,30,5,17,12,7,22,e" filled="f" strokecolor="#e77817" strokeweight="0">
              <v:path arrowok="t"/>
            </v:shape>
            <v:shape id="_x0000_s2542" style="position:absolute;left:6583;top:1407;width:37;height:45" coordsize="37,45" path="m,45l37,,,45xe" fillcolor="#f3be00" stroked="f">
              <v:path arrowok="t"/>
            </v:shape>
            <v:shape id="_x0000_s2543" style="position:absolute;left:6583;top:1407;width:37;height:45" coordsize="37,45" path="m,45l37,,,45xe" filled="f" strokecolor="#e77817" strokeweight="0">
              <v:path arrowok="t"/>
            </v:shape>
            <v:shape id="_x0000_s2544" style="position:absolute;left:6588;top:1434;width:22;height:43" coordsize="22,43" path="m22,r,15l17,25,12,35,2,43,,33,5,20,12,8,22,xe" fillcolor="#f3be00" stroked="f">
              <v:path arrowok="t"/>
            </v:shape>
            <v:shape id="_x0000_s2545" style="position:absolute;left:6588;top:1434;width:22;height:43" coordsize="22,43" path="m22,r,15l17,25,12,35,2,43,,33,5,20,12,8,22,e" filled="f" strokecolor="#e77817" strokeweight="0">
              <v:path arrowok="t"/>
            </v:shape>
            <v:shape id="_x0000_s2546" style="position:absolute;left:6610;top:1390;width:38;height:44" coordsize="38,44" path="m,44l38,,,44xe" fillcolor="#f3be00" stroked="f">
              <v:path arrowok="t"/>
            </v:shape>
            <v:shape id="_x0000_s2547" style="position:absolute;left:6610;top:1390;width:38;height:44" coordsize="38,44" path="m,44l38,,,44xe" filled="f" strokecolor="#e77817" strokeweight="0">
              <v:path arrowok="t"/>
            </v:shape>
            <v:shape id="_x0000_s2548" style="position:absolute;left:6613;top:1420;width:27;height:39" coordsize="27,39" path="m25,r2,7l27,12r,7l25,24,15,34,,39,,29,5,17,15,7,25,xe" fillcolor="#f3be00" stroked="f">
              <v:path arrowok="t"/>
            </v:shape>
            <v:shape id="_x0000_s2549" style="position:absolute;left:6613;top:1420;width:27;height:39" coordsize="27,39" path="m25,r2,7l27,12r,7l25,24,15,34,,39,,29,5,17,15,7,25,e" filled="f" strokecolor="#e77817" strokeweight="0">
              <v:path arrowok="t"/>
            </v:shape>
            <v:shape id="_x0000_s2550" style="position:absolute;left:6638;top:1372;width:42;height:48" coordsize="42,48" path="m,48l42,,,48xe" fillcolor="#f3be00" stroked="f">
              <v:path arrowok="t"/>
            </v:shape>
            <v:shape id="_x0000_s2551" style="position:absolute;left:6638;top:1372;width:42;height:48" coordsize="42,48" path="m,48l42,,,48xe" filled="f" strokecolor="#e77817" strokeweight="0">
              <v:path arrowok="t"/>
            </v:shape>
            <v:shape id="_x0000_s2552" style="position:absolute;left:6419;top:1477;width:84;height:72" coordsize="84,72" path="m35,37l84,,35,37r,l35,37,30,50,22,60,12,67,,72,,67,2,62,5,55r5,-5l15,45r7,-5l27,37r8,xe" fillcolor="#f3be00" stroked="f">
              <v:path arrowok="t"/>
            </v:shape>
            <v:shape id="_x0000_s2553" style="position:absolute;left:6419;top:1477;width:84;height:72" coordsize="84,72" path="m35,37l84,,35,37r,l35,37,30,50,22,60,12,67,,72,,67,2,62,5,55r5,-5l15,45r7,-5l27,37r8,e" filled="f" strokecolor="#e77817" strokeweight="0">
              <v:path arrowok="t"/>
            </v:shape>
            <v:shape id="_x0000_s2554" style="position:absolute;left:6389;top:1489;width:80;height:75" coordsize="80,75" path="m35,38l80,,35,38r,l35,38,30,50,22,60r-9,8l,75,,68,3,63,5,58r5,-8l15,45r7,-2l27,40r8,-2xe" fillcolor="#f3be00" stroked="f">
              <v:path arrowok="t"/>
            </v:shape>
            <v:shape id="_x0000_s2555" style="position:absolute;left:6389;top:1489;width:80;height:75" coordsize="80,75" path="m35,38l80,,35,38r,l35,38,30,50,22,60r-9,8l,75,,68,3,63,5,58r5,-8l15,45r7,-2l27,40r8,-2e" filled="f" strokecolor="#e77817" strokeweight="0">
              <v:path arrowok="t"/>
            </v:shape>
            <v:shape id="_x0000_s2556" style="position:absolute;left:6506;top:1457;width:42;height:37" coordsize="42,37" path="m,37l42,,,37xe" fillcolor="#f3be00" stroked="f">
              <v:path arrowok="t"/>
            </v:shape>
            <v:shape id="_x0000_s2557" style="position:absolute;left:6506;top:1457;width:42;height:37" coordsize="42,37" path="m,37l42,,,37xe" filled="f" strokecolor="#e77817" strokeweight="0">
              <v:path arrowok="t"/>
            </v:shape>
            <v:shape id="_x0000_s2558" style="position:absolute;left:6431;top:1502;width:105;height:32" coordsize="105,32" path="m48,22l105,,48,22xm48,22l35,30,23,32,13,30,,25,5,20r5,-3l18,15r5,-3l30,12r8,3l43,17r5,5xe" fillcolor="#f3be00" stroked="f">
              <v:path arrowok="t"/>
              <o:lock v:ext="edit" verticies="t"/>
            </v:shape>
            <v:shape id="_x0000_s2559" style="position:absolute;left:6479;top:1502;width:57;height:22" coordsize="57,22" path="m,22l57,,,22xe" filled="f" strokecolor="#e77817" strokeweight="0">
              <v:path arrowok="t"/>
            </v:shape>
            <v:shape id="_x0000_s2560" style="position:absolute;left:6431;top:1514;width:48;height:20" coordsize="48,20" path="m48,10l35,18,23,20,13,18,,13,5,8,10,5,18,3,23,r7,l38,3r5,2l48,10xe" filled="f" strokecolor="#e77817" strokeweight="0">
              <v:path arrowok="t"/>
            </v:shape>
            <v:shape id="_x0000_s2561" style="position:absolute;left:6397;top:1529;width:101;height:18" coordsize="101,18" path="m47,8l101,,47,8xm47,8l34,15,22,18,9,15,,10,2,5,9,3,14,r8,l29,r5,l42,3r5,5xe" fillcolor="#f3be00" stroked="f">
              <v:path arrowok="t"/>
              <o:lock v:ext="edit" verticies="t"/>
            </v:shape>
            <v:shape id="_x0000_s2562" style="position:absolute;left:6444;top:1529;width:54;height:8" coordsize="54,8" path="m,8l54,,,8xe" filled="f" strokecolor="#e77817" strokeweight="0">
              <v:path arrowok="t"/>
            </v:shape>
            <v:shape id="_x0000_s2563" style="position:absolute;left:6397;top:1529;width:47;height:18" coordsize="47,18" path="m47,8l34,15,22,18,9,15,,10,2,5,9,3,14,r8,l29,r5,l42,3r5,5xe" filled="f" strokecolor="#e77817" strokeweight="0">
              <v:path arrowok="t"/>
            </v:shape>
            <v:shape id="_x0000_s2564" style="position:absolute;left:6367;top:1544;width:102;height:18" coordsize="102,18" path="m47,8l102,,47,8xm47,8l35,15,22,18,10,15,,10,5,5,10,3,15,r7,l30,r5,l42,3r5,5xe" fillcolor="#f3be00" stroked="f">
              <v:path arrowok="t"/>
              <o:lock v:ext="edit" verticies="t"/>
            </v:shape>
            <v:shape id="_x0000_s2565" style="position:absolute;left:6414;top:1544;width:55;height:8" coordsize="55,8" path="m,8l55,,,8xe" filled="f" strokecolor="#e77817" strokeweight="0">
              <v:path arrowok="t"/>
            </v:shape>
            <v:shape id="_x0000_s2566" style="position:absolute;left:6367;top:1544;width:47;height:18" coordsize="47,18" path="m47,8l35,15,22,18,10,15,,10,5,5,10,3,15,r7,l30,r5,l42,3r5,5xe" filled="f" strokecolor="#e77817" strokeweight="0">
              <v:path arrowok="t"/>
            </v:shape>
            <v:shape id="_x0000_s2567" style="position:absolute;left:6461;top:1479;width:105;height:38" coordsize="105,38" path="m47,25l105,,47,25xm50,25l37,33,25,38,13,35,,30,5,25r5,-5l18,18r7,l30,18r7,l42,23r8,2xe" fillcolor="#f3be00" stroked="f">
              <v:path arrowok="t"/>
              <o:lock v:ext="edit" verticies="t"/>
            </v:shape>
            <v:shape id="_x0000_s2568" style="position:absolute;left:6508;top:1479;width:58;height:25" coordsize="58,25" path="m,25l58,,,25xe" filled="f" strokecolor="#e77817" strokeweight="0">
              <v:path arrowok="t"/>
            </v:shape>
            <v:shape id="_x0000_s2569" style="position:absolute;left:6461;top:1497;width:50;height:20" coordsize="50,20" path="m50,7l37,15,25,20,13,17,,12,5,7,10,2,18,r7,l30,r7,l42,5r8,2e" filled="f" strokecolor="#e77817" strokeweight="0">
              <v:path arrowok="t"/>
            </v:shape>
            <v:shape id="_x0000_s2570" style="position:absolute;left:6491;top:1467;width:107;height:30" coordsize="107,30" path="m47,20l107,,47,20xm47,20l35,27,22,30r-12,l,25,5,20r5,-5l15,12r7,l30,12r5,l42,15r5,5xe" fillcolor="#f3be00" stroked="f">
              <v:path arrowok="t"/>
              <o:lock v:ext="edit" verticies="t"/>
            </v:shape>
            <v:shape id="_x0000_s2571" style="position:absolute;left:6538;top:1467;width:60;height:20" coordsize="60,20" path="m,20l60,,,20xe" filled="f" strokecolor="#e77817" strokeweight="0">
              <v:path arrowok="t"/>
            </v:shape>
            <v:shape id="_x0000_s2572" style="position:absolute;left:6491;top:1479;width:47;height:18" coordsize="47,18" path="m47,8l35,15,22,18r-12,l,13,5,8,10,3,15,r7,l30,r5,l42,3r5,5e" filled="f" strokecolor="#e77817" strokeweight="0">
              <v:path arrowok="t"/>
            </v:shape>
            <v:shape id="_x0000_s2573" style="position:absolute;left:6516;top:1454;width:102;height:28" coordsize="102,28" path="m47,18l102,,47,18xm47,18l35,25,25,28r-13,l,23,5,18r5,-5l17,10,22,8r8,l37,10r5,3l47,18xe" fillcolor="#f3be00" stroked="f">
              <v:path arrowok="t"/>
              <o:lock v:ext="edit" verticies="t"/>
            </v:shape>
            <v:shape id="_x0000_s2574" style="position:absolute;left:6563;top:1454;width:55;height:18" coordsize="55,18" path="m,18l55,,,18xe" filled="f" strokecolor="#e77817" strokeweight="0">
              <v:path arrowok="t"/>
            </v:shape>
            <v:shape id="_x0000_s2575" style="position:absolute;left:6516;top:1462;width:47;height:20" coordsize="47,20" path="m47,10l35,17,25,20r-13,l,15,5,10,10,5,17,2,22,r8,l37,2r5,3l47,10e" filled="f" strokecolor="#e77817" strokeweight="0">
              <v:path arrowok="t"/>
            </v:shape>
            <v:shape id="_x0000_s2576" style="position:absolute;left:6546;top:1427;width:102;height:37" coordsize="102,37" path="m49,25l102,,49,25xm49,25l37,32,24,37,12,35,,30,5,25r5,-5l17,17r7,l29,17r8,l44,20r5,5xe" fillcolor="#f3be00" stroked="f">
              <v:path arrowok="t"/>
              <o:lock v:ext="edit" verticies="t"/>
            </v:shape>
            <v:shape id="_x0000_s2577" style="position:absolute;left:6595;top:1427;width:53;height:25" coordsize="53,25" path="m,25l53,,,25xe" filled="f" strokecolor="#e77817" strokeweight="0">
              <v:path arrowok="t"/>
            </v:shape>
            <v:shape id="_x0000_s2578" style="position:absolute;left:6546;top:1444;width:49;height:20" coordsize="49,20" path="m49,8l37,15,24,20,12,18,,13,5,8,10,3,17,r7,l29,r8,l44,3r5,5e" filled="f" strokecolor="#e77817" strokeweight="0">
              <v:path arrowok="t"/>
            </v:shape>
            <v:shape id="_x0000_s2579" style="position:absolute;left:6570;top:1392;width:102;height:52" coordsize="102,52" path="m48,35l102,,48,35xm48,35l35,45,23,50,13,52,,47,5,42r5,-5l15,35r8,-3l30,30r8,l43,32r5,3xe" fillcolor="#f3be00" stroked="f">
              <v:path arrowok="t"/>
              <o:lock v:ext="edit" verticies="t"/>
            </v:shape>
            <v:shape id="_x0000_s2580" style="position:absolute;left:6618;top:1392;width:54;height:35" coordsize="54,35" path="m,35l54,,,35xe" filled="f" strokecolor="#e77817" strokeweight="0">
              <v:path arrowok="t"/>
            </v:shape>
            <v:shape id="_x0000_s2581" style="position:absolute;left:6570;top:1422;width:48;height:22" coordsize="48,22" path="m48,5l35,15,23,20,13,22,,17,5,12,10,7,15,5,23,2,30,r8,l43,2r5,3e" filled="f" strokecolor="#e77817" strokeweight="0">
              <v:path arrowok="t"/>
            </v:shape>
            <v:shape id="_x0000_s2582" style="position:absolute;left:6454;top:1474;width:25;height:40" coordsize="25,40" path="m25,r,13l20,23,12,33,2,40,,30,5,18,15,8,25,xe" fillcolor="#f3be00" stroked="f">
              <v:path arrowok="t"/>
            </v:shape>
            <v:shape id="_x0000_s2583" style="position:absolute;left:6454;top:1474;width:25;height:40" coordsize="25,40" path="m25,r,13l20,23,12,33,2,40,,30,5,18,15,8,25,xe" filled="f" strokecolor="#e77817" strokeweight="0">
              <v:path arrowok="t"/>
            </v:shape>
            <v:shape id="_x0000_s2584" style="position:absolute;left:6426;top:1444;width:67;height:83" coordsize="67,83" path="m28,43l25,55,20,65,13,75,,83,,73,8,60,15,50,28,43xm28,43l67,,28,43xe" fillcolor="#f3be00" stroked="f">
              <v:path arrowok="t"/>
              <o:lock v:ext="edit" verticies="t"/>
            </v:shape>
            <v:shape id="_x0000_s2585" style="position:absolute;left:6426;top:1487;width:28;height:40" coordsize="28,40" path="m28,l25,12,20,22,13,32,,40,,30,8,17,15,7,28,e" filled="f" strokecolor="#e77817" strokeweight="0">
              <v:path arrowok="t"/>
            </v:shape>
            <v:shape id="_x0000_s2586" style="position:absolute;left:6454;top:1444;width:39;height:43" coordsize="39,43" path="m,43l39,,,43e" filled="f" strokecolor="#e77817" strokeweight="0">
              <v:path arrowok="t"/>
            </v:shape>
            <v:shape id="_x0000_s2587" style="position:absolute;left:6481;top:1459;width:22;height:43" coordsize="22,43" path="m22,r,13l17,25r-7,8l,43,,30,3,18,10,8,22,xe" fillcolor="#f3be00" stroked="f">
              <v:path arrowok="t"/>
            </v:shape>
            <v:shape id="_x0000_s2588" style="position:absolute;left:6481;top:1459;width:22;height:43" coordsize="22,43" path="m22,r,13l17,25r-7,8l,43,,30,3,18,10,8,22,xe" filled="f" strokecolor="#e77817" strokeweight="0">
              <v:path arrowok="t"/>
            </v:shape>
            <v:shape id="_x0000_s2589" style="position:absolute;left:6503;top:1415;width:35;height:44" coordsize="35,44" path="m,44l35,,,44xe" fillcolor="#f3be00" stroked="f">
              <v:path arrowok="t"/>
            </v:shape>
            <v:shape id="_x0000_s2590" style="position:absolute;left:6503;top:1415;width:35;height:44" coordsize="35,44" path="m,44l35,,,44xe" filled="f" strokecolor="#e77817" strokeweight="0">
              <v:path arrowok="t"/>
            </v:shape>
            <v:shape id="_x0000_s2591" style="position:absolute;left:6508;top:1442;width:20;height:40" coordsize="20,40" path="m20,r,12l18,25r-8,7l,40,,30,3,17,10,7,20,xe" fillcolor="#f3be00" stroked="f">
              <v:path arrowok="t"/>
            </v:shape>
            <v:shape id="_x0000_s2592" style="position:absolute;left:6508;top:1442;width:20;height:40" coordsize="20,40" path="m20,r,12l18,25r-8,7l,40,,30,3,17,10,7,20,xe" filled="f" strokecolor="#e77817" strokeweight="0">
              <v:path arrowok="t"/>
            </v:shape>
            <v:shape id="_x0000_s2593" style="position:absolute;left:6528;top:1397;width:33;height:45" coordsize="33,45" path="m,45l33,,,45xe" fillcolor="#f3be00" stroked="f">
              <v:path arrowok="t"/>
            </v:shape>
            <v:shape id="_x0000_s2594" style="position:absolute;left:6528;top:1397;width:33;height:45" coordsize="33,45" path="m,45l33,,,45xe" filled="f" strokecolor="#e77817" strokeweight="0">
              <v:path arrowok="t"/>
            </v:shape>
            <v:shape id="_x0000_s2595" style="position:absolute;left:6533;top:1424;width:20;height:43" coordsize="20,43" path="m18,r2,13l18,25,10,35,3,43,,33,3,20,8,8,18,xe" fillcolor="#f3be00" stroked="f">
              <v:path arrowok="t"/>
            </v:shape>
            <v:shape id="_x0000_s2596" style="position:absolute;left:6533;top:1424;width:20;height:43" coordsize="20,43" path="m18,r2,13l18,25,10,35,3,43,,33,3,20,8,8,18,xe" filled="f" strokecolor="#e77817" strokeweight="0">
              <v:path arrowok="t"/>
            </v:shape>
            <v:shape id="_x0000_s2597" style="position:absolute;left:6551;top:1375;width:32;height:49" coordsize="32,49" path="m,49l32,,,49xe" fillcolor="#f3be00" stroked="f">
              <v:path arrowok="t"/>
            </v:shape>
            <v:shape id="_x0000_s2598" style="position:absolute;left:6551;top:1375;width:32;height:49" coordsize="32,49" path="m,49l32,,,49xe" filled="f" strokecolor="#e77817" strokeweight="0">
              <v:path arrowok="t"/>
            </v:shape>
            <v:shape id="_x0000_s2599" style="position:absolute;left:6558;top:1405;width:20;height:42" coordsize="20,42" path="m17,r3,12l17,24,10,34,3,42,,32,3,19,8,7,17,xe" fillcolor="#f3be00" stroked="f">
              <v:path arrowok="t"/>
            </v:shape>
            <v:shape id="_x0000_s2600" style="position:absolute;left:6558;top:1405;width:20;height:42" coordsize="20,42" path="m17,r3,12l17,24,10,34,3,42,,32,3,19,8,7,17,e" filled="f" strokecolor="#e77817" strokeweight="0">
              <v:path arrowok="t"/>
            </v:shape>
            <v:shape id="_x0000_s2601" style="position:absolute;left:6575;top:1355;width:33;height:50" coordsize="33,50" path="m,50l33,,,50xe" fillcolor="#f3be00" stroked="f">
              <v:path arrowok="t"/>
            </v:shape>
            <v:shape id="_x0000_s2602" style="position:absolute;left:6575;top:1355;width:33;height:50" coordsize="33,50" path="m,50l33,,,50xe" filled="f" strokecolor="#e77817" strokeweight="0">
              <v:path arrowok="t"/>
            </v:shape>
            <v:shape id="_x0000_s2603" style="position:absolute;left:6580;top:1385;width:25;height:44" coordsize="25,44" path="m23,r2,7l25,12r,8l23,25,15,35,,44,,32,3,20,10,10,23,xe" fillcolor="#f3be00" stroked="f">
              <v:path arrowok="t"/>
            </v:shape>
            <v:shape id="_x0000_s2604" style="position:absolute;left:6580;top:1385;width:25;height:44" coordsize="25,44" path="m23,r2,7l25,12r,8l23,25,15,35,,44,,32,3,20,10,10,23,e" filled="f" strokecolor="#e77817" strokeweight="0">
              <v:path arrowok="t"/>
            </v:shape>
            <v:shape id="_x0000_s2605" style="position:absolute;left:6603;top:1335;width:37;height:50" coordsize="37,50" path="m,50l37,,,50xe" fillcolor="#f3be00" stroked="f">
              <v:path arrowok="t"/>
            </v:shape>
            <v:shape id="_x0000_s2606" style="position:absolute;left:6603;top:1335;width:37;height:50" coordsize="37,50" path="m,50l37,,,50xe" filled="f" strokecolor="#1f1a17" strokeweight="0">
              <v:path arrowok="t"/>
            </v:shape>
            <v:shape id="_x0000_s2607" style="position:absolute;left:6399;top:1457;width:75;height:82" coordsize="75,82" path="m30,40l75,,30,40r,l30,40,27,55,20,65,12,75,,82,,75,,70,3,62,5,57r5,-5l17,47r5,-5l30,40xe" fillcolor="#f3be00" stroked="f">
              <v:path arrowok="t"/>
            </v:shape>
            <v:shape id="_x0000_s2608" style="position:absolute;left:6399;top:1457;width:75;height:82" coordsize="75,82" path="m30,40l75,,30,40r,l30,40,27,55,20,65,12,75,,82,,75,,70,3,62,5,57r5,-5l17,47r5,-5l30,40e" filled="f" strokecolor="#e77817" strokeweight="0">
              <v:path arrowok="t"/>
            </v:shape>
            <v:shape id="_x0000_s2609" style="position:absolute;left:6369;top:1474;width:72;height:80" coordsize="72,80" path="m33,40l72,,33,40r,l33,40,30,53,23,65,13,73,,80,,75,3,68,5,63,8,55r5,-5l18,45r7,-2l33,40xe" fillcolor="#f3be00" stroked="f">
              <v:path arrowok="t"/>
            </v:shape>
            <v:shape id="_x0000_s2610" style="position:absolute;left:6369;top:1474;width:72;height:80" coordsize="72,80" path="m33,40l72,,33,40r,l33,40,30,53,23,65,13,73,,80,,75,3,68,5,63,8,55r5,-5l18,45r7,-2l33,40e" filled="f" strokecolor="#e77817" strokeweight="0">
              <v:path arrowok="t"/>
            </v:shape>
            <v:shape id="_x0000_s2611" style="position:absolute;left:6479;top:1432;width:37;height:42" coordsize="37,42" path="m,42l37,,,42xe" fillcolor="#f3be00" stroked="f">
              <v:path arrowok="t"/>
            </v:shape>
            <v:shape id="_x0000_s2612" style="position:absolute;left:6479;top:1432;width:37;height:42" coordsize="37,42" path="m,42l37,,,42xe" filled="f" strokecolor="#e77817" strokeweight="0">
              <v:path arrowok="t"/>
            </v:shape>
            <v:shape id="_x0000_s2613" style="position:absolute;left:6732;top:908;width:25;height:132" coordsize="25,132" path="m22,75l17,r5,75xm22,75r3,17l25,107r-3,8l17,120r-5,5l7,132,3,125,,115r,-8l,100,3,92,7,85r5,-8l22,75xe" fillcolor="#f3be00" stroked="f">
              <v:path arrowok="t"/>
              <o:lock v:ext="edit" verticies="t"/>
            </v:shape>
            <v:shape id="_x0000_s2614" style="position:absolute;left:6749;top:908;width:5;height:75" coordsize="5,75" path="m5,75l,,5,75xe" filled="f" strokecolor="#e15520" strokeweight="0">
              <v:path arrowok="t"/>
            </v:shape>
            <v:shape id="_x0000_s2615" style="position:absolute;left:6732;top:983;width:25;height:57" coordsize="25,57" path="m22,r3,17l25,32r-3,8l17,45r-5,5l7,57,3,50,,40,,32,,25,3,17,7,10,12,2,22,e" filled="f" strokecolor="#e15520" strokeweight="0">
              <v:path arrowok="t"/>
            </v:shape>
            <v:shape id="_x0000_s2616" style="position:absolute;left:6735;top:963;width:32;height:122" coordsize="32,122" path="m19,67l32,,19,67xm19,67r5,15l22,100r-3,5l17,112r-5,5l4,122,2,117,,107r,-7l,92,2,85,7,77r5,-7l19,67xe" fillcolor="#f3be00" stroked="f">
              <v:path arrowok="t"/>
              <o:lock v:ext="edit" verticies="t"/>
            </v:shape>
            <v:shape id="_x0000_s2617" style="position:absolute;left:6754;top:963;width:13;height:67" coordsize="13,67" path="m,67l13,,,67xe" filled="f" strokecolor="#e15520" strokeweight="0">
              <v:path arrowok="t"/>
            </v:shape>
            <v:shape id="_x0000_s2618" style="position:absolute;left:6735;top:1030;width:24;height:55" coordsize="24,55" path="m19,r5,15l22,33r-3,5l17,45r-5,5l4,55,2,50,,40,,33,,25,2,18,7,10,12,3,19,e" filled="f" strokecolor="#e15520" strokeweight="0">
              <v:path arrowok="t"/>
            </v:shape>
            <v:shape id="_x0000_s2619" style="position:absolute;left:6739;top:1003;width:35;height:122" coordsize="35,122" path="m23,67l35,,23,67xm23,67r2,15l25,100r-2,5l18,112r-5,5l8,122,3,117r,-7l,100,3,92,5,85r5,-8l15,70r8,-3xe" fillcolor="#f3be00" stroked="f">
              <v:path arrowok="t"/>
              <o:lock v:ext="edit" verticies="t"/>
            </v:shape>
            <v:shape id="_x0000_s2620" style="position:absolute;left:6762;top:1003;width:12;height:67" coordsize="12,67" path="m,67l12,,,67xe" filled="f" strokecolor="#e15520" strokeweight="0">
              <v:path arrowok="t"/>
            </v:shape>
            <v:shape id="_x0000_s2621" style="position:absolute;left:6739;top:1070;width:25;height:55" coordsize="25,55" path="m23,r2,15l25,33r-2,5l18,45r-5,5l8,55,3,50r,-7l,33,3,25,5,18r5,-8l15,3,23,xe" filled="f" strokecolor="#e15520" strokeweight="0">
              <v:path arrowok="t"/>
            </v:shape>
            <v:shape id="_x0000_s2622" style="position:absolute;left:6720;top:866;width:27;height:132" coordsize="27,132" path="m22,74l15,r7,74xm22,74r5,18l24,107r-2,7l19,119r-4,8l7,132,5,124,2,117,,107,2,99,5,92r5,-8l15,77r7,-3xe" fillcolor="#f3be00" stroked="f">
              <v:path arrowok="t"/>
              <o:lock v:ext="edit" verticies="t"/>
            </v:shape>
            <v:shape id="_x0000_s2623" style="position:absolute;left:6735;top:866;width:7;height:74" coordsize="7,74" path="m7,74l,,7,74xe" filled="f" strokecolor="#e15520" strokeweight="0">
              <v:path arrowok="t"/>
            </v:shape>
            <v:shape id="_x0000_s2624" style="position:absolute;left:6720;top:940;width:27;height:58" coordsize="27,58" path="m22,r5,18l24,33r-2,7l19,45r-4,8l7,58,5,50,2,43,,33,2,25,5,18r5,-8l15,3,22,e" filled="f" strokecolor="#e15520" strokeweight="0">
              <v:path arrowok="t"/>
            </v:shape>
            <v:shape id="_x0000_s2625" style="position:absolute;left:6710;top:823;width:27;height:135" coordsize="27,135" path="m22,78l22,r,78xm22,78r5,17l25,110r-3,7l20,122r-5,8l7,135,2,127,,120,,110r2,-8l5,95,7,88r8,-8l22,78xe" fillcolor="#f3be00" stroked="f">
              <v:path arrowok="t"/>
              <o:lock v:ext="edit" verticies="t"/>
            </v:shape>
            <v:shape id="_x0000_s2626" style="position:absolute;left:6732;top:823;width:1;height:78" coordsize="0,78" path="m,78l,,,78xe" filled="f" strokecolor="#e15520" strokeweight="0">
              <v:path arrowok="t"/>
            </v:shape>
            <v:shape id="_x0000_s2627" style="position:absolute;left:6710;top:901;width:27;height:57" coordsize="27,57" path="m22,r5,17l25,32r-3,7l20,44r-5,8l7,57,2,49,,42,,32,2,24,5,17,7,10,15,2,22,e" filled="f" strokecolor="#e15520" strokeweight="0">
              <v:path arrowok="t"/>
            </v:shape>
            <v:shape id="_x0000_s2628" style="position:absolute;left:6702;top:793;width:25;height:127" coordsize="25,127" path="m20,70l20,r,70xm20,70r5,18l25,103r-2,7l18,118r-5,5l8,127,3,120,,113r,-8l,98,3,88,8,80r5,-5l20,70xe" fillcolor="#f3be00" stroked="f">
              <v:path arrowok="t"/>
              <o:lock v:ext="edit" verticies="t"/>
            </v:shape>
            <v:shape id="_x0000_s2629" style="position:absolute;left:6722;top:793;width:1;height:70" coordsize="0,70" path="m,70l,,,70xe" filled="f" strokecolor="#e15520" strokeweight="0">
              <v:path arrowok="t"/>
            </v:shape>
            <v:shape id="_x0000_s2630" style="position:absolute;left:6702;top:863;width:25;height:57" coordsize="25,57" path="m20,r5,18l25,33r-2,7l18,48r-5,5l8,57,3,50,,43,,35,,28,3,18,8,10,13,5,20,e" filled="f" strokecolor="#e15520" strokeweight="0">
              <v:path arrowok="t"/>
            </v:shape>
            <v:shape id="_x0000_s2631" style="position:absolute;left:6690;top:748;width:25;height:130" coordsize="25,130" path="m22,73l10,,22,73xm22,73r3,17l25,105r-3,8l20,118r-5,7l7,130,5,123,2,115,,108,,98,2,90,7,83r8,-5l22,73xe" fillcolor="#f3be00" stroked="f">
              <v:path arrowok="t"/>
              <o:lock v:ext="edit" verticies="t"/>
            </v:shape>
            <v:shape id="_x0000_s2632" style="position:absolute;left:6700;top:748;width:12;height:73" coordsize="12,73" path="m12,73l,,12,73xe" filled="f" strokecolor="#e15520" strokeweight="0">
              <v:path arrowok="t"/>
            </v:shape>
            <v:shape id="_x0000_s2633" style="position:absolute;left:6690;top:821;width:25;height:57" coordsize="25,57" path="m22,r3,17l25,32r-3,8l20,45r-5,7l7,57,5,50,2,42,,35,,25,2,17,7,10,15,5,22,e" filled="f" strokecolor="#e15520" strokeweight="0">
              <v:path arrowok="t"/>
            </v:shape>
            <v:shape id="_x0000_s2634" style="position:absolute;left:6670;top:706;width:30;height:140" coordsize="30,140" path="m22,77l,,22,77xm22,77r5,18l30,112r,8l27,127r-5,5l17,140r-5,-8l10,122,7,115r,-10l7,97r3,-7l15,82r7,-5xe" fillcolor="#f3be00" stroked="f">
              <v:path arrowok="t"/>
              <o:lock v:ext="edit" verticies="t"/>
            </v:shape>
            <v:shape id="_x0000_s2635" style="position:absolute;left:6670;top:706;width:22;height:77" coordsize="22,77" path="m22,77l,,22,77xe" filled="f" strokecolor="#e15520" strokeweight="0">
              <v:path arrowok="t"/>
            </v:shape>
            <v:shape id="_x0000_s2636" style="position:absolute;left:6677;top:783;width:23;height:63" coordsize="23,63" path="m15,r5,18l23,35r,8l20,50r-5,5l10,63,5,55,3,45,,38,,28,,20,3,13,8,5,15,e" filled="f" strokecolor="#e15520" strokeweight="0">
              <v:path arrowok="t"/>
            </v:shape>
            <v:shape id="_x0000_s2637" style="position:absolute;left:6692;top:963;width:40;height:45" coordsize="40,45" path="m,l15,7,28,17r7,13l40,45,35,42,28,40,20,35,15,30,10,25,5,17,3,10,,xe" fillcolor="#f3be00" stroked="f">
              <v:path arrowok="t"/>
            </v:shape>
            <v:shape id="_x0000_s2638" style="position:absolute;left:6692;top:963;width:40;height:45" coordsize="40,45" path="m,l15,7,28,17r7,13l40,45,35,42,28,40,20,35,15,30,10,25,5,17,3,10,,e" filled="f" strokecolor="#e15520" strokeweight="0">
              <v:path arrowok="t"/>
            </v:shape>
            <v:shape id="_x0000_s2639" style="position:absolute;left:6662;top:935;width:75;height:110" coordsize="75,110" path="m35,63r15,7l63,80r7,13l75,110r-7,-2l63,105r-8,-5l50,95,45,88,40,80,38,70,35,63xm35,63l,,35,63xe" fillcolor="#f3be00" stroked="f">
              <v:path arrowok="t"/>
              <o:lock v:ext="edit" verticies="t"/>
            </v:shape>
            <v:shape id="_x0000_s2640" style="position:absolute;left:6697;top:998;width:40;height:47" coordsize="40,47" path="m,l15,7,28,17r7,13l40,47,33,45,28,42,20,37,15,32,10,25,5,17,3,7,,xe" filled="f" strokecolor="#e15520" strokeweight="0">
              <v:path arrowok="t"/>
            </v:shape>
            <v:shape id="_x0000_s2641" style="position:absolute;left:6662;top:935;width:35;height:63" coordsize="35,63" path="m35,63l,,35,63e" filled="f" strokecolor="#e15520" strokeweight="0">
              <v:path arrowok="t"/>
            </v:shape>
            <v:shape id="_x0000_s2642" style="position:absolute;left:6685;top:930;width:42;height:40" coordsize="42,40" path="m,l15,5,27,15r8,10l42,40r-7,l27,38,20,33,15,28,7,23,5,15,,8,,xe" fillcolor="#f3be00" stroked="f">
              <v:path arrowok="t"/>
            </v:shape>
            <v:shape id="_x0000_s2643" style="position:absolute;left:6685;top:930;width:42;height:40" coordsize="42,40" path="m,l15,5,27,15r8,10l42,40r-7,l27,38,20,33,15,28,7,23,5,15,,8,,e" filled="f" strokecolor="#e15520" strokeweight="0">
              <v:path arrowok="t"/>
            </v:shape>
            <v:shape id="_x0000_s2644" style="position:absolute;left:6645;top:871;width:40;height:59" coordsize="40,59" path="m40,59l,,40,59xe" fillcolor="#f3be00" stroked="f">
              <v:path arrowok="t"/>
            </v:shape>
            <v:shape id="_x0000_s2645" style="position:absolute;left:6645;top:871;width:40;height:59" coordsize="40,59" path="m40,59l,,40,59xe" filled="f" strokecolor="#e15520" strokeweight="0">
              <v:path arrowok="t"/>
            </v:shape>
            <v:shape id="_x0000_s2646" style="position:absolute;left:6672;top:893;width:43;height:37" coordsize="43,37" path="m,l15,5r13,8l38,25r5,12l38,37,30,35,23,32,15,27,10,23,5,15,3,8,,xe" fillcolor="#f3be00" stroked="f">
              <v:path arrowok="t"/>
            </v:shape>
            <v:shape id="_x0000_s2647" style="position:absolute;left:6672;top:893;width:43;height:37" coordsize="43,37" path="m,l15,5r13,8l38,25r5,12l38,37,30,35,23,32,15,27,10,23,5,15,3,8,,xe" filled="f" strokecolor="#e15520" strokeweight="0">
              <v:path arrowok="t"/>
            </v:shape>
            <v:shape id="_x0000_s2648" style="position:absolute;left:6630;top:841;width:42;height:52" coordsize="42,52" path="m42,52l,,42,52xe" fillcolor="#f3be00" stroked="f">
              <v:path arrowok="t"/>
            </v:shape>
            <v:shape id="_x0000_s2649" style="position:absolute;left:6630;top:841;width:42;height:52" coordsize="42,52" path="m42,52l,,42,52xe" filled="f" strokecolor="#e15520" strokeweight="0">
              <v:path arrowok="t"/>
            </v:shape>
            <v:shape id="_x0000_s2650" style="position:absolute;left:6660;top:861;width:47;height:35" coordsize="47,35" path="m,l17,2r13,8l40,22r7,13l40,35r-8,l25,30,17,25,12,20,5,15,2,7,,xe" fillcolor="#f3be00" stroked="f">
              <v:path arrowok="t"/>
            </v:shape>
            <v:shape id="_x0000_s2651" style="position:absolute;left:6660;top:861;width:47;height:35" coordsize="47,35" path="m,l17,2r13,8l40,22r7,13l40,35r-8,l25,30,17,25,12,20,5,15,2,7,,e" filled="f" strokecolor="#e15520" strokeweight="0">
              <v:path arrowok="t"/>
            </v:shape>
            <v:shape id="_x0000_s2652" style="position:absolute;left:6613;top:803;width:47;height:58" coordsize="47,58" path="m47,58l,,47,58xe" fillcolor="#f3be00" stroked="f">
              <v:path arrowok="t"/>
            </v:shape>
            <v:shape id="_x0000_s2653" style="position:absolute;left:6613;top:803;width:47;height:58" coordsize="47,58" path="m47,58l,,47,58xe" filled="f" strokecolor="#e15520" strokeweight="0">
              <v:path arrowok="t"/>
            </v:shape>
            <v:shape id="_x0000_s2654" style="position:absolute;left:6645;top:823;width:47;height:38" coordsize="47,38" path="m,l17,5r13,8l40,23r7,15l40,38,32,35,25,33,20,28,12,23,8,15,3,8,,xe" fillcolor="#f3be00" stroked="f">
              <v:path arrowok="t"/>
            </v:shape>
          </v:group>
          <v:group id="_x0000_s2655" style="position:absolute;left:6354;top:486;width:510;height:1041" coordorigin="6354,486" coordsize="510,1041">
            <v:shape id="_x0000_s2656" style="position:absolute;left:6645;top:823;width:47;height:38" coordsize="47,38" path="m,l17,5r13,8l40,23r7,15l40,38,32,35,25,33,20,28,12,23,8,15,3,8,,xe" filled="f" strokecolor="#e15520" strokeweight="0">
              <v:path arrowok="t"/>
            </v:shape>
            <v:shape id="_x0000_s2657" style="position:absolute;left:6598;top:768;width:47;height:55" coordsize="47,55" path="m47,55l,,47,55xe" fillcolor="#f3be00" stroked="f">
              <v:path arrowok="t"/>
            </v:shape>
            <v:shape id="_x0000_s2658" style="position:absolute;left:6598;top:768;width:47;height:55" coordsize="47,55" path="m47,55l,,47,55xe" filled="f" strokecolor="#e15520" strokeweight="0">
              <v:path arrowok="t"/>
            </v:shape>
            <v:shape id="_x0000_s2659" style="position:absolute;left:6633;top:786;width:44;height:40" coordsize="44,40" path="m,l10,r7,2l24,5r5,5l34,15r5,7l42,30r2,10l39,40,32,37,24,35,17,30,12,22,5,15,2,7,,xe" fillcolor="#f3be00" stroked="f">
              <v:path arrowok="t"/>
            </v:shape>
            <v:shape id="_x0000_s2660" style="position:absolute;left:6633;top:786;width:44;height:40" coordsize="44,40" path="m,l10,r7,2l24,5r5,5l34,15r5,7l42,30r2,10l39,40,32,37,24,35,17,30,12,22,5,15,2,7,,e" filled="f" strokecolor="#e15520" strokeweight="0">
              <v:path arrowok="t"/>
            </v:shape>
            <v:shape id="_x0000_s2661" style="position:absolute;left:6585;top:723;width:48;height:63" coordsize="48,63" path="m48,63l,,48,63xe" fillcolor="#f3be00" stroked="f">
              <v:path arrowok="t"/>
            </v:shape>
            <v:shape id="_x0000_s2662" style="position:absolute;left:6585;top:723;width:48;height:63" coordsize="48,63" path="m48,63l,,48,63xe" filled="f" strokecolor="#e15520" strokeweight="0">
              <v:path arrowok="t"/>
            </v:shape>
            <v:shape id="_x0000_s2663" style="position:absolute;left:6670;top:963;width:69;height:120" coordsize="69,120" path="m32,67l,,32,67r,l32,67r15,8l57,87r8,15l69,120r-7,-3l55,115r-8,-8l42,102,37,95,35,85,32,77r,-10xe" fillcolor="#f3be00" stroked="f">
              <v:path arrowok="t"/>
            </v:shape>
            <v:shape id="_x0000_s2664" style="position:absolute;left:6670;top:963;width:69;height:120" coordsize="69,120" path="m32,67l,,32,67r,l32,67r15,8l57,87r8,15l69,120r-7,-3l55,115r-8,-8l42,102,37,95,35,85,32,77r,-10e" filled="f" strokecolor="#e15520" strokeweight="0">
              <v:path arrowok="t"/>
            </v:shape>
            <v:shape id="_x0000_s2665" style="position:absolute;left:6677;top:1008;width:72;height:112" coordsize="72,112" path="m35,62l,,35,62r,l35,62r15,8l60,82r7,15l72,112r-7,l58,107r-8,-5l45,95,40,87,35,80r,-10l35,62xe" fillcolor="#f3be00" stroked="f">
              <v:path arrowok="t"/>
            </v:shape>
            <v:shape id="_x0000_s2666" style="position:absolute;left:6677;top:1008;width:72;height:112" coordsize="72,112" path="m35,62l,,35,62r,l35,62r15,8l60,82r7,15l72,112r-7,l58,107r-8,-5l45,95,40,87,35,80r,-10l35,62e" filled="f" strokecolor="#e15520" strokeweight="0">
              <v:path arrowok="t"/>
            </v:shape>
            <v:shape id="_x0000_s2667" style="position:absolute;left:6655;top:906;width:37;height:57" coordsize="37,57" path="m37,57l,,37,57xe" fillcolor="#f3be00" stroked="f">
              <v:path arrowok="t"/>
            </v:shape>
            <v:shape id="_x0000_s2668" style="position:absolute;left:6655;top:906;width:37;height:57" coordsize="37,57" path="m37,57l,,37,57xe" filled="f" strokecolor="#e15520" strokeweight="0">
              <v:path arrowok="t"/>
            </v:shape>
            <v:shape id="_x0000_s2669" style="position:absolute;left:6804;top:871;width:27;height:122" coordsize="27,122" path="m25,69l27,,25,69xm25,69r2,18l25,102r-5,7l17,114r-7,5l5,122,3,117,,107,,99,3,92,5,84r5,-5l17,74r8,-5xe" fillcolor="#f3be00" stroked="f">
              <v:path arrowok="t"/>
              <o:lock v:ext="edit" verticies="t"/>
            </v:shape>
            <v:shape id="_x0000_s2670" style="position:absolute;left:6829;top:871;width:2;height:69" coordsize="2,69" path="m,69l2,,,69xe" filled="f" strokecolor="#e15520" strokeweight="0">
              <v:path arrowok="t"/>
            </v:shape>
            <v:shape id="_x0000_s2671" style="position:absolute;left:6804;top:940;width:27;height:53" coordsize="27,53" path="m25,r2,18l25,33r-5,7l17,45r-7,5l5,53,3,48,,38,,30,3,23,5,15r5,-5l17,5,25,e" filled="f" strokecolor="#e15520" strokeweight="0">
              <v:path arrowok="t"/>
            </v:shape>
            <v:shape id="_x0000_s2672" style="position:absolute;left:6802;top:923;width:42;height:115" coordsize="42,115" path="m24,65l42,,24,65xm24,62r,18l22,95r-7,12l2,115,,110r,-8l,92,2,85,5,77r5,-5l17,67r7,-5xe" fillcolor="#f3be00" stroked="f">
              <v:path arrowok="t"/>
              <o:lock v:ext="edit" verticies="t"/>
            </v:shape>
            <v:shape id="_x0000_s2673" style="position:absolute;left:6826;top:923;width:18;height:65" coordsize="18,65" path="m,65l18,,,65xe" filled="f" strokecolor="#e15520" strokeweight="0">
              <v:path arrowok="t"/>
            </v:shape>
            <v:shape id="_x0000_s2674" style="position:absolute;left:6802;top:985;width:24;height:53" coordsize="24,53" path="m24,r,18l22,33,15,45,2,53,,48,,40,,30,2,23,5,15r5,-5l17,5,24,xe" filled="f" strokecolor="#e15520" strokeweight="0">
              <v:path arrowok="t"/>
            </v:shape>
            <v:shape id="_x0000_s2675" style="position:absolute;left:6804;top:963;width:42;height:115" coordsize="42,115" path="m25,62l42,,25,62xm25,62r,15l22,92r-7,13l3,115,,107r,-7l,92,3,85,5,77r5,-7l17,65r8,-3xe" fillcolor="#f3be00" stroked="f">
              <v:path arrowok="t"/>
              <o:lock v:ext="edit" verticies="t"/>
            </v:shape>
            <v:shape id="_x0000_s2676" style="position:absolute;left:6829;top:963;width:17;height:62" coordsize="17,62" path="m,62l17,,,62xe" filled="f" strokecolor="#e15520" strokeweight="0">
              <v:path arrowok="t"/>
            </v:shape>
            <v:shape id="_x0000_s2677" style="position:absolute;left:6804;top:1025;width:25;height:53" coordsize="25,53" path="m25,r,15l22,30,15,43,3,53,,45,,38,,30,3,23,5,15,10,8,17,3,25,xe" filled="f" strokecolor="#e15520" strokeweight="0">
              <v:path arrowok="t"/>
            </v:shape>
            <v:shape id="_x0000_s2678" style="position:absolute;left:6799;top:831;width:25;height:122" coordsize="25,122" path="m25,70l22,r3,70xm25,70r,17l22,102r-2,5l15,112r-5,5l5,122,,114r,-7l,99,3,92,5,85r5,-8l15,72,25,70xe" fillcolor="#f3be00" stroked="f">
              <v:path arrowok="t"/>
              <o:lock v:ext="edit" verticies="t"/>
            </v:shape>
            <v:shape id="_x0000_s2679" style="position:absolute;left:6821;top:831;width:3;height:70" coordsize="3,70" path="m3,70l,,3,70xe" filled="f" strokecolor="#e15520" strokeweight="0">
              <v:path arrowok="t"/>
            </v:shape>
            <v:shape id="_x0000_s2680" style="position:absolute;left:6799;top:901;width:25;height:52" coordsize="25,52" path="m25,r,17l22,32r-2,5l15,42r-5,5l5,52,,44,,37,,29,3,22,5,15,10,7,15,2,25,e" filled="f" strokecolor="#e15520" strokeweight="0">
              <v:path arrowok="t"/>
            </v:shape>
            <v:shape id="_x0000_s2681" style="position:absolute;left:6792;top:788;width:32;height:125" coordsize="32,125" path="m25,73l32,,25,73xm25,73r2,17l25,105r-3,5l17,118r-5,5l5,125,2,120,,110r,-7l2,95,7,88r5,-5l17,78r8,-5xe" fillcolor="#f3be00" stroked="f">
              <v:path arrowok="t"/>
              <o:lock v:ext="edit" verticies="t"/>
            </v:shape>
            <v:shape id="_x0000_s2682" style="position:absolute;left:6817;top:788;width:7;height:73" coordsize="7,73" path="m,73l7,,,73xe" filled="f" strokecolor="#e15520" strokeweight="0">
              <v:path arrowok="t"/>
            </v:shape>
            <v:shape id="_x0000_s2683" style="position:absolute;left:6792;top:861;width:27;height:52" coordsize="27,52" path="m25,r2,17l25,32r-3,5l17,45r-5,5l5,52,2,47,,37,,30,2,22,7,15r5,-5l17,5,25,e" filled="f" strokecolor="#e15520" strokeweight="0">
              <v:path arrowok="t"/>
            </v:shape>
            <v:shape id="_x0000_s2684" style="position:absolute;left:6789;top:761;width:30;height:117" coordsize="30,117" path="m23,65l30,,23,65xm23,65r2,17l23,97r-3,5l15,110r-5,5l5,117,,112r,-7l,95,,87,5,80,8,75r7,-5l23,65xe" fillcolor="#f3be00" stroked="f">
              <v:path arrowok="t"/>
              <o:lock v:ext="edit" verticies="t"/>
            </v:shape>
            <v:shape id="_x0000_s2685" style="position:absolute;left:6812;top:761;width:7;height:65" coordsize="7,65" path="m,65l7,,,65xe" filled="f" strokecolor="#e15520" strokeweight="0">
              <v:path arrowok="t"/>
            </v:shape>
            <v:shape id="_x0000_s2686" style="position:absolute;left:6789;top:826;width:25;height:52" coordsize="25,52" path="m23,r2,17l23,32r-3,5l15,45r-5,5l5,52,,47,,40,,30,,22,5,15,8,10,15,5,23,e" filled="f" strokecolor="#e15520" strokeweight="0">
              <v:path arrowok="t"/>
            </v:shape>
            <v:shape id="_x0000_s2687" style="position:absolute;left:6782;top:713;width:27;height:125" coordsize="27,125" path="m25,70l20,r5,70xm25,70r2,18l25,103r-3,7l17,115r-5,5l5,125,2,118,,110r,-7l2,93,5,85r5,-5l17,75r8,-5xe" fillcolor="#f3be00" stroked="f">
              <v:path arrowok="t"/>
              <o:lock v:ext="edit" verticies="t"/>
            </v:shape>
            <v:shape id="_x0000_s2688" style="position:absolute;left:6802;top:713;width:5;height:70" coordsize="5,70" path="m5,70l,,5,70xe" filled="f" strokecolor="#e15520" strokeweight="0">
              <v:path arrowok="t"/>
            </v:shape>
            <v:shape id="_x0000_s2689" style="position:absolute;left:6782;top:783;width:27;height:55" coordsize="27,55" path="m25,r2,18l25,33r-3,7l17,45r-5,5l5,55,2,48,,40,,33,2,23,5,15r5,-5l17,5,25,e" filled="f" strokecolor="#e15520" strokeweight="0">
              <v:path arrowok="t"/>
            </v:shape>
            <v:shape id="_x0000_s2690" style="position:absolute;left:6774;top:671;width:20;height:135" coordsize="20,135" path="m18,77l5,,18,77xm18,75r2,20l20,110r,7l15,122r-2,8l8,135,3,127,,117r,-7l,102,,92,5,85r5,-5l18,75xe" fillcolor="#f3be00" stroked="f">
              <v:path arrowok="t"/>
              <o:lock v:ext="edit" verticies="t"/>
            </v:shape>
            <v:shape id="_x0000_s2691" style="position:absolute;left:6779;top:671;width:13;height:77" coordsize="13,77" path="m13,77l,,13,77xe" filled="f" strokecolor="#e15520" strokeweight="0">
              <v:path arrowok="t"/>
            </v:shape>
            <v:shape id="_x0000_s2692" style="position:absolute;left:6774;top:746;width:20;height:60" coordsize="20,60" path="m18,r2,20l20,35r,7l15,47r-2,8l8,60,3,52,,42,,35,,27,,17,5,10,10,5,18,e" filled="f" strokecolor="#e15520" strokeweight="0">
              <v:path arrowok="t"/>
            </v:shape>
            <v:shape id="_x0000_s2693" style="position:absolute;left:6772;top:918;width:35;height:45" coordsize="35,45" path="m,l15,7,25,17r7,13l35,45,30,42,22,40,17,35,12,30,7,22,2,15,2,7,,xe" fillcolor="#f3be00" stroked="f">
              <v:path arrowok="t"/>
            </v:shape>
            <v:shape id="_x0000_s2694" style="position:absolute;left:6772;top:918;width:35;height:45" coordsize="35,45" path="m,l15,7,25,17r7,13l35,45,30,42,22,40,17,35,12,30,7,22,2,15,2,7,,xe" filled="f" strokecolor="#e15520" strokeweight="0">
              <v:path arrowok="t"/>
            </v:shape>
            <v:shape id="_x0000_s2695" style="position:absolute;left:6747;top:888;width:60;height:110" coordsize="60,110" path="m27,62r13,8l50,82r7,13l60,110r-5,l47,105r-5,-5l37,95,32,87,30,80,27,70r,-8xm27,62l,,27,62xe" fillcolor="#f3be00" stroked="f">
              <v:path arrowok="t"/>
              <o:lock v:ext="edit" verticies="t"/>
            </v:shape>
            <v:shape id="_x0000_s2696" style="position:absolute;left:6774;top:950;width:33;height:48" coordsize="33,48" path="m,l13,8,23,20r7,13l33,48r-5,l20,43,15,38,10,33,5,25,3,18,,8,,e" filled="f" strokecolor="#e15520" strokeweight="0">
              <v:path arrowok="t"/>
            </v:shape>
            <v:shape id="_x0000_s2697" style="position:absolute;left:6747;top:888;width:27;height:62" coordsize="27,62" path="m27,62l,,27,62e" filled="f" strokecolor="#e15520" strokeweight="0">
              <v:path arrowok="t"/>
            </v:shape>
            <v:shape id="_x0000_s2698" style="position:absolute;left:6769;top:886;width:35;height:42" coordsize="35,42" path="m,l13,7r12,8l33,27r2,15l28,39,23,37,15,34,10,27,5,22,3,15,,7,,xe" fillcolor="#f3be00" stroked="f">
              <v:path arrowok="t"/>
            </v:shape>
            <v:shape id="_x0000_s2699" style="position:absolute;left:6769;top:886;width:35;height:42" coordsize="35,42" path="m,l13,7r12,8l33,27r2,15l28,39,23,37,15,34,10,27,5,22,3,15,,7,,e" filled="f" strokecolor="#e15520" strokeweight="0">
              <v:path arrowok="t"/>
            </v:shape>
            <v:shape id="_x0000_s2700" style="position:absolute;left:6737;top:826;width:32;height:60" coordsize="32,60" path="m32,60l,,32,60xe" fillcolor="#f3be00" stroked="f">
              <v:path arrowok="t"/>
            </v:shape>
            <v:shape id="_x0000_s2701" style="position:absolute;left:6737;top:826;width:32;height:60" coordsize="32,60" path="m32,60l,,32,60xe" filled="f" strokecolor="#e15520" strokeweight="0">
              <v:path arrowok="t"/>
            </v:shape>
            <v:shape id="_x0000_s2702" style="position:absolute;left:6762;top:848;width:37;height:43" coordsize="37,43" path="m,l15,8r10,7l32,28r5,15l30,40,22,38,17,35,12,28,7,23,2,15,,8,,xe" fillcolor="#f3be00" stroked="f">
              <v:path arrowok="t"/>
            </v:shape>
            <v:shape id="_x0000_s2703" style="position:absolute;left:6762;top:848;width:37;height:43" coordsize="37,43" path="m,l15,8r10,7l32,28r5,15l30,40,22,38,17,35,12,28,7,23,2,15,,8,,xe" filled="f" strokecolor="#e15520" strokeweight="0">
              <v:path arrowok="t"/>
            </v:shape>
            <v:shape id="_x0000_s2704" style="position:absolute;left:6727;top:793;width:35;height:55" coordsize="35,55" path="m35,55l,,35,55xe" fillcolor="#f3be00" stroked="f">
              <v:path arrowok="t"/>
            </v:shape>
            <v:shape id="_x0000_s2705" style="position:absolute;left:6727;top:793;width:35;height:55" coordsize="35,55" path="m35,55l,,35,55xe" filled="f" strokecolor="#e15520" strokeweight="0">
              <v:path arrowok="t"/>
            </v:shape>
            <v:shape id="_x0000_s2706" style="position:absolute;left:6752;top:816;width:42;height:40" coordsize="42,40" path="m,l15,5,27,15,37,25r5,15l35,40,27,37,22,32,15,27,10,22,5,15,2,7,,xe" fillcolor="#f3be00" stroked="f">
              <v:path arrowok="t"/>
            </v:shape>
            <v:shape id="_x0000_s2707" style="position:absolute;left:6752;top:816;width:42;height:40" coordsize="42,40" path="m,l15,5,27,15,37,25r5,15l35,40,27,37,22,32,15,27,10,22,5,15,2,7,,xe" filled="f" strokecolor="#e15520" strokeweight="0">
              <v:path arrowok="t"/>
            </v:shape>
            <v:shape id="_x0000_s2708" style="position:absolute;left:6715;top:758;width:37;height:58" coordsize="37,58" path="m37,58l,,37,58xe" fillcolor="#f3be00" stroked="f">
              <v:path arrowok="t"/>
            </v:shape>
            <v:shape id="_x0000_s2709" style="position:absolute;left:6715;top:758;width:37;height:58" coordsize="37,58" path="m37,58l,,37,58xe" filled="f" strokecolor="#e15520" strokeweight="0">
              <v:path arrowok="t"/>
            </v:shape>
            <v:shape id="_x0000_s2710" style="position:absolute;left:6742;top:781;width:42;height:37" coordsize="42,37" path="m,l17,5,27,15,37,25r5,12l35,37,27,35,22,32,15,27,10,22,5,15,2,7,,xe" fillcolor="#f3be00" stroked="f">
              <v:path arrowok="t"/>
            </v:shape>
            <v:shape id="_x0000_s2711" style="position:absolute;left:6742;top:781;width:42;height:37" coordsize="42,37" path="m,l17,5,27,15,37,25r5,12l35,37,27,35,22,32,15,27,10,22,5,15,2,7,,xe" filled="f" strokecolor="#e15520" strokeweight="0">
              <v:path arrowok="t"/>
            </v:shape>
            <v:shape id="_x0000_s2712" style="position:absolute;left:6705;top:723;width:39;height:58" coordsize="39,58" path="m39,58l,,39,58xe" fillcolor="#f3be00" stroked="f">
              <v:path arrowok="t"/>
            </v:shape>
            <v:shape id="_x0000_s2713" style="position:absolute;left:6705;top:723;width:39;height:58" coordsize="39,58" path="m39,58l,,39,58xe" filled="f" strokecolor="#e15520" strokeweight="0">
              <v:path arrowok="t"/>
            </v:shape>
            <v:shape id="_x0000_s2714" style="position:absolute;left:6735;top:743;width:39;height:43" coordsize="39,43" path="m,l7,,17,3r5,5l27,13r5,5l34,25r3,8l39,43r-7,l27,40,19,35,14,30,9,23,4,15,2,8,,xe" fillcolor="#f3be00" stroked="f">
              <v:path arrowok="t"/>
            </v:shape>
            <v:shape id="_x0000_s2715" style="position:absolute;left:6735;top:743;width:39;height:43" coordsize="39,43" path="m,l7,,17,3r5,5l27,13r5,5l34,25r3,8l39,43r-7,l27,40,19,35,14,30,9,23,4,15,2,8,,e" filled="f" strokecolor="#e15520" strokeweight="0">
              <v:path arrowok="t"/>
            </v:shape>
            <v:shape id="_x0000_s2716" style="position:absolute;left:6697;top:678;width:38;height:65" coordsize="38,65" path="m38,65l,,38,65xe" fillcolor="#f3be00" stroked="f">
              <v:path arrowok="t"/>
            </v:shape>
            <v:shape id="_x0000_s2717" style="position:absolute;left:6697;top:678;width:38;height:65" coordsize="38,65" path="m38,65l,,38,65xe" filled="f" strokecolor="#e15520" strokeweight="0">
              <v:path arrowok="t"/>
            </v:shape>
            <v:shape id="_x0000_s2718" style="position:absolute;left:6752;top:916;width:52;height:119" coordsize="52,119" path="m25,67l,,25,67r,l25,64,37,74r8,13l52,102r,17l47,117r-7,-5l35,107,30,99,25,92,22,84r,-10l25,67xe" fillcolor="#f3be00" stroked="f">
              <v:path arrowok="t"/>
            </v:shape>
            <v:shape id="_x0000_s2719" style="position:absolute;left:6752;top:916;width:52;height:119" coordsize="52,119" path="m25,67l,,25,67r,l25,64,37,74r8,13l52,102r,17l47,117r-7,-5l35,107,30,99,25,92,22,84r,-10l25,67e" filled="f" strokecolor="#e15520" strokeweight="0">
              <v:path arrowok="t"/>
            </v:shape>
            <v:shape id="_x0000_s2720" style="position:absolute;left:6754;top:958;width:55;height:115" coordsize="55,115" path="m25,62l,,25,62r,l25,62,38,72,48,85r5,15l55,115r-5,-3l43,107r-5,-5l33,95,28,87,25,80r,-10l25,62xe" fillcolor="#f3be00" stroked="f">
              <v:path arrowok="t"/>
            </v:shape>
            <v:shape id="_x0000_s2721" style="position:absolute;left:6754;top:958;width:55;height:115" coordsize="55,115" path="m25,62l,,25,62r,l25,62,38,72,48,85r5,15l55,115r-5,-3l43,107r-5,-5l33,95,28,87,25,80r,-10l25,62e" filled="f" strokecolor="#e15520" strokeweight="0">
              <v:path arrowok="t"/>
            </v:shape>
            <v:shape id="_x0000_s2722" style="position:absolute;left:6744;top:858;width:28;height:60" coordsize="28,60" path="m28,60l,,28,60xe" fillcolor="#f3be00" stroked="f">
              <v:path arrowok="t"/>
            </v:shape>
            <v:shape id="_x0000_s2723" style="position:absolute;left:6744;top:858;width:28;height:60" coordsize="28,60" path="m28,60l,,28,60xe" filled="f" strokecolor="#e15520" strokeweight="0">
              <v:path arrowok="t"/>
            </v:shape>
            <v:shape id="_x0000_s2724" style="position:absolute;left:6354;top:1407;width:294;height:120" coordsize="294,120" path="m3,80l,70,3,60,5,50r8,-8l23,37,38,32,52,27r20,l80,22r7,-2l92,13r8,-5l107,3,115,r10,l134,3r10,2l157,10r25,12l209,35r27,12l264,57r7,3l279,57r2,l286,55r,-10l281,30r5,5l291,40r,5l294,52r-3,5l286,62r-7,5l271,72r-12,8l249,87,239,97r-10,15l224,115r-5,5l209,120r-15,-3l177,112r-18,-7l144,95,130,85,112,75,97,62,80,55,62,47,52,45r-9,l35,45r-7,5l20,55r-7,7l8,70,3,80xe" fillcolor="#00a3df" stroked="f">
              <v:path arrowok="t"/>
            </v:shape>
            <v:shape id="_x0000_s2725" style="position:absolute;left:6354;top:1407;width:294;height:120" coordsize="294,120" path="m3,80l,70,3,60,5,50r8,-8l23,37,38,32,52,27r20,l80,22r7,-2l92,13r8,-5l107,3,115,r10,l134,3r10,2l157,10r25,12l209,35r27,12l264,57r7,3l279,57r2,l286,55r,-10l281,30r5,5l291,40r,5l294,52r-3,5l286,62r-7,5l271,72r-12,8l249,87,239,97r-10,15l224,115r-5,5l209,120r-15,-3l177,112r-18,-7l144,95,130,85,112,75,97,62,80,55,62,47,52,45r-9,l35,45r-7,5l20,55r-7,7l8,70,3,80xe" fillcolor="#33f" strokecolor="#1f1a17" strokeweight=".1pt">
              <v:path arrowok="t"/>
            </v:shape>
            <v:shape id="_x0000_s2726" style="position:absolute;left:6501;top:1297;width:268;height:115" coordsize="268,115" path="m2,115l,113r,-5l,103,2,98,5,93r5,-8l15,83r7,-5l37,75r8,-5l52,63r5,-5l65,45,72,35r7,-5l87,25,97,23r10,-3l132,20r24,3l206,30r37,3l248,30r8,l258,28r3,-5l261,13,253,r5,5l263,8r3,5l268,20r,5l263,30r-5,8l251,43r-8,12l236,63r-7,12l221,93r-2,2l219,100r-8,5l196,110r-30,l139,108r-32,-8l65,88,50,85,35,88r-8,2l20,95r-8,10l2,115xe" fillcolor="#00a3df" stroked="f">
              <v:path arrowok="t"/>
            </v:shape>
            <v:shape id="_x0000_s2727" style="position:absolute;left:6501;top:1297;width:268;height:115" coordsize="268,115" path="m2,115l,113r,-5l,103,2,98,5,93r5,-8l15,83r7,-5l37,75r8,-5l52,63r5,-5l65,45,72,35r7,-5l87,25,97,23r10,-3l132,20r24,3l206,30r37,3l248,30r8,l258,28r3,-5l261,13,253,r5,5l263,8r3,5l268,20r,5l263,30r-5,8l251,43r-8,12l236,63r-7,12l221,93r-2,2l219,100r-8,5l196,110r-30,l139,108r-32,-8l65,88,50,85,35,88r-8,2l20,95r-8,10l2,115e" fillcolor="#33f" strokecolor="#1f1a17" strokeweight=".1pt">
              <v:path arrowok="t"/>
            </v:shape>
            <v:shape id="_x0000_s2728" style="position:absolute;left:6593;top:1148;width:241;height:169" coordsize="241,169" path="m7,169l2,167r,-5l,157r,-5l2,144r3,-7l10,132r7,-5l30,119r7,-5l42,107r5,-8l50,87,55,74r5,-7l67,62,77,57,87,52r22,-8l134,42r50,-5l219,32r7,-3l231,27r2,-5l236,20,233,10,224,r4,2l233,5r5,5l241,15r,5l241,27r-3,7l231,42r-5,10l221,64r-5,13l214,94r,5l214,104r-5,5l194,119r-30,8l137,129r-33,-2l60,127r-13,2l32,134r-7,5l20,144r-8,10l7,169xe" fillcolor="#00a3df" stroked="f">
              <v:path arrowok="t"/>
            </v:shape>
            <v:shape id="_x0000_s2729" style="position:absolute;left:6593;top:1148;width:241;height:169" coordsize="241,169" path="m7,169l2,167r,-5l,157r,-5l2,144r3,-7l10,132r7,-5l30,119r7,-5l42,107r5,-8l50,87,55,74r5,-7l67,62,77,57,87,52r22,-8l134,42r50,-5l219,32r7,-3l231,27r2,-5l236,20,233,10,224,r4,2l233,5r5,5l241,15r,5l241,27r-3,7l231,42r-5,10l221,64r-5,13l214,94r,5l214,104r-5,5l194,119r-30,8l137,129r-33,-2l60,127r-13,2l32,134r-7,5l20,144r-8,10l7,169e" fillcolor="#33f" strokecolor="#1f1a17" strokeweight=".1pt">
              <v:path arrowok="t"/>
            </v:shape>
            <v:shape id="_x0000_s2730" style="position:absolute;left:6643;top:968;width:198;height:234" coordsize="198,234" path="m12,234l7,232,5,229,2,224,,219r,-7l,204r2,-7l7,190,17,180r5,-10l27,162r,-7l27,140r,-13l29,117r5,-7l42,102r7,-7l72,80,94,70,141,50,174,32r7,-5l183,22r3,-2l186,15,181,7,166,r8,l181,r5,2l188,7r5,5l193,20r,7l188,37r,13l191,62r2,15l198,95r,5l196,105r-5,7l178,125r-14,10l151,142r-12,5l126,152,94,162,49,177r-12,5l24,192r-5,5l14,207r-2,12l12,234xe" fillcolor="#00a3df" stroked="f">
              <v:path arrowok="t"/>
            </v:shape>
            <v:shape id="_x0000_s2731" style="position:absolute;left:6643;top:968;width:198;height:234" coordsize="198,234" path="m12,234l7,232,5,229,2,224,,219r,-7l,204r2,-7l7,190,17,180r5,-10l27,162r,-7l27,140r,-13l29,117r5,-7l42,102r7,-7l72,80,94,70,141,50,174,32r7,-5l183,22r3,-2l186,15,181,7,166,r8,l181,r5,2l188,7r5,5l193,20r,7l188,37r,13l191,62r2,15l198,95r,5l196,105r-5,7l178,125r-14,10l151,142r-12,5l126,152,94,162,49,177r-12,5l24,192r-5,5l14,207r-2,12l12,234e" fillcolor="#33f" strokecolor="#1f1a17" strokeweight=".1pt">
              <v:path arrowok="t"/>
            </v:shape>
            <v:shape id="_x0000_s2732" style="position:absolute;left:6662;top:793;width:162;height:280" coordsize="162,280" path="m18,277r-5,3l10,277,5,272,3,267,,262r,-7l,247r3,-7l10,225r3,-10l13,205r,-8l8,185,3,172,5,162,8,152r5,-10l18,132,35,113,55,93,95,58,122,28r5,-5l130,18r,-5l127,10,120,5r-15,l112,r5,l125,r5,3l135,5r2,5l140,18r-3,10l142,43r3,10l152,65r10,13l162,83r,5l157,98r-7,17l130,140r-23,20l80,180,40,210,28,220r-8,12l15,242r,10l15,265r3,12xe" fillcolor="#00a3df" stroked="f">
              <v:path arrowok="t"/>
            </v:shape>
            <v:shape id="_x0000_s2733" style="position:absolute;left:6662;top:793;width:162;height:280" coordsize="162,280" path="m18,277r-5,3l10,277,5,272,3,267,,262r,-7l,247r3,-7l10,225r3,-10l13,205r,-8l8,185,3,172,5,162,8,152r5,-10l18,132,35,113,55,93,95,58,122,28r5,-5l130,18r,-5l127,10,120,5r-15,l112,r5,l125,r5,3l135,5r2,5l140,18r-3,10l142,43r3,10l152,65r10,13l162,83r,5l157,98r-7,17l130,140r-23,20l80,180,40,210,28,220r-8,12l15,242r,10l15,265r3,12xe" fillcolor="#33f" strokecolor="#1f1a17" strokeweight=".1pt">
              <v:path arrowok="t"/>
            </v:shape>
            <v:shape id="_x0000_s2734" style="position:absolute;left:6635;top:654;width:117;height:247" coordsize="117,247" path="m40,247r-10,l15,242r-5,-5l5,232,3,224r2,-7l8,204r2,-10l10,189r,-7l5,172,,162r,-8l,144,3,134r5,-7l20,107,32,87,62,52,80,27,82,17r,-7l77,7,65,7,70,2r7,l82,r5,2l90,5r2,5l95,17r,10l104,39r13,15l117,62r,7l114,82,104,97,90,119,75,137,57,157,30,187r-5,5l20,199r-2,8l18,217r,10l22,234r8,8l40,247xe" fillcolor="#00a3df" stroked="f">
              <v:path arrowok="t"/>
            </v:shape>
            <v:shape id="_x0000_s2735" style="position:absolute;left:6635;top:654;width:117;height:247" coordsize="117,247" path="m40,247r-10,l15,242r-5,-5l5,232,3,224r2,-7l8,204r2,-10l10,189r,-7l5,172,,162r,-8l,144,3,134r5,-7l20,107,32,87,62,52,80,27,82,17r,-7l77,7,65,7,70,2r7,l82,r5,2l90,5r2,5l95,17r,10l104,39r13,15l117,62r,7l114,82,104,97,90,119,75,137,57,157,30,187r-5,5l20,199r-2,8l18,217r,10l22,234r8,8l40,247e" fillcolor="#33f" strokecolor="#1f1a17" strokeweight=".1pt">
              <v:path arrowok="t"/>
            </v:shape>
            <v:shape id="_x0000_s2736" style="position:absolute;left:6578;top:539;width:77;height:239" coordsize="77,239" path="m72,237r-10,2l50,237r-8,-3l35,229r-3,-5l30,217r,-13l27,194r-2,-5l22,184r-7,-7l5,167,2,159,,152,,142,,132,2,112,7,92,20,52,27,25r,-10l25,10,17,7,7,10,10,5,15,2,20,r5,l30,2r2,3l37,12r3,8l52,30,72,42r3,5l77,55r,12l75,82r-5,25l65,127,55,149,42,182r-2,7l37,197r3,7l42,212r3,10l52,227r8,5l72,237xe" fillcolor="#00a3df" stroked="f">
              <v:path arrowok="t"/>
            </v:shape>
            <v:shape id="_x0000_s2737" style="position:absolute;left:6578;top:539;width:77;height:239" coordsize="77,239" path="m72,237r-10,2l50,237r-8,-3l35,229r-3,-5l30,217r,-13l27,194r-2,-5l22,184r-7,-7l5,167,2,159,,152,,142,,132,2,112,7,92,20,52,27,25r,-10l25,10,17,7,7,10,10,5,15,2,20,r5,l30,2r2,3l37,12r3,8l52,30,72,42r3,5l77,55r,12l75,82r-5,25l65,127,55,149,42,182r-2,7l37,197r3,7l42,212r3,10l52,227r8,5l72,237e" fillcolor="#33f" strokecolor="#1f1a17" strokeweight=".1pt">
              <v:path arrowok="t"/>
            </v:shape>
            <v:shape id="_x0000_s2738" style="position:absolute;left:6454;top:486;width:112;height:187" coordsize="112,187" path="m112,180r-8,5l92,187r-5,l79,187r-5,-5l72,178,64,160r-7,-7l47,148r-8,-3l30,133,25,118,22,100r,-20l25,45,22,20,20,10,15,8r-5,l,13,7,5,15,r2,l22,3r5,2l32,13r12,2l64,20r3,3l72,30r2,8l77,53r2,20l77,93r,22l74,145r-2,8l74,158r3,7l79,170r8,5l92,180r10,2l112,180xe" fillcolor="#00a3df" stroked="f">
              <v:path arrowok="t"/>
            </v:shape>
            <v:shape id="_x0000_s2739" style="position:absolute;left:6454;top:486;width:112;height:187" coordsize="112,187" path="m112,180r-8,5l92,187r-5,l79,187r-5,-5l72,178,64,160r-7,-7l47,148r-8,-3l30,133,25,118,22,100r,-20l25,45,22,20,20,10,15,8r-5,l,13,7,5,15,r2,l22,3r5,2l32,13r12,2l64,20r3,3l72,30r2,8l77,53r2,20l77,93r,22l74,145r-2,8l74,158r3,7l79,170r8,5l92,180r10,2l112,180e" fillcolor="#33f" strokecolor="#1f1a17" strokeweight=".1pt">
              <v:path arrowok="t"/>
            </v:shape>
            <v:shape id="_x0000_s2740" style="position:absolute;left:6754;top:960;width:110;height:222" coordsize="110,222" path="m,222r3,-2l5,220r3,l10,222r-5,l,222xm110,5r,-5l110,5r,xe" fillcolor="#e15520" stroked="f">
              <v:path arrowok="t"/>
              <o:lock v:ext="edit" verticies="t"/>
            </v:shape>
            <v:shape id="_x0000_s2741" style="position:absolute;left:6757;top:963;width:107;height:219" coordsize="107,219" path="m107,r,l104,5r3,l107,xm,217r2,2l7,219r5,-2l7,217,5,214,,217xe" fillcolor="#e15820" stroked="f">
              <v:path arrowok="t"/>
              <o:lock v:ext="edit" verticies="t"/>
            </v:shape>
            <v:shape id="_x0000_s2742" style="position:absolute;left:6759;top:965;width:105;height:217" coordsize="105,217" path="m105,r,l102,5r3,l105,xm,215r3,l5,217r5,-2l15,215r-5,-3l5,210r-2,2l,215xe" fillcolor="#e25b20" stroked="f">
              <v:path arrowok="t"/>
              <o:lock v:ext="edit" verticies="t"/>
            </v:shape>
            <v:shape id="_x0000_s2743" style="position:absolute;left:6762;top:968;width:102;height:212" coordsize="102,212" path="m102,l99,r,5l102,5r,-5xm,209r2,3l7,212r5,l20,212r-8,-3l2,207r,l,209xe" fillcolor="#e25e20" stroked="f">
              <v:path arrowok="t"/>
              <o:lock v:ext="edit" verticies="t"/>
            </v:shape>
            <v:shape id="_x0000_s2744" style="position:absolute;left:6764;top:970;width:100;height:210" coordsize="100,210" path="m100,l97,r,5l97,5r3,l100,xm,205r5,2l10,210r8,l25,207,13,205,3,202,,205r,xe" fillcolor="#e36121" stroked="f">
              <v:path arrowok="t"/>
              <o:lock v:ext="edit" verticies="t"/>
            </v:shape>
            <v:shape id="_x0000_s2745" style="position:absolute;left:6764;top:973;width:100;height:207" coordsize="100,207" path="m100,l97,r,5l97,5r3,2l100,xm,202r10,2l18,207r7,-3l33,204,18,202,5,197r-2,2l,202xe" fillcolor="#e36421" stroked="f">
              <v:path arrowok="t"/>
              <o:lock v:ext="edit" verticies="t"/>
            </v:shape>
            <v:shape id="_x0000_s2746" style="position:absolute;left:6767;top:975;width:97;height:202" coordsize="97,202" path="m97,l94,r,l92,5r2,l97,8,97,xm,197r10,3l22,202r8,l40,200,20,197,5,193r-3,2l,197xe" fillcolor="#e46721" stroked="f">
              <v:path arrowok="t"/>
              <o:lock v:ext="edit" verticies="t"/>
            </v:shape>
            <v:shape id="_x0000_s2747" style="position:absolute;left:6769;top:978;width:95;height:199" coordsize="95,199" path="m95,2l92,r,l90,5r2,l95,7r,-5xm,192r13,5l28,199r7,-2l45,194r-2,l40,194r-17,l3,190r,l,192xe" fillcolor="#e46a21" stroked="f">
              <v:path arrowok="t"/>
              <o:lock v:ext="edit" verticies="t"/>
            </v:shape>
            <v:shape id="_x0000_s2748" style="position:absolute;left:6772;top:980;width:92;height:195" coordsize="92,195" path="m92,3l89,,87,r,5l89,8r,l92,3xm,188r15,4l35,195r7,-3l49,190r-7,l37,190r-17,l2,185,,188r,xe" fillcolor="#e56d21" stroked="f">
              <v:path arrowok="t"/>
              <o:lock v:ext="edit" verticies="t"/>
            </v:shape>
            <v:shape id="_x0000_s2749" style="position:absolute;left:6772;top:983;width:92;height:189" coordsize="92,189" path="m92,2l89,,87,r,5l89,7r,l92,2xm,185r20,4l37,189r3,l42,189r5,-2l52,185r,l45,185r-8,l20,185,5,180r-3,2l,185xe" fillcolor="#e57121" stroked="f">
              <v:path arrowok="t"/>
              <o:lock v:ext="edit" verticies="t"/>
            </v:shape>
            <v:shape id="_x0000_s2750" style="position:absolute;left:6774;top:985;width:87;height:185" coordsize="87,185" path="m87,3r,l85,,82,5r3,3l87,8r,-5xm,180r18,5l35,185r5,l47,185r,l50,183r2,l52,180r-7,l35,180r-15,l5,175r-2,3l,180xe" fillcolor="#e57422" stroked="f">
              <v:path arrowok="t"/>
              <o:lock v:ext="edit" verticies="t"/>
            </v:shape>
            <v:shape id="_x0000_s2751" style="position:absolute;left:6777;top:988;width:84;height:180" coordsize="84,180" path="m84,2r,l82,,79,5r3,2l84,10r,-8xm,175r15,5l32,180r8,l47,180r2,-3l52,172r-10,3l32,175r-15,l5,170r-3,2l,175xe" fillcolor="#e67723" stroked="f">
              <v:path arrowok="t"/>
              <o:lock v:ext="edit" verticies="t"/>
            </v:shape>
            <v:shape id="_x0000_s2752" style="position:absolute;left:6779;top:990;width:82;height:175" coordsize="82,175" path="m82,3r-2,l77,r,5l80,8r2,2l82,3xm,170r15,5l30,175r10,l47,175r3,-5l52,168r-12,2l30,170r-12,l3,168r,l,170xe" fillcolor="#e67924" stroked="f">
              <v:path arrowok="t"/>
              <o:lock v:ext="edit" verticies="t"/>
            </v:shape>
            <v:shape id="_x0000_s2753" style="position:absolute;left:6782;top:993;width:79;height:170" coordsize="79,170" path="m79,5l77,2,74,r,5l77,7r2,3l79,5xm,165r12,5l27,170r10,l47,167r2,-2l49,162r-10,3l27,165r-12,l2,162,,165r,xe" fillcolor="#e77c25" stroked="f">
              <v:path arrowok="t"/>
              <o:lock v:ext="edit" verticies="t"/>
            </v:shape>
            <v:shape id="_x0000_s2754" style="position:absolute;left:6782;top:995;width:79;height:165" coordsize="79,165" path="m79,5l77,3,74,r,5l77,8r2,2l79,5xm,163r15,2l27,165r10,l49,163r,-3l52,158r-13,2l27,160r-12,l5,158r-3,2l,163xe" fillcolor="#e77f26" stroked="f">
              <v:path arrowok="t"/>
              <o:lock v:ext="edit" verticies="t"/>
            </v:shape>
            <v:shape id="_x0000_s2755" style="position:absolute;left:6784;top:998;width:77;height:160" coordsize="77,160" path="m77,5l75,2,72,,70,5r5,2l77,12r,-7xm,157r13,3l25,160r12,l47,157r3,-2l52,152r-12,3l25,155r-10,l5,152r-2,3l,157xe" fillcolor="#e88227" stroked="f">
              <v:path arrowok="t"/>
              <o:lock v:ext="edit" verticies="t"/>
            </v:shape>
            <v:shape id="_x0000_s2756" style="position:absolute;left:6787;top:1000;width:74;height:155" coordsize="74,155" path="m74,5l72,3,69,,67,5r5,5l74,13r,-8xm,153r10,2l22,155r12,l47,153r2,-3l49,145r-12,5l22,150r-10,l2,148r,2l,153xe" fillcolor="#e88527" stroked="f">
              <v:path arrowok="t"/>
              <o:lock v:ext="edit" verticies="t"/>
            </v:shape>
            <v:shape id="_x0000_s2757" style="position:absolute;left:6789;top:1003;width:72;height:150" coordsize="72,150" path="m72,7l70,2,65,r,5l70,10r2,2l72,7xm,147r10,3l20,150r15,l47,147r,-5l50,140r-15,5l20,145r-7,l3,142,,145r,2xe" fillcolor="#e98929" stroked="f">
              <v:path arrowok="t"/>
              <o:lock v:ext="edit" verticies="t"/>
            </v:shape>
            <v:shape id="_x0000_s2758" style="position:absolute;left:6789;top:1005;width:72;height:145" coordsize="72,145" path="m72,8l70,5,65,r,5l70,10r2,3l72,8xm,143r10,2l20,145r15,l47,140r3,-2l52,135r-15,5l20,140r-7,l5,140r-2,l,143xe" fillcolor="#e98c2a" stroked="f">
              <v:path arrowok="t"/>
              <o:lock v:ext="edit" verticies="t"/>
            </v:shape>
            <v:shape id="_x0000_s2759" style="position:absolute;left:6792;top:1008;width:69;height:140" coordsize="69,140" path="m69,7l67,5,62,,59,7r5,3l69,15r,-8xm,137r10,3l17,140r15,l47,135r2,-3l49,127r-15,5l17,135r-7,l5,135r-3,2l,137xe" fillcolor="#ea8f2b" stroked="f">
              <v:path arrowok="t"/>
              <o:lock v:ext="edit" verticies="t"/>
            </v:shape>
            <v:shape id="_x0000_s2760" style="position:absolute;left:6794;top:1010;width:67;height:135" coordsize="67,135" path="m67,8l65,5,60,,57,8r5,2l67,15r,-7xm,135r8,l15,135r17,l47,130r,-5l50,123r-18,5l15,130r-5,l3,130r,3l,135xe" fillcolor="#eb922b" stroked="f">
              <v:path arrowok="t"/>
              <o:lock v:ext="edit" verticies="t"/>
            </v:shape>
            <v:shape id="_x0000_s2761" style="position:absolute;left:6797;top:1015;width:64;height:128" coordsize="64,128" path="m64,8l59,3,54,r,5l59,10r5,5l64,10r,-2xm,128r5,l12,128r17,-3l44,120r3,-2l49,113r-10,5l32,120r-10,3l12,123r-5,l2,123,,125r,3xe" fillcolor="#eb952b" stroked="f">
              <v:path arrowok="t"/>
              <o:lock v:ext="edit" verticies="t"/>
            </v:shape>
            <v:shape id="_x0000_s2762" style="position:absolute;left:6797;top:1018;width:64;height:122" coordsize="64,122" path="m64,7l59,2,54,r,5l59,10r5,5l64,12r,-5xm,122r7,l12,122r17,-2l47,115r2,-5l49,105r-7,7l32,115r-10,2l12,117r-5,l5,117r-3,3l,122xe" fillcolor="#ec982a" stroked="f">
              <v:path arrowok="t"/>
              <o:lock v:ext="edit" verticies="t"/>
            </v:shape>
            <v:shape id="_x0000_s2763" style="position:absolute;left:6799;top:1020;width:62;height:118" coordsize="62,118" path="m62,10l57,5,52,,50,5r7,5l62,18r,-5l62,10xm,118r5,l10,118r10,l30,115r7,-2l47,108r,-5l50,100r-10,5l32,110r-10,3l10,113r-2,l3,113r,2l,118xe" fillcolor="#ec9b29" stroked="f">
              <v:path arrowok="t"/>
              <o:lock v:ext="edit" verticies="t"/>
            </v:shape>
            <v:shape id="_x0000_s2764" style="position:absolute;left:6802;top:1023;width:59;height:112" coordsize="59,112" path="m59,10l54,5,49,,47,2r,3l54,12r5,8l59,15r,-5xm,112r2,l7,112r10,l27,110r10,-3l44,100r3,-3l47,92r-8,8l29,105r-10,2l7,107r-2,l2,107,,110r,2xe" fillcolor="#ed9e27" stroked="f">
              <v:path arrowok="t"/>
              <o:lock v:ext="edit" verticies="t"/>
            </v:shape>
            <v:shape id="_x0000_s2765" style="position:absolute;left:6802;top:1025;width:59;height:108" coordsize="59,108" path="m59,13l54,5,47,r,3l47,5r7,8l59,23r,-5l59,13xm,108r5,l7,108r12,l29,105r8,-5l47,95r,-5l49,85r-7,8l32,98r-13,5l7,103r-2,l5,103r-3,2l,108xe" fillcolor="#eda223" stroked="f">
              <v:path arrowok="t"/>
              <o:lock v:ext="edit" verticies="t"/>
            </v:shape>
            <v:shape id="_x0000_s2766" style="position:absolute;left:6804;top:1028;width:57;height:102" coordsize="57,102" path="m57,15l52,7,45,r,2l45,5r7,10l57,25r,-5l57,15xm,102r3,l5,102r12,l27,100,37,95r8,-8l47,82r3,-5l40,85,30,92,17,97,5,97r,l3,97r,3l,102xe" fillcolor="#eea520" stroked="f">
              <v:path arrowok="t"/>
              <o:lock v:ext="edit" verticies="t"/>
            </v:shape>
            <v:shape id="_x0000_s2767" style="position:absolute;left:6807;top:1030;width:54;height:98" coordsize="54,98" path="m54,18l49,8,42,r,3l39,5,49,18r3,12l54,23r,-5xm,98r,l2,98r12,l27,93,37,88r7,-8l47,73r,-5l39,78,29,85,17,93,2,93,,95r,3xe" fillcolor="#eea91a" stroked="f">
              <v:path arrowok="t"/>
              <o:lock v:ext="edit" verticies="t"/>
            </v:shape>
            <v:shape id="_x0000_s2768" style="position:absolute;left:6807;top:1033;width:54;height:92" coordsize="54,92" path="m54,20l49,10,42,,39,2r,3l44,12r5,8l52,30r,10l52,40r,-10l54,20xm,92r2,l2,92r12,l27,87,37,80,47,72,49,62r,-10l44,65,34,77r-7,5l19,85r-7,2l5,87,2,90,,92xe" fillcolor="#efac12" stroked="f">
              <v:path arrowok="t"/>
              <o:lock v:ext="edit" verticies="t"/>
            </v:shape>
            <v:shape id="_x0000_s2769" style="position:absolute;left:6809;top:1035;width:50;height:88" coordsize="50,88" path="m50,25l47,13,37,r,3l37,8r5,5l45,20r2,8l47,38r,7l45,55r-5,8l35,68r-8,7l20,80r-8,3l5,83,3,85,,88r15,l27,80,37,73,45,63,50,43r,-18xe" fillcolor="#efaf04" stroked="f">
              <v:path arrowok="t"/>
            </v:shape>
            <v:shape id="_x0000_s2770" style="position:absolute;left:6812;top:1038;width:47;height:82" coordsize="47,82" path="m47,35r,-10l44,15,39,7,34,r,5l32,7r7,13l42,35r,7l39,50r-5,7l29,62r-5,8l17,72,9,77r-7,l2,80,,82r7,l14,80r8,-3l29,72,39,60,44,47r3,-7l47,35r,xe" fillcolor="#f0b200" stroked="f">
              <v:path arrowok="t"/>
            </v:shape>
            <v:shape id="_x0000_s2771" style="position:absolute;left:6814;top:1043;width:42;height:75" coordsize="42,75" path="m42,30r,-10l40,12,37,5,32,,30,2r,3l35,15r2,15l37,37r-2,5l32,50r-5,7l22,62r-7,3l10,67,3,70,,72r,3l7,75r8,-3l22,67r8,-7l35,55r5,-8l42,37r,-7xe" fillcolor="#f1b600" stroked="f">
              <v:path arrowok="t"/>
            </v:shape>
            <v:shape id="_x0000_s2772" style="position:absolute;left:6814;top:1045;width:40;height:70" coordsize="40,70" path="m40,28l37,13,30,r,3l30,5r2,10l35,28,32,40,25,53r-8,7l5,65,3,68,,70r7,l15,65r7,-2l27,55r5,-5l37,43r3,-8l40,28xe" fillcolor="#f2ba00" stroked="f">
              <v:path arrowok="t"/>
            </v:shape>
            <v:shape id="_x0000_s2773" style="position:absolute;left:6817;top:1048;width:34;height:65" coordsize="34,65" path="m34,25l32,10,27,r,2l24,7r5,8l29,25,27,35,22,47r-8,8l2,60r,2l,65,7,62r5,-2l19,57r5,-5l29,45r3,-8l34,32r,-7xe" fillcolor="#f3bf00" stroked="f">
              <v:path arrowok="t"/>
            </v:shape>
            <v:shape id="_x0000_s2774" style="position:absolute;left:6819;top:1050;width:30;height:60" coordsize="30,60" path="m30,23l27,10,25,,22,5r,3l25,15r,8l22,33,17,43r-5,7l2,55,,58r,2l12,55r8,-7l27,35,30,23xe" fillcolor="#f5c300" stroked="f">
              <v:path arrowok="t"/>
            </v:shape>
            <v:shape id="_x0000_s2775" style="position:absolute;left:6819;top:1055;width:27;height:53" coordsize="27,53" path="m27,18l27,8,22,r,3l20,5r2,5l22,18r,7l17,33r-5,7l5,45,2,48,,53,12,48r8,-8l25,28,27,18xe" fillcolor="#f5c700" stroked="f">
              <v:path arrowok="t"/>
            </v:shape>
            <v:shape id="_x0000_s2776" style="position:absolute;left:6821;top:1058;width:23;height:47" coordsize="23,47" path="m23,15r,-8l20,,18,2r,5l18,10r,5l18,22r-3,5l10,35,5,40,3,42,,47,10,42r5,-7l20,25,23,15xe" fillcolor="#f6cb00" stroked="f">
              <v:path arrowok="t"/>
            </v:shape>
            <v:shape id="_x0000_s2777" style="position:absolute;left:6824;top:1060;width:17;height:40" coordsize="17,40" path="m17,13r,-8l15,r,5l12,10r,3l10,23,5,33,2,35,,40,7,35r5,-7l17,20r,-7xe" fillcolor="#f7cf00" stroked="f">
              <v:path arrowok="t"/>
            </v:shape>
            <v:shape id="_x0000_s2778" style="position:absolute;left:6826;top:1065;width:13;height:33" coordsize="13,33" path="m13,8r,-5l13,,5,15,,33,5,28r5,-8l13,15r,-7xe" fillcolor="#f7d200" stroked="f">
              <v:path arrowok="t"/>
            </v:shape>
            <v:shape id="_x0000_s2779" style="position:absolute;left:6829;top:1070;width:7;height:23" coordsize="7,23" path="m7,3l7,,2,10,,23,5,13,7,3xe" fillcolor="#f7d400" stroked="f">
              <v:path arrowok="t"/>
            </v:shape>
            <v:shape id="_x0000_s2780" style="position:absolute;left:6754;top:960;width:110;height:222" coordsize="110,222" path="m,222l28,198,48,173,65,150,77,125,87,98,95,70r7,-32l110,r-3,58l105,110r-3,25l95,158,85,183,70,208r-17,7l35,217r-17,3l,222xe" filled="f" strokecolor="#e15520" strokeweight="0">
              <v:path arrowok="t"/>
            </v:shape>
            <v:shape id="_x0000_s2781" style="position:absolute;left:6630;top:524;width:3;height:5" coordsize="3,5" path="m3,5l,,3,5r,xe" fillcolor="#e15520" stroked="f">
              <v:path arrowok="t"/>
            </v:shape>
            <v:shape id="_x0000_s2782" style="position:absolute;left:6633;top:526;width:2;height:5" coordsize="2,5" path="m,l,,2,5r,l,xe" fillcolor="#e15820" stroked="f">
              <v:path arrowok="t"/>
            </v:shape>
            <v:shape id="_x0000_s2783" style="position:absolute;left:6633;top:529;width:52;height:219" coordsize="52,219" path="m,l,,2,5,5,2,,xm49,219r,-2l52,217r-3,2xe" fillcolor="#e25b20" stroked="f">
              <v:path arrowok="t"/>
              <o:lock v:ext="edit" verticies="t"/>
            </v:shape>
            <v:shape id="_x0000_s2784" style="position:absolute;left:6635;top:531;width:52;height:217" coordsize="52,217" path="m,l,,3,3r,l,xm47,217r,-5l50,212r2,l50,215r-3,2xe" fillcolor="#e25e20" stroked="f">
              <v:path arrowok="t"/>
              <o:lock v:ext="edit" verticies="t"/>
            </v:shape>
            <v:shape id="_x0000_s2785" style="position:absolute;left:6635;top:531;width:55;height:215" coordsize="55,215" path="m3,l,3,3,5r2,l3,xm47,215r3,l52,212r3,-2l52,210r-5,l47,215xe" fillcolor="#e36121" stroked="f">
              <v:path arrowok="t"/>
              <o:lock v:ext="edit" verticies="t"/>
            </v:shape>
            <v:shape id="_x0000_s2786" style="position:absolute;left:6638;top:534;width:52;height:209" coordsize="52,209" path="m,l,,2,5r,l5,5,,xm44,209r3,l49,209r3,-2l52,204r-3,l47,204r-3,5xe" fillcolor="#e36421" stroked="f">
              <v:path arrowok="t"/>
              <o:lock v:ext="edit" verticies="t"/>
            </v:shape>
            <v:shape id="_x0000_s2787" style="position:absolute;left:6638;top:536;width:54;height:205" coordsize="54,205" path="m2,l,,2,5r3,l5,5,2,xm44,205r5,l52,205r2,-3l54,200r-2,l47,200r-3,5xe" fillcolor="#e46821" stroked="f">
              <v:path arrowok="t"/>
              <o:lock v:ext="edit" verticies="t"/>
            </v:shape>
            <v:shape id="_x0000_s2788" style="position:absolute;left:6640;top:539;width:57;height:199" coordsize="57,199" path="m3,l,,,,3,5r,l5,5,3,xm45,199r2,l50,199r5,-2l57,194r-7,l45,194r,5xe" fillcolor="#e46b21" stroked="f">
              <v:path arrowok="t"/>
              <o:lock v:ext="edit" verticies="t"/>
            </v:shape>
            <v:shape id="_x0000_s2789" style="position:absolute;left:6640;top:541;width:60;height:195" coordsize="60,195" path="m3,r,l,,3,5r2,l8,3,3,xm45,195r5,l52,195r5,-3l60,187r-8,3l45,190r,5xe" fillcolor="#e56e21" stroked="f">
              <v:path arrowok="t"/>
              <o:lock v:ext="edit" verticies="t"/>
            </v:shape>
            <v:shape id="_x0000_s2790" style="position:absolute;left:6643;top:544;width:59;height:189" coordsize="59,189" path="m2,l,,,,2,5,2,2r3,l2,xm42,189r5,l54,189r3,-5l59,182r-10,2l42,184r,5xe" fillcolor="#e57121" stroked="f">
              <v:path arrowok="t"/>
              <o:lock v:ext="edit" verticies="t"/>
            </v:shape>
            <v:shape id="_x0000_s2791" style="position:absolute;left:6643;top:544;width:62;height:187" coordsize="62,187" path="m5,l2,2,,2,2,7,5,5r2,l5,xm42,187r7,l57,184r2,-2l62,179r-10,3l42,182r,2l42,187xe" fillcolor="#e57422" stroked="f">
              <v:path arrowok="t"/>
              <o:lock v:ext="edit" verticies="t"/>
            </v:shape>
            <v:shape id="_x0000_s2792" style="position:absolute;left:6645;top:546;width:62;height:182" coordsize="62,182" path="m3,l,,,3,3,5r2,l8,5,3,xm40,182r7,l57,180r3,-3l62,172r-10,5l40,177r,5xe" fillcolor="#e67824" stroked="f">
              <v:path arrowok="t"/>
              <o:lock v:ext="edit" verticies="t"/>
            </v:shape>
            <v:shape id="_x0000_s2793" style="position:absolute;left:6645;top:549;width:65;height:177" coordsize="65,177" path="m5,l3,,,2,3,5r2,l8,5,5,xm40,177r10,l60,174r2,-5l65,167r-13,2l40,172r,2l40,177xe" fillcolor="#e67a24" stroked="f">
              <v:path arrowok="t"/>
              <o:lock v:ext="edit" verticies="t"/>
            </v:shape>
            <v:shape id="_x0000_s2794" style="position:absolute;left:6648;top:551;width:64;height:172" coordsize="64,172" path="m5,l2,,,,2,5r3,l7,5,5,xm37,172r12,l59,167r3,-2l64,160r-12,5l37,167r,3l37,172xe" fillcolor="#e77d25" stroked="f">
              <v:path arrowok="t"/>
              <o:lock v:ext="edit" verticies="t"/>
            </v:shape>
            <v:shape id="_x0000_s2795" style="position:absolute;left:6648;top:554;width:64;height:167" coordsize="64,167" path="m5,l2,,,,2,2r,3l5,5,9,2,5,xm37,167r12,-3l62,162r2,-5l64,154r-12,5l37,162r,2l37,167xe" fillcolor="#e78026" stroked="f">
              <v:path arrowok="t"/>
              <o:lock v:ext="edit" verticies="t"/>
            </v:shape>
            <v:shape id="_x0000_s2796" style="position:absolute;left:6650;top:556;width:65;height:162" coordsize="65,162" path="m5,l3,,,,3,5r2,l7,3,5,xm35,162r15,-2l62,155r,-3l65,147r-13,8l37,157r-2,3l35,162xe" fillcolor="#e88327" stroked="f">
              <v:path arrowok="t"/>
              <o:lock v:ext="edit" verticies="t"/>
            </v:shape>
            <v:shape id="_x0000_s2797" style="position:absolute;left:6650;top:556;width:67;height:160" coordsize="67,160" path="m7,l3,3,,3,3,8,5,5r5,l7,xm35,160r15,-3l62,152r3,-5l67,142,52,152r-15,3l37,157r-2,3xe" fillcolor="#e88728" stroked="f">
              <v:path arrowok="t"/>
              <o:lock v:ext="edit" verticies="t"/>
            </v:shape>
            <v:shape id="_x0000_s2798" style="position:absolute;left:6653;top:559;width:64;height:154" coordsize="64,154" path="m4,l2,2,,2,,7,4,5r5,l4,xm34,154r15,-2l62,144r2,-2l64,137r,l49,144r-15,5l34,152r,2xe" fillcolor="#e98a29" stroked="f">
              <v:path arrowok="t"/>
              <o:lock v:ext="edit" verticies="t"/>
            </v:shape>
            <v:shape id="_x0000_s2799" style="position:absolute;left:6653;top:561;width:64;height:150" coordsize="64,150" path="m7,l2,,,3,2,8,7,5r2,l9,3,7,xm34,150r15,-3l64,137r,l64,135r,l64,132r-15,8l34,145r,2l34,150xe" fillcolor="#ea8d2a" stroked="f">
              <v:path arrowok="t"/>
              <o:lock v:ext="edit" verticies="t"/>
            </v:shape>
            <v:shape id="_x0000_s2800" style="position:absolute;left:6653;top:564;width:64;height:144" coordsize="64,144" path="m9,l4,,,2,2,5r,2l7,5r5,l9,2,9,xm34,144r15,-5l64,132r,-3l64,127r-15,7l34,139r,3l34,144xe" fillcolor="#ea902b" stroked="f">
              <v:path arrowok="t"/>
              <o:lock v:ext="edit" verticies="t"/>
            </v:shape>
            <v:shape id="_x0000_s2801" style="position:absolute;left:6655;top:566;width:62;height:140" coordsize="62,140" path="m7,l5,,,3,,5r2,l7,5r5,l7,xm32,140r15,-5l62,127r,-2l62,122r-15,8l32,135r,2l32,140xe" fillcolor="#eb932b" stroked="f">
              <v:path arrowok="t"/>
              <o:lock v:ext="edit" verticies="t"/>
            </v:shape>
            <v:shape id="_x0000_s2802" style="position:absolute;left:6655;top:569;width:62;height:134" coordsize="62,134" path="m10,l5,,,2r2,l2,5r5,l12,5r,-3l10,xm32,134r15,-5l62,122r,-3l62,114,47,124r-15,5l32,132r,2xe" fillcolor="#eb962a" stroked="f">
              <v:path arrowok="t"/>
              <o:lock v:ext="edit" verticies="t"/>
            </v:shape>
            <v:shape id="_x0000_s2803" style="position:absolute;left:6657;top:571;width:60;height:130" coordsize="60,130" path="m10,l5,,,,,3,3,5r5,l13,5,10,3,10,xm30,130r15,-5l60,117r,-5l60,110,45,120r-15,5l30,127r,3xe" fillcolor="#ec9a2a" stroked="f">
              <v:path arrowok="t"/>
              <o:lock v:ext="edit" verticies="t"/>
            </v:shape>
            <v:shape id="_x0000_s2804" style="position:absolute;left:6657;top:574;width:60;height:124" coordsize="60,124" path="m10,l5,,,,3,2r,3l8,5r7,l13,2,10,xm30,124r15,-5l60,109r,-2l58,104,45,114r-15,5l30,122r,2xe" fillcolor="#ec9d28" stroked="f">
              <v:path arrowok="t"/>
              <o:lock v:ext="edit" verticies="t"/>
            </v:shape>
            <v:shape id="_x0000_s2805" style="position:absolute;left:6660;top:576;width:57;height:120" coordsize="57,120" path="m10,l5,,,,,3,2,5r5,l12,3r,l10,xm27,120r15,-5l57,105r-2,-3l55,100,42,110r-15,5l27,117r,3xe" fillcolor="#eda025" stroked="f">
              <v:path arrowok="t"/>
              <o:lock v:ext="edit" verticies="t"/>
            </v:shape>
            <v:shape id="_x0000_s2806" style="position:absolute;left:6660;top:579;width:55;height:114" coordsize="55,114" path="m12,l5,,,,2,2r,3l7,5,15,2r,l12,r,xm27,114r15,-5l55,99r,-2l55,94,42,104r-15,5l27,112r,2xe" fillcolor="#eda322" stroked="f">
              <v:path arrowok="t"/>
              <o:lock v:ext="edit" verticies="t"/>
            </v:shape>
            <v:shape id="_x0000_s2807" style="position:absolute;left:6662;top:579;width:53;height:112" coordsize="53,112" path="m10,l5,2,,2,,5,,7r8,l13,5r,l15,5,13,2,10,xm25,112r15,-5l53,97r,-3l53,92,40,102r-15,5l25,109r,3xe" fillcolor="#eea61e" stroked="f">
              <v:path arrowok="t"/>
              <o:lock v:ext="edit" verticies="t"/>
            </v:shape>
            <v:shape id="_x0000_s2808" style="position:absolute;left:6662;top:581;width:53;height:107" coordsize="53,107" path="m13,r,l5,3,,3,,5,3,8r5,l13,5r2,l15,5r,-2l13,xm25,107r15,-5l53,92r,-2l50,85r-5,7l40,97r-7,3l25,102r,3l25,107xe" fillcolor="#efab15" stroked="f">
              <v:path arrowok="t"/>
              <o:lock v:ext="edit" verticies="t"/>
            </v:shape>
            <v:shape id="_x0000_s2809" style="position:absolute;left:6662;top:584;width:53;height:102" coordsize="53,102" path="m15,l13,r,l8,2,,2,3,5r,2l8,5r5,l15,5r3,2l15,2,15,xm25,102l40,97,53,87,50,82r,-2l45,87r-5,5l33,94r-8,3l25,99r,3xe" fillcolor="#efae09" stroked="f">
              <v:path arrowok="t"/>
              <o:lock v:ext="edit" verticies="t"/>
            </v:shape>
            <v:shape id="_x0000_s2810" style="position:absolute;left:6665;top:586;width:47;height:97" coordsize="47,97" path="m12,r,l10,,5,3,,3,,5,2,8,5,5r5,l12,5r5,3l15,5,12,xm22,97r8,-2l37,92r5,-5l47,80r,-2l47,75r-5,5l35,85r-5,5l22,92r,3l22,97xe" fillcolor="#f0b100" stroked="f">
              <v:path arrowok="t"/>
              <o:lock v:ext="edit" verticies="t"/>
            </v:shape>
            <v:shape id="_x0000_s2811" style="position:absolute;left:6665;top:589;width:47;height:92" coordsize="47,92" path="m15,2l12,,10,,5,,,2,2,5r,2l5,5r5,l15,5r2,2l17,5,15,2xm22,92r8,-3l37,87r5,-5l47,75r,-3l45,70r-5,5l35,79r-5,5l22,87r,2l22,92xe" fillcolor="#f0b500" stroked="f">
              <v:path arrowok="t"/>
              <o:lock v:ext="edit" verticies="t"/>
            </v:shape>
            <v:shape id="_x0000_s2812" style="position:absolute;left:6667;top:591;width:45;height:87" coordsize="45,87" path="m15,3l10,,8,,3,,,3,,5,,8,5,5r3,l13,8r5,l15,5r,-2xm20,87r8,-2l33,80r7,-5l45,70,43,68r,-5l38,70r-5,5l28,80r-8,2l20,85r,2xe" fillcolor="#f2b900" stroked="f">
              <v:path arrowok="t"/>
              <o:lock v:ext="edit" verticies="t"/>
            </v:shape>
            <v:shape id="_x0000_s2813" style="position:absolute;left:6667;top:594;width:43;height:82" coordsize="43,82" path="m15,2l13,,8,,3,,,2,,5r3,l5,5r3,l13,7r7,l18,5,15,2xm20,82r8,-3l33,74r5,-4l43,65r,-5l40,57r-2,8l33,70r-8,4l20,77r,2l20,82xe" fillcolor="#f3be00" stroked="f">
              <v:path arrowok="t"/>
              <o:lock v:ext="edit" verticies="t"/>
            </v:shape>
            <v:shape id="_x0000_s2814" style="position:absolute;left:6667;top:596;width:43;height:77" coordsize="43,77" path="m18,3r-5,l8,,5,,,3r3,l3,5r2,l8,5r7,3l23,10,20,5,18,3xm20,77r8,-2l33,70r5,-5l43,58,40,55r,-5l38,58r-5,7l25,70r-7,2l20,75r,2xe" fillcolor="#f4c200" stroked="f">
              <v:path arrowok="t"/>
              <o:lock v:ext="edit" verticies="t"/>
            </v:shape>
            <v:shape id="_x0000_s2815" style="position:absolute;left:6670;top:599;width:37;height:72" coordsize="37,72" path="m17,2r-7,l5,,2,,,,,2,2,5r,l5,5r7,2l20,10r,-3l17,2xm17,72r5,-3l30,65r5,-5l37,52r,-5l35,45r-3,7l30,57r-8,8l15,67r,2l17,72xe" fillcolor="#f5c600" stroked="f">
              <v:path arrowok="t"/>
              <o:lock v:ext="edit" verticies="t"/>
            </v:shape>
            <v:shape id="_x0000_s2816" style="position:absolute;left:6670;top:601;width:37;height:67" coordsize="37,67" path="m20,5l12,3,5,,2,,,,2,3r,2l2,5r3,l15,8r7,5l20,8r,-3xm15,67r7,-2l30,60r5,-7l37,45,35,40r,-2l32,45r-5,8l22,58r-7,5l15,65r,2xe" fillcolor="#f6ca00" stroked="f">
              <v:path arrowok="t"/>
              <o:lock v:ext="edit" verticies="t"/>
            </v:shape>
            <v:shape id="_x0000_s2817" style="position:absolute;left:6672;top:604;width:33;height:62" coordsize="33,62" path="m18,5l10,2,3,,,,,,,2,,5r3,l3,5r7,2l15,10r5,2l25,20,23,12,18,5xm13,62r7,-2l28,52r2,-5l33,40,30,32,28,25r2,5l30,32r-2,8l25,47r-5,5l13,57r,3l13,62xe" fillcolor="#f7cd00" stroked="f">
              <v:path arrowok="t"/>
              <o:lock v:ext="edit" verticies="t"/>
            </v:shape>
            <v:shape id="_x0000_s2818" style="position:absolute;left:6672;top:606;width:33;height:58" coordsize="33,58" path="m20,8l13,3,3,,,,,,,3,3,5r,l13,8r7,5l25,20r3,10l25,38r-2,5l18,50r-5,3l13,55r,3l20,53r5,-5l30,40r3,-7l28,20,20,8xe" fillcolor="#f8d100" stroked="f">
              <v:path arrowok="t"/>
            </v:shape>
            <v:shape id="_x0000_s2819" style="position:absolute;left:6672;top:609;width:30;height:52" coordsize="30,52" path="m30,27r,-2l28,20r,-3l25,15,20,7,15,5,10,2,3,r,l,,3,2r,3l10,7r8,5l23,20r2,7l23,35r-3,5l18,45r-5,2l13,50r,2l20,47r5,-5l28,35r2,-8xe" fillcolor="#f7d400" stroked="f">
              <v:path arrowok="t"/>
            </v:shape>
            <v:shape id="_x0000_s2820" style="position:absolute;left:6675;top:611;width:25;height:48" coordsize="25,48" path="m25,25l22,15,17,8,10,3,,,,,,3,,5,7,8r8,5l17,18r3,7l17,30r,5l12,40r-2,3l10,45r,3l15,45r5,-7l22,33r3,-8xe" fillcolor="#f6d700" stroked="f">
              <v:path arrowok="t"/>
            </v:shape>
            <v:shape id="_x0000_s2821" style="position:absolute;left:6675;top:614;width:22;height:42" coordsize="22,42" path="m22,22l20,15,15,7,7,2,,,,2,2,5,7,7r5,5l15,17r2,5l15,30r-5,7l10,40r,2l15,40r2,-5l20,30r2,-8xe" fillcolor="#f5d900" stroked="f">
              <v:path arrowok="t"/>
            </v:shape>
            <v:shape id="_x0000_s2822" style="position:absolute;left:6675;top:616;width:20;height:38" coordsize="20,38" path="m20,20l17,13,15,8,7,3,,,2,3r,2l7,8r3,2l12,15r3,5l12,28,7,33r3,2l10,38r2,-3l17,30r,-5l20,20xe" fillcolor="#f4db00" stroked="f">
              <v:path arrowok="t"/>
            </v:shape>
            <v:shape id="_x0000_s2823" style="position:absolute;left:6677;top:619;width:15;height:32" coordsize="15,32" path="m15,17l13,12,10,7,5,2,,,,2,,5r8,5l10,17,8,22,5,27r,3l8,32r5,-7l15,17xe" fillcolor="#f4dd00" stroked="f">
              <v:path arrowok="t"/>
            </v:shape>
            <v:shape id="_x0000_s2824" style="position:absolute;left:6677;top:621;width:13;height:28" coordsize="13,28" path="m13,15l10,10,8,5,5,3,,,,3,3,8r2,2l8,15r,3l5,20r,5l5,28r5,-5l13,15xe" fillcolor="#f3e000" stroked="f">
              <v:path arrowok="t"/>
            </v:shape>
            <v:shape id="_x0000_s2825" style="position:absolute;left:6677;top:624;width:10;height:22" coordsize="10,22" path="m10,12l8,5,,,3,5r,2l5,10r,2l5,15r,l5,17r,5l8,17r2,-5xe" fillcolor="#f3e200" stroked="f">
              <v:path arrowok="t"/>
            </v:shape>
            <v:shape id="_x0000_s2826" style="position:absolute;left:6680;top:629;width:5;height:12" coordsize="5,12" path="m5,7l2,2,,,,7r2,5l5,10,5,7xe" fillcolor="#f3e400" stroked="f">
              <v:path arrowok="t"/>
            </v:shape>
            <v:shape id="_x0000_s2827" style="position:absolute;left:6680;top:631;width:2;height:8" coordsize="2,8" path="m2,5l2,3,,,,5,2,8r,l2,5xe" fillcolor="#f2e500" stroked="f">
              <v:path arrowok="t"/>
            </v:shape>
            <v:shape id="_x0000_s2828" style="position:absolute;left:6630;top:524;width:87;height:224" coordsize="87,224" path="m52,224r5,-32l57,162,55,135,50,110,42,85,32,57,18,30,,,32,42,57,80r13,20l77,122r8,25l87,172r-7,17l72,202,62,212,52,224e" filled="f" strokecolor="#e15520" strokeweight="0">
              <v:path arrowok="t"/>
            </v:shape>
            <v:shape id="_x0000_s2829" style="position:absolute;left:6799;top:1322;width:3;height:5" coordsize="3,5" path="m,3r,l3,r,3l,5,,3xe" fillcolor="#e15520" stroked="f">
              <v:path arrowok="t"/>
            </v:shape>
            <v:shape id="_x0000_s2830" style="position:absolute;left:6797;top:1325;width:5;height:5" coordsize="5,5" path="m5,l2,,,2,,5,2,2,5,xe" fillcolor="#e15720" stroked="f">
              <v:path arrowok="t"/>
            </v:shape>
            <v:shape id="_x0000_s2831" style="position:absolute;left:6794;top:1325;width:5;height:7" coordsize="5,7" path="m5,2l5,,,5r3,l3,7,3,5,5,2xe" fillcolor="#e25a20" stroked="f">
              <v:path arrowok="t"/>
            </v:shape>
            <v:shape id="_x0000_s2832" style="position:absolute;left:6563;top:1327;width:234;height:110" coordsize="234,110" path="m234,3r,-3l229,3r2,2l231,8r3,-3l234,3xm,110r,l,110r,xe" fillcolor="#e25d20" stroked="f">
              <v:path arrowok="t"/>
              <o:lock v:ext="edit" verticies="t"/>
            </v:shape>
            <v:shape id="_x0000_s2833" style="position:absolute;left:6563;top:1330;width:234;height:109" coordsize="234,109" path="m234,2r,-2l231,r-2,2l229,5r2,2l231,5r3,-3xm,107r3,l3,107r,2l3,109,,107xe" fillcolor="#e35f20" stroked="f">
              <v:path arrowok="t"/>
              <o:lock v:ext="edit" verticies="t"/>
            </v:shape>
            <v:shape id="_x0000_s2834" style="position:absolute;left:6563;top:1330;width:231;height:112" coordsize="231,112" path="m231,5r,-3l229,r-3,5l229,7r,3l231,7r,-2xm,107r,l3,109r4,3l5,109r,-2l,107xe" fillcolor="#e36221" stroked="f">
              <v:path arrowok="t"/>
              <o:lock v:ext="edit" verticies="t"/>
            </v:shape>
            <v:shape id="_x0000_s2835" style="position:absolute;left:6566;top:1332;width:228;height:110" coordsize="228,110" path="m228,5l226,3r,-3l221,3r2,2l223,10r3,-2l228,5xm,105r,2l4,110r3,l7,107,4,105r-4,xe" fillcolor="#e46521" stroked="f">
              <v:path arrowok="t"/>
              <o:lock v:ext="edit" verticies="t"/>
            </v:shape>
            <v:shape id="_x0000_s2836" style="position:absolute;left:6568;top:1335;width:224;height:109" coordsize="224,109" path="m224,5r,-3l221,r-5,2l219,5r2,5l221,7r3,-2xm,102r,2l2,107r3,l10,109,7,104,5,99,,102xe" fillcolor="#e46821" stroked="f">
              <v:path arrowok="t"/>
              <o:lock v:ext="edit" verticies="t"/>
            </v:shape>
            <v:shape id="_x0000_s2837" style="position:absolute;left:6570;top:1335;width:219;height:112" coordsize="219,112" path="m219,7r,-5l217,r-3,2l214,5r,2l217,12r2,-2l219,7xm,102r3,2l3,107r5,2l10,112,8,104,5,99,,102xe" fillcolor="#e46a21" stroked="f">
              <v:path arrowok="t"/>
              <o:lock v:ext="edit" verticies="t"/>
            </v:shape>
            <v:shape id="_x0000_s2838" style="position:absolute;left:6573;top:1337;width:216;height:112" coordsize="216,112" path="m216,8l214,3,211,r-2,3l211,8r3,5l214,10r2,-2xm,97r2,5l5,107r2,3l12,112,7,105,5,97,,97xe" fillcolor="#e56d21" stroked="f">
              <v:path arrowok="t"/>
              <o:lock v:ext="edit" verticies="t"/>
            </v:shape>
            <v:shape id="_x0000_s2839" style="position:absolute;left:6575;top:1340;width:212;height:112" coordsize="212,112" path="m212,7l209,2r,-2l207,r-3,2l207,7r2,5l212,10r,-3xm,94r3,5l5,107r5,2l13,112,8,102,5,94,,94xe" fillcolor="#e57021" stroked="f">
              <v:path arrowok="t"/>
              <o:lock v:ext="edit" verticies="t"/>
            </v:shape>
            <v:shape id="_x0000_s2840" style="position:absolute;left:6578;top:1340;width:209;height:114" coordsize="209,114" path="m209,10l206,5,204,r-3,2l199,2r2,5l204,12r2,l209,10xm,94r2,8l7,109r3,3l15,114,10,104,5,92,,94xe" fillcolor="#e57322" stroked="f">
              <v:path arrowok="t"/>
              <o:lock v:ext="edit" verticies="t"/>
            </v:shape>
            <v:shape id="_x0000_s2841" style="position:absolute;left:6580;top:1342;width:204;height:115" coordsize="204,115" path="m204,10l202,5,199,r-2,3l199,8r3,5l202,10r2,xm,92r3,8l8,110r5,2l18,115,10,102,5,90,,92xe" fillcolor="#e67523" stroked="f">
              <v:path arrowok="t"/>
              <o:lock v:ext="edit" verticies="t"/>
            </v:shape>
            <v:shape id="_x0000_s2842" style="position:absolute;left:6583;top:1342;width:199;height:117" coordsize="199,117" path="m199,10l196,5,194,r,3l191,5r3,5l196,15r3,-2l199,10xm,90r5,12l10,112r5,3l20,117,10,102,5,90,,90xe" fillcolor="#e67824" stroked="f">
              <v:path arrowok="t"/>
              <o:lock v:ext="edit" verticies="t"/>
            </v:shape>
            <v:shape id="_x0000_s2843" style="position:absolute;left:6585;top:1345;width:197;height:114" coordsize="197,114" path="m197,10l194,5,192,r-5,2l189,10r3,5l194,12r3,-2xm,87l5,99r8,13l18,114r5,l13,102,5,87,,87xe" fillcolor="#e67a24" stroked="f">
              <v:path arrowok="t"/>
              <o:lock v:ext="edit" verticies="t"/>
            </v:shape>
            <v:shape id="_x0000_s2844" style="position:absolute;left:6588;top:1347;width:191;height:115" coordsize="191,115" path="m191,10l189,5,186,r-2,l181,3r3,7l186,15r3,-2l191,10xm,85l5,97r10,15l20,112r5,3l12,100,5,82,,85xe" fillcolor="#e77c25" stroked="f">
              <v:path arrowok="t"/>
              <o:lock v:ext="edit" verticies="t"/>
            </v:shape>
            <v:shape id="_x0000_s2845" style="position:absolute;left:6590;top:1347;width:187;height:117" coordsize="187,117" path="m187,13l184,8,182,r-3,3l177,5r5,5l184,18r,-3l187,13xm,85r8,15l18,112r5,3l28,117,13,100,5,82,,85xe" fillcolor="#e77f26" stroked="f">
              <v:path arrowok="t"/>
              <o:lock v:ext="edit" verticies="t"/>
            </v:shape>
            <v:shape id="_x0000_s2846" style="position:absolute;left:6593;top:1350;width:181;height:114" coordsize="181,114" path="m181,12l179,7,176,r-2,2l174,2r2,8l179,17r2,-2l181,12xm,79l7,97r13,15l25,114r5,l22,107,15,99,7,89,5,79,,79xe" fillcolor="#e88227" stroked="f">
              <v:path arrowok="t"/>
              <o:lock v:ext="edit" verticies="t"/>
            </v:shape>
            <v:shape id="_x0000_s2847" style="position:absolute;left:6595;top:1352;width:179;height:112" coordsize="179,112" path="m179,13l177,5,172,r,l169,3r3,7l174,18r3,-3l179,13xm,77l8,95r15,17l28,112r5,l23,105,15,97,10,87,3,77,,77xe" fillcolor="#e88527" stroked="f">
              <v:path arrowok="t"/>
              <o:lock v:ext="edit" verticies="t"/>
            </v:shape>
            <v:shape id="_x0000_s2848" style="position:absolute;left:6598;top:1352;width:174;height:112" coordsize="174,112" path="m174,15l171,8,169,r-3,3l164,3r2,10l169,20r2,-2l174,15xm,77l2,87r8,10l17,105r8,7l27,112r3,l32,112,22,105,15,95,10,87,2,75,,77xe" fillcolor="#e88728" stroked="f">
              <v:path arrowok="t"/>
              <o:lock v:ext="edit" verticies="t"/>
            </v:shape>
            <v:shape id="_x0000_s2849" style="position:absolute;left:6598;top:1355;width:171;height:109" coordsize="171,109" path="m171,15l169,7,166,r-2,l161,2r5,8l169,20r,-3l171,15xm,74l7,84r5,10l20,102r10,7l30,109r2,l35,109,25,102,17,92,12,82,5,72,,74xe" fillcolor="#e98a29" stroked="f">
              <v:path arrowok="t"/>
              <o:lock v:ext="edit" verticies="t"/>
            </v:shape>
            <v:shape id="_x0000_s2850" style="position:absolute;left:6600;top:1355;width:167;height:109" coordsize="167,109" path="m167,17r-3,-7l162,r-3,2l157,5r5,7l164,22r3,-2l167,17xm,72l8,84r5,8l20,102r10,7l33,109r2,-2l28,99,18,92,13,82,5,72,,72xe" fillcolor="#ea8d2a" stroked="f">
              <v:path arrowok="t"/>
              <o:lock v:ext="edit" verticies="t"/>
            </v:shape>
            <v:shape id="_x0000_s2851" style="position:absolute;left:6603;top:1357;width:164;height:107" coordsize="164,107" path="m164,18l161,8,156,r-2,3l154,3r2,10l159,23r2,-3l164,18xm,70l7,80r5,10l20,100r10,7l32,105r3,l27,97,17,90,12,80,5,67,,70xe" fillcolor="#ea902b" stroked="f">
              <v:path arrowok="t"/>
              <o:lock v:ext="edit" verticies="t"/>
            </v:shape>
            <v:shape id="_x0000_s2852" style="position:absolute;left:6605;top:1360;width:159;height:102" coordsize="159,102" path="m159,17l157,7,152,r,l149,2r3,10l154,22r3,-2l159,17xm,67l8,77r5,10l23,94r7,8l33,102r5,-3l28,94,18,84,13,74,5,64,,67xe" fillcolor="#eb922b" stroked="f">
              <v:path arrowok="t"/>
              <o:lock v:ext="edit" verticies="t"/>
            </v:shape>
            <v:shape id="_x0000_s2853" style="position:absolute;left:6608;top:1360;width:154;height:102" coordsize="154,102" path="m154,20l151,10,149,r-3,2l144,2r2,10l149,25r2,-3l154,20xm,64l7,77r5,10l22,94r8,8l35,99r2,l27,92,17,84,12,74,5,64,,64xe" fillcolor="#eb952b" stroked="f">
              <v:path arrowok="t"/>
              <o:lock v:ext="edit" verticies="t"/>
            </v:shape>
            <v:shape id="_x0000_s2854" style="position:absolute;left:6610;top:1362;width:149;height:97" coordsize="149,97" path="m149,20l147,10,144,r-2,l139,3r5,10l144,25r3,-2l149,20xm,62l8,72r5,10l23,92r10,5l35,97r3,l28,90,18,82,13,72,5,62,,62xe" fillcolor="#ec982a" stroked="f">
              <v:path arrowok="t"/>
              <o:lock v:ext="edit" verticies="t"/>
            </v:shape>
            <v:shape id="_x0000_s2855" style="position:absolute;left:6613;top:1362;width:144;height:97" coordsize="144,97" path="m144,23l141,10,139,r-3,3l134,3r5,12l141,28r,-3l144,23xm,62l7,72r5,10l22,90r10,7l35,97r2,-2l27,90,20,80,10,72,5,60,,62xe" fillcolor="#ec9b29" stroked="f">
              <v:path arrowok="t"/>
              <o:lock v:ext="edit" verticies="t"/>
            </v:shape>
          </v:group>
          <v:group id="_x0000_s2856" style="position:absolute;left:6354;top:631;width:487;height:918" coordorigin="6354,631" coordsize="487,918">
            <v:shape id="_x0000_s2857" style="position:absolute;left:6615;top:1365;width:139;height:94" coordsize="139,94" path="m139,22r,-12l134,r-2,l129,2r5,13l137,27r2,-2l139,22xm,59l8,69r5,10l23,87r10,7l35,92r5,l28,84,20,77,10,67,5,57,,59xe" fillcolor="#ec9d28" stroked="f">
              <v:path arrowok="t"/>
              <o:lock v:ext="edit" verticies="t"/>
            </v:shape>
            <v:shape id="_x0000_s2858" style="position:absolute;left:6618;top:1365;width:136;height:92" coordsize="136,92" path="m136,25l134,12,129,r-3,2l126,5r3,10l131,30r,l134,27r2,-2xm,57l5,69r10,8l22,87r10,5l37,92r2,-3l27,84,20,77,12,67,5,57,,57xe" fillcolor="#eda025" stroked="f">
              <v:path arrowok="t"/>
              <o:lock v:ext="edit" verticies="t"/>
            </v:shape>
            <v:shape id="_x0000_s2859" style="position:absolute;left:6620;top:1367;width:132;height:90" coordsize="132,90" path="m132,25l129,13,124,r,3l122,3r2,12l127,28r,l127,30r2,-2l132,25xm,55l5,65,15,75r8,7l35,90r2,-3l40,87,30,80,20,72,13,65,5,55,,55xe" fillcolor="#eda322" stroked="f">
              <v:path arrowok="t"/>
              <o:lock v:ext="edit" verticies="t"/>
            </v:shape>
            <v:shape id="_x0000_s2860" style="position:absolute;left:6623;top:1370;width:126;height:84" coordsize="126,84" path="m126,25l124,10,121,r-2,l116,2r3,10l121,25r,2l121,30r3,-3l126,25r,xm,52l7,62r8,10l22,79r12,5l37,84r2,-2l30,77,20,69,12,62,5,50,,52xe" fillcolor="#eea520" stroked="f">
              <v:path arrowok="t"/>
              <o:lock v:ext="edit" verticies="t"/>
            </v:shape>
            <v:shape id="_x0000_s2861" style="position:absolute;left:6625;top:1370;width:122;height:84" coordsize="122,84" path="m122,25l119,12,117,r-3,2l112,2r2,10l117,25r,2l114,32r5,-2l122,27r,-2l122,25xm,52l8,62r7,7l25,77r10,7l37,82r5,-3l30,77,20,69,13,59,5,50,,52xe" fillcolor="#eea91a" stroked="f">
              <v:path arrowok="t"/>
              <o:lock v:ext="edit" verticies="t"/>
            </v:shape>
            <v:shape id="_x0000_s2862" style="position:absolute;left:6628;top:1372;width:116;height:80" coordsize="116,80" path="m116,23l114,10,111,r-2,l107,3r2,10l111,23r,5l109,33r2,-3l116,28r,-3l116,23xm,48l7,60r8,7l25,75r9,5l39,77r3,l29,72,20,65,12,57,5,48r-3,l,48xe" fillcolor="#efac12" stroked="f">
              <v:path arrowok="t"/>
              <o:lock v:ext="edit" verticies="t"/>
            </v:shape>
            <v:shape id="_x0000_s2863" style="position:absolute;left:6630;top:1372;width:112;height:77" coordsize="112,77" path="m112,23l109,10,107,r-2,3l102,3r3,10l107,23r,5l105,35r2,-2l109,30r3,-5l112,23xm,48r8,9l15,67r10,8l37,77r3,l45,75,32,72,20,65,13,57,5,45,,48xe" fillcolor="#efaf04" stroked="f">
              <v:path arrowok="t"/>
              <o:lock v:ext="edit" verticies="t"/>
            </v:shape>
            <v:shape id="_x0000_s2864" style="position:absolute;left:6633;top:1375;width:106;height:74" coordsize="106,74" path="m106,20l104,10,102,,99,r,2l99,10r3,10l99,27r,8l102,32r2,-2l106,25r,-5xm,45r7,9l15,62r9,7l37,74r5,-2l44,69,32,67,22,62,12,52,5,42,,45xe" fillcolor="#f0b100" stroked="f">
              <v:path arrowok="t"/>
              <o:lock v:ext="edit" verticies="t"/>
            </v:shape>
            <v:shape id="_x0000_s2865" style="position:absolute;left:6635;top:1375;width:102;height:72" coordsize="102,72" path="m102,20l100,10,97,r,2l95,2r,8l97,20,95,30,92,40r5,-5l100,32r2,-7l102,20xm,42l8,54r7,8l27,69r13,3l42,69r5,-2l47,67r-12,l22,59,13,52,5,42,,42xe" fillcolor="#f0b500" stroked="f">
              <v:path arrowok="t"/>
              <o:lock v:ext="edit" verticies="t"/>
            </v:shape>
            <v:shape id="_x0000_s2866" style="position:absolute;left:6638;top:1377;width:97;height:67" coordsize="97,67" path="m97,18l94,8,94,,92,,89,3r3,7l92,18,89,30,84,40r5,-2l94,33r,-8l97,18xm,40l7,50,17,60r10,5l39,67r5,-2l49,62r-2,l44,62r-12,l19,57,12,50,5,40,,40xe" fillcolor="#f2b900" stroked="f">
              <v:path arrowok="t"/>
              <o:lock v:ext="edit" verticies="t"/>
            </v:shape>
            <v:shape id="_x0000_s2867" style="position:absolute;left:6640;top:1377;width:92;height:65" coordsize="92,65" path="m92,18l90,8,90,,87,3r-2,l87,10r,8l87,25r-2,8l80,38r-3,7l82,40r5,-2l90,28,92,18xm,40l8,50r9,7l30,65r12,l42,65r8,-3l55,60r-5,l42,60r-12,l20,55,10,47,5,38,,40xe" fillcolor="#f3bd00" stroked="f">
              <v:path arrowok="t"/>
              <o:lock v:ext="edit" verticies="t"/>
            </v:shape>
            <v:shape id="_x0000_s2868" style="position:absolute;left:6643;top:1380;width:87;height:59" coordsize="87,59" path="m87,15r,-8l84,,82,,79,2r3,5l82,15r-3,7l79,30r-5,7l69,42r-7,7l57,52,47,54r-8,l29,54,19,49,10,42,5,35r-3,l,37,7,47r7,7l27,59r12,l42,59r2,l64,49,79,37,84,27,87,15xe" fillcolor="#f3bf00" stroked="f">
              <v:path arrowok="t"/>
            </v:shape>
            <v:shape id="_x0000_s2869" style="position:absolute;left:6645;top:1380;width:82;height:57" coordsize="82,57" path="m82,15r,-8l80,,77,2r-2,l77,7r,8l77,22r-2,8l70,35r-5,7l60,47r-8,2l45,52r-8,l27,52,17,47,10,42,5,35,,35r5,9l15,52r10,5l37,57r8,l50,57,60,49,72,42r3,-7l80,30r2,-8l82,15xe" fillcolor="#f5c300" stroked="f">
              <v:path arrowok="t"/>
            </v:shape>
            <v:shape id="_x0000_s2870" style="position:absolute;left:6648;top:1382;width:77;height:52" coordsize="77,52" path="m77,13r,-8l74,,72,,69,3r3,5l72,13r,7l69,25r-5,8l62,38r-8,4l49,45r-7,2l34,47r-10,l17,42,9,38,2,30,,33r5,7l14,47r10,5l34,52r8,l52,50r5,-3l64,40r5,-5l74,28r,-8l77,13xe" fillcolor="#f5c700" stroked="f">
              <v:path arrowok="t"/>
            </v:shape>
            <v:shape id="_x0000_s2871" style="position:absolute;left:6650;top:1382;width:72;height:50" coordsize="72,50" path="m72,13r,-8l70,,67,3r-2,l67,8r,5l67,18r-2,7l62,30r-5,5l52,40r-7,2l40,45r-8,l25,45,15,42,10,38,3,30,,33r5,7l12,45r10,5l32,50r8,l47,47r8,-2l60,40r5,-7l70,28r2,-8l72,13xe" fillcolor="#f6cb00" stroked="f">
              <v:path arrowok="t"/>
            </v:shape>
            <v:shape id="_x0000_s2872" style="position:absolute;left:6650;top:1385;width:70;height:44" coordsize="70,44" path="m70,10r,-5l67,,65,r,2l65,5r,5l62,22,55,32,45,37,32,39r-7,l17,37,10,32,5,27r-2,l,27r7,8l15,39r7,5l32,44r8,l47,42r5,-3l60,35r2,-5l67,22r3,-5l70,10xe" fillcolor="#f7cd00" stroked="f">
              <v:path arrowok="t"/>
            </v:shape>
            <v:shape id="_x0000_s2873" style="position:absolute;left:6653;top:1385;width:64;height:42" coordsize="64,42" path="m64,10r,-5l62,r,2l59,2r,3l59,10,57,20,49,30r-7,7l29,37r-7,l17,35,9,30,4,25,2,27,,27r7,8l12,39r10,3l29,42r8,l42,39r7,-2l54,32r5,-5l62,22r2,-7l64,10xe" fillcolor="#f8d100" stroked="f">
              <v:path arrowok="t"/>
            </v:shape>
            <v:shape id="_x0000_s2874" style="position:absolute;left:6655;top:1387;width:60;height:37" coordsize="60,37" path="m60,8r,-5l60,,57,,55,3r,2l55,8,52,18r-5,7l37,33r-10,l20,33,15,30,10,28,5,23,,25r5,5l12,35r8,2l27,37,40,35,50,30,57,20,60,8xe" fillcolor="#f7d400" stroked="f">
              <v:path arrowok="t"/>
            </v:shape>
            <v:shape id="_x0000_s2875" style="position:absolute;left:6657;top:1387;width:55;height:35" coordsize="55,35" path="m55,8r,-5l55,,53,3r-3,l50,5r,3l48,18r-5,7l35,30,25,33,20,30,15,28,10,25,5,23r-2,l,23r5,5l13,33r5,2l25,35r13,l45,28,53,18,55,8xe" fillcolor="#f6d500" stroked="f">
              <v:path arrowok="t"/>
            </v:shape>
            <v:shape id="_x0000_s2876" style="position:absolute;left:6660;top:1390;width:50;height:30" coordsize="50,30" path="m50,5r,-3l50,,47,,45,2r,l45,5r-3,7l37,20r-5,5l22,27,12,25,5,17,,20r5,5l10,27r5,3l22,30r10,l42,22r5,-7l50,5xe" fillcolor="#f6d700" stroked="f">
              <v:path arrowok="t"/>
            </v:shape>
            <v:shape id="_x0000_s2877" style="position:absolute;left:6662;top:1390;width:45;height:30" coordsize="45,30" path="m45,5r,-3l45,,43,2r-3,l40,2r,3l38,12r-3,5l28,22r-8,3l13,22,5,17r-2,l,20r5,2l10,25r5,2l20,30,30,27r8,-5l43,15,45,5xe" fillcolor="#f5da00" stroked="f">
              <v:path arrowok="t"/>
            </v:shape>
            <v:shape id="_x0000_s2878" style="position:absolute;left:6665;top:1392;width:40;height:25" coordsize="40,25" path="m40,3l40,r,l37,,35,3r,l32,8r-2,7l25,18r-8,2l10,18,5,15r-3,l,15r7,8l17,25,27,23r5,-5l37,10,40,3xe" fillcolor="#f4dc00" stroked="f">
              <v:path arrowok="t"/>
            </v:shape>
            <v:shape id="_x0000_s2879" style="position:absolute;left:6667;top:1392;width:35;height:23" coordsize="35,23" path="m35,3l35,r,l33,3r-3,l28,8r-3,5l20,15r-5,3l10,15,5,13,3,15,,15r8,5l15,23r8,-3l30,15r3,-5l35,3xe" fillcolor="#f4dd00" stroked="f">
              <v:path arrowok="t"/>
            </v:shape>
            <v:shape id="_x0000_s2880" style="position:absolute;left:6670;top:1395;width:30;height:17" coordsize="30,17" path="m30,r,l27,,25,,22,5,20,7r-3,3l12,12,10,10r-5,l2,10,,12r5,3l12,17r8,-2l25,12,27,5,30,xe" fillcolor="#f4df00" stroked="f">
              <v:path arrowok="t"/>
            </v:shape>
            <v:shape id="_x0000_s2881" style="position:absolute;left:6672;top:1395;width:25;height:15" coordsize="25,15" path="m,10r5,2l10,15r5,-3l20,10,23,5,25,,23,2r-3,l15,7r-5,3l8,10,8,7,3,10,,10xe" fillcolor="#f3e100" stroked="f">
              <v:path arrowok="t"/>
            </v:shape>
            <v:shape id="_x0000_s2882" style="position:absolute;left:6675;top:1395;width:20;height:12" coordsize="20,12" path="m,10r5,l7,12r5,-2l15,7,17,5,20,,17,2,12,5r-2,l7,7r,l5,7,,10xe" fillcolor="#f3e300" stroked="f">
              <v:path arrowok="t"/>
            </v:shape>
            <v:shape id="_x0000_s2883" style="position:absolute;left:6680;top:1397;width:12;height:8" coordsize="12,8" path="m,5l,8r2,l7,5,12,,5,3,,5xe" fillcolor="#f3e400" stroked="f">
              <v:path arrowok="t"/>
            </v:shape>
            <v:shape id="_x0000_s2884" style="position:absolute;left:6682;top:1400;width:5;height:2" coordsize="5,2" path="m,2r,l3,,5,,3,,,2xe" fillcolor="#f2e600" stroked="f">
              <v:path arrowok="t"/>
            </v:shape>
            <v:shape id="_x0000_s2885" style="position:absolute;left:6563;top:1322;width:239;height:142" coordsize="239,142" path="m,115l37,105,70,98,99,88,129,75,157,63,181,45,211,25,239,,224,25,206,48,189,68,169,88r-22,17l122,120,94,132,65,142,45,140,30,132,15,122,,115e" filled="f" strokecolor="#e77817" strokeweight="0">
              <v:path arrowok="t"/>
            </v:shape>
            <v:shape id="_x0000_s2886" style="position:absolute;left:6630;top:873;width:3;height:5" coordsize="3,5" path="m3,5l,,3,3r,2l3,5xe" fillcolor="#e15520" stroked="f">
              <v:path arrowok="t"/>
            </v:shape>
            <v:rect id="_x0000_s2887" style="position:absolute;left:6633;top:876;width:1;height:5" fillcolor="#e15820" stroked="f"/>
            <v:shape id="_x0000_s2888" style="position:absolute;left:6633;top:878;width:2;height:5" coordsize="2,5" path="m,l,,,5r2,l,xe" fillcolor="#e25c20" stroked="f">
              <v:path arrowok="t"/>
            </v:shape>
            <v:shape id="_x0000_s2889" style="position:absolute;left:6633;top:881;width:2;height:5" coordsize="2,5" path="m,l,,,5r2,l,xe" fillcolor="#e35f20" stroked="f">
              <v:path arrowok="t"/>
            </v:shape>
            <v:shape id="_x0000_s2890" style="position:absolute;left:6633;top:883;width:77;height:175" coordsize="77,175" path="m2,l,,,5r2,l2,5,2,xm54,175r,l67,175r10,-5l64,172r-10,3xe" fillcolor="#e36321" stroked="f">
              <v:path arrowok="t"/>
              <o:lock v:ext="edit" verticies="t"/>
            </v:shape>
            <v:shape id="_x0000_s2891" style="position:absolute;left:6633;top:886;width:102;height:172" coordsize="102,172" path="m2,l,,2,5r,l5,5,2,xm102,154r-3,l99,154r-2,l99,154r3,xm52,169r2,l54,172r10,l72,169r5,-2l84,162r-15,5l52,169xe" fillcolor="#e46721" stroked="f">
              <v:path arrowok="t"/>
              <o:lock v:ext="edit" verticies="t"/>
            </v:shape>
            <v:shape id="_x0000_s2892" style="position:absolute;left:6633;top:888;width:102;height:170" coordsize="102,170" path="m2,r,l,,2,8,2,5r3,l2,xm54,170r10,-3l77,165r10,-8l102,152r-3,-2l97,150r-10,5l74,160r-10,2l49,165r3,2l54,170xe" fillcolor="#e46a21" stroked="f">
              <v:path arrowok="t"/>
              <o:lock v:ext="edit" verticies="t"/>
            </v:shape>
            <v:shape id="_x0000_s2893" style="position:absolute;left:6635;top:891;width:97;height:164" coordsize="97,164" path="m3,l,,,,,7,3,5r,l3,xm50,164r17,-2l82,157r5,-5l95,149r2,l97,149r-2,-2l95,144r-13,8l72,154r-12,3l47,159r,l45,159r2,3l50,164xe" fillcolor="#e56e21" stroked="f">
              <v:path arrowok="t"/>
              <o:lock v:ext="edit" verticies="t"/>
            </v:shape>
            <v:shape id="_x0000_s2894" style="position:absolute;left:6635;top:893;width:95;height:160" coordsize="95,160" path="m3,l,,,3,,8,3,5r2,l3,xm47,160r15,-3l72,155r13,-5l95,145r,-3l92,142r-10,5l70,150r-10,2l47,155r-2,l45,155r,2l47,160xe" fillcolor="#e57222" stroked="f">
              <v:path arrowok="t"/>
              <o:lock v:ext="edit" verticies="t"/>
            </v:shape>
            <v:shape id="_x0000_s2895" style="position:absolute;left:6635;top:896;width:95;height:154" coordsize="95,154" path="m3,r,l,2,,7,3,5r2,l3,xm45,154r2,l47,154r13,-2l72,149r10,-2l95,139r-3,l90,137r-10,5l70,147r-10,2l47,149r-2,l42,149r3,3l45,154xe" fillcolor="#e67523" stroked="f">
              <v:path arrowok="t"/>
              <o:lock v:ext="edit" verticies="t"/>
            </v:shape>
            <v:shape id="_x0000_s2896" style="position:absolute;left:6635;top:898;width:92;height:150" coordsize="92,150" path="m5,l3,,,3,,8,3,5r2,l5,xm45,150r,l47,150r13,-3l70,145r12,-3l92,137r-2,-2l87,135r-10,2l67,142r-10,3l47,145r-2,l40,145r2,2l45,150xe" fillcolor="#e67824" stroked="f">
              <v:path arrowok="t"/>
              <o:lock v:ext="edit" verticies="t"/>
            </v:shape>
            <v:shape id="_x0000_s2897" style="position:absolute;left:6635;top:901;width:90;height:144" coordsize="90,144" path="m5,l3,,,2,3,7,5,5r3,l5,xm42,144r3,l47,144r13,l70,142r10,-5l90,132r-3,l85,129r-18,8l47,139r-5,l37,139r3,3l42,144xe" fillcolor="#e77c25" stroked="f">
              <v:path arrowok="t"/>
              <o:lock v:ext="edit" verticies="t"/>
            </v:shape>
            <v:shape id="_x0000_s2898" style="position:absolute;left:6635;top:903;width:87;height:140" coordsize="87,140" path="m5,l3,,,3,3,8,5,5r3,l5,xm40,140r5,l47,140r10,l67,137r10,-5l87,130r-2,-3l82,125r-17,7l47,135r-5,l37,132r,5l40,140xe" fillcolor="#e77f26" stroked="f">
              <v:path arrowok="t"/>
              <o:lock v:ext="edit" verticies="t"/>
            </v:shape>
            <v:shape id="_x0000_s2899" style="position:absolute;left:6638;top:906;width:82;height:134" coordsize="82,134" path="m5,l2,,,2,,7r2,l5,5,5,xm34,134r5,l44,134r20,-2l82,124r-3,-2l77,122r-15,5l44,129r-5,l32,127r2,2l34,134xe" fillcolor="#e88327" stroked="f">
              <v:path arrowok="t"/>
              <o:lock v:ext="edit" verticies="t"/>
            </v:shape>
            <v:shape id="_x0000_s2900" style="position:absolute;left:6638;top:908;width:79;height:130" coordsize="79,130" path="m5,l2,,,3r,7l2,8,5,5,5,xm34,127r5,3l44,130r18,-3l79,120r-2,l74,117r-15,5l44,125r-7,l29,122r3,3l34,127xe" fillcolor="#e88728" stroked="f">
              <v:path arrowok="t"/>
              <o:lock v:ext="edit" verticies="t"/>
            </v:shape>
            <v:shape id="_x0000_s2901" style="position:absolute;left:6638;top:911;width:77;height:124" coordsize="77,124" path="m5,l2,2,,2,,9,5,7,7,5,5,xm32,122r7,2l44,124r18,-2l77,117r-3,-3l72,112r-13,5l44,119r-7,l29,117r,2l32,122xe" fillcolor="#e98a29" stroked="f">
              <v:path arrowok="t"/>
              <o:lock v:ext="edit" verticies="t"/>
            </v:shape>
            <v:shape id="_x0000_s2902" style="position:absolute;left:6638;top:913;width:74;height:120" coordsize="74,120" path="m5,l2,3,,5r2,5l5,7,7,5,5,xm29,117r8,3l44,120r15,-3l74,112r-2,-2l69,110r-12,2l44,115r-7,l27,112r2,3l29,117xe" fillcolor="#ea8e2b" stroked="f">
              <v:path arrowok="t"/>
              <o:lock v:ext="edit" verticies="t"/>
            </v:shape>
            <v:shape id="_x0000_s2903" style="position:absolute;left:6638;top:916;width:72;height:114" coordsize="72,114" path="m7,l5,2,,4,2,9,5,7,7,4,7,xm29,112r8,2l44,114r15,-2l72,107r-3,l67,104r-10,3l44,109r-10,l24,107r3,2l29,112xe" fillcolor="#eb912b" stroked="f">
              <v:path arrowok="t"/>
              <o:lock v:ext="edit" verticies="t"/>
            </v:shape>
            <v:shape id="_x0000_s2904" style="position:absolute;left:6640;top:918;width:67;height:110" coordsize="67,110" path="m5,l3,2,,5r,7l3,7,8,5,5,xm25,107r10,3l42,110r13,-3l67,105r-2,-3l65,100r-10,5l42,105,32,102,22,100r,5l25,107xe" fillcolor="#eb952b" stroked="f">
              <v:path arrowok="t"/>
              <o:lock v:ext="edit" verticies="t"/>
            </v:shape>
            <v:shape id="_x0000_s2905" style="position:absolute;left:6640;top:920;width:65;height:105" coordsize="65,105" path="m5,l3,3,,5r,8l5,8,8,5,5,xm22,103r10,2l42,105r13,-2l65,100r,-2l62,98r-10,2l42,100,32,98,20,95r2,3l22,103xe" fillcolor="#ec992a" stroked="f">
              <v:path arrowok="t"/>
              <o:lock v:ext="edit" verticies="t"/>
            </v:shape>
            <v:shape id="_x0000_s2906" style="position:absolute;left:6640;top:923;width:65;height:100" coordsize="65,100" path="m8,l3,2,,7r,5l5,7,8,5,8,xm22,95r10,2l42,100r13,l65,95r-3,l60,92r-8,3l42,95,30,92,20,90r,2l22,95xe" fillcolor="#ec9c29" stroked="f">
              <v:path arrowok="t"/>
              <o:lock v:ext="edit" verticies="t"/>
            </v:shape>
            <v:shape id="_x0000_s2907" style="position:absolute;left:6640;top:925;width:62;height:95" coordsize="62,95" path="m8,l5,3,,8r3,7l5,10,10,5,8,xm20,90r12,3l42,95r10,l62,93,60,90,57,88r-7,2l42,90,30,88,17,83r3,5l20,90xe" fillcolor="#eda025" stroked="f">
              <v:path arrowok="t"/>
              <o:lock v:ext="edit" verticies="t"/>
            </v:shape>
            <v:shape id="_x0000_s2908" style="position:absolute;left:6640;top:928;width:60;height:90" coordsize="60,90" path="m8,l5,2,,7r3,5l3,15,5,10,10,5,8,xm20,85r10,2l42,90r10,l60,87,57,85,55,82r-5,3l42,85,30,82,17,77r,3l20,85xe" fillcolor="#eea421" stroked="f">
              <v:path arrowok="t"/>
              <o:lock v:ext="edit" verticies="t"/>
            </v:shape>
            <v:shape id="_x0000_s2909" style="position:absolute;left:6643;top:930;width:54;height:85" coordsize="54,85" path="m7,l2,5,,10r,3l,18,5,10,10,5,7,xm14,78r13,5l39,85r8,l54,83,52,80,49,78r-5,2l39,80r-7,l24,78,17,75,12,70r2,5l14,78xe" fillcolor="#eea81d" stroked="f">
              <v:path arrowok="t"/>
              <o:lock v:ext="edit" verticies="t"/>
            </v:shape>
            <v:shape id="_x0000_s2910" style="position:absolute;left:6643;top:933;width:52;height:80" coordsize="52,80" path="m7,l2,5,,10r,5l,20,5,12,10,5r,-3l7,xm14,72r13,5l39,80r8,l52,77,49,75r,l44,75r-5,l32,75,24,72,17,67,10,62r2,5l14,72xe" fillcolor="#efac12" stroked="f">
              <v:path arrowok="t"/>
              <o:lock v:ext="edit" verticies="t"/>
            </v:shape>
            <v:shape id="_x0000_s2911" style="position:absolute;left:6643;top:935;width:49;height:75" coordsize="49,75" path="m10,l5,5,,13r,5l2,23,5,13,10,5r,-2l10,xm12,65r5,5l24,73r8,2l39,75r5,l49,73r-2,l47,70r-5,l39,70r-7,l22,65,14,60,10,55r,5l12,65xe" fillcolor="#efb000" stroked="f">
              <v:path arrowok="t"/>
              <o:lock v:ext="edit" verticies="t"/>
            </v:shape>
            <v:shape id="_x0000_s2912" style="position:absolute;left:6643;top:938;width:49;height:70" coordsize="49,70" path="m10,l5,7,,15r2,7l2,27r,l5,15,12,5,10,2,10,xm10,57r7,5l24,67r8,3l39,70r5,l49,70,47,67,44,65r-2,l39,65,29,62,19,60,12,52,7,42r3,8l10,57xe" fillcolor="#f0b300" stroked="f">
              <v:path arrowok="t"/>
              <o:lock v:ext="edit" verticies="t"/>
            </v:shape>
            <v:shape id="_x0000_s2913" style="position:absolute;left:6645;top:940;width:45;height:65" coordsize="45,65" path="m8,l3,8,,18,3,33,8,50r4,5l20,60r10,5l37,65r3,l45,65,42,63,40,60r,l37,60r-7,l25,58,20,55,12,50,10,45,8,40,5,33,3,25,5,15,10,5r,-2l8,xe" fillcolor="#f2b900" stroked="f">
              <v:path arrowok="t"/>
            </v:shape>
            <v:shape id="_x0000_s2914" style="position:absolute;left:6645;top:943;width:42;height:60" coordsize="42,60" path="m10,l3,10,,22r,l3,30r2,7l10,47r7,8l27,57r10,3l40,60r2,l40,57,37,55r,l25,52,15,45,8,35,5,22,8,12,10,5r,-3l10,xe" fillcolor="#f3be00" stroked="f">
              <v:path arrowok="t"/>
            </v:shape>
            <v:shape id="_x0000_s2915" style="position:absolute;left:6648;top:945;width:37;height:55" coordsize="37,55" path="m7,l2,10,,20r2,8l5,35r2,5l9,45r8,5l22,53r5,2l34,55r3,l37,55,34,53r,-3l22,48,14,40,7,33,5,20,7,13,9,5,7,3,7,xe" fillcolor="#f4c200" stroked="f">
              <v:path arrowok="t"/>
            </v:shape>
            <v:shape id="_x0000_s2916" style="position:absolute;left:6650;top:948;width:32;height:50" coordsize="32,50" path="m5,l3,7,,17,3,30r7,10l20,47r12,3l32,50,30,47r,-2l20,42,12,35,7,27,5,17,7,12,7,7,7,2,5,xe" fillcolor="#f5c700" stroked="f">
              <v:path arrowok="t"/>
            </v:shape>
            <v:shape id="_x0000_s2917" style="position:absolute;left:6653;top:950;width:29;height:45" coordsize="29,45" path="m4,l2,8,,15,2,28r7,7l17,43r12,2l27,43,24,40,17,35,12,30,7,23,4,15,7,10,7,8,4,5,4,xe" fillcolor="#f6cb00" stroked="f">
              <v:path arrowok="t"/>
            </v:shape>
            <v:shape id="_x0000_s2918" style="position:absolute;left:6655;top:955;width:25;height:38" coordsize="25,38" path="m2,r,5l,10,2,20r5,8l15,35r10,3l22,35,20,30,15,28,10,23,7,18,5,10,5,8,7,5,5,3,2,xe" fillcolor="#f7d000" stroked="f">
              <v:path arrowok="t"/>
            </v:shape>
            <v:shape id="_x0000_s2919" style="position:absolute;left:6657;top:958;width:20;height:32" coordsize="20,32" path="m3,r,2l,7r3,8l8,22r5,5l20,32,18,27,15,25,8,17,5,7r,l5,2,3,xe" fillcolor="#f7d400" stroked="f">
              <v:path arrowok="t"/>
            </v:shape>
            <v:shape id="_x0000_s2920" style="position:absolute;left:6660;top:960;width:15;height:25" coordsize="15,25" path="m2,l,3,,5r2,8l5,18r5,5l15,25,7,15,2,xe" fillcolor="#f6d600" stroked="f">
              <v:path arrowok="t"/>
            </v:shape>
            <v:shape id="_x0000_s2921" style="position:absolute;left:6662;top:965;width:10;height:18" coordsize="10,18" path="m,l,,3,10r7,8l5,8,,xe" fillcolor="#f5d900" stroked="f">
              <v:path arrowok="t"/>
            </v:shape>
            <v:shape id="_x0000_s2922" style="position:absolute;left:6630;top:873;width:105;height:185" coordsize="105,185" path="m105,167l82,152,62,135,47,120,37,100,20,57,,,10,50r8,50l23,122r9,23l42,165r15,20l82,177r23,-10e" filled="f" strokecolor="#e15520" strokeweight="0">
              <v:path arrowok="t"/>
            </v:shape>
            <v:shape id="_x0000_s2923" style="position:absolute;left:6409;top:631;width:169;height:20" coordsize="169,20" path="m169,20r,l169,20r,xm5,l2,,,,5,3r,l5,xe" fillcolor="#e15520" stroked="f">
              <v:path arrowok="t"/>
              <o:lock v:ext="edit" verticies="t"/>
            </v:shape>
            <v:shape id="_x0000_s2924" style="position:absolute;left:6411;top:631;width:167;height:52" coordsize="167,52" path="m,l,3,5,5,5,3r,l3,,,xm167,20r-3,l164,23r,2l164,23r3,-3xm159,52r5,-7l164,37r-2,8l159,52xe" fillcolor="#e25920" stroked="f">
              <v:path arrowok="t"/>
              <o:lock v:ext="edit" verticies="t"/>
            </v:shape>
            <v:shape id="_x0000_s2925" style="position:absolute;left:6414;top:631;width:164;height:57" coordsize="164,57" path="m164,20r,l161,20r-2,l159,25r,5l156,42r-2,15l154,55r7,-18l164,20xm,l,3r,l5,5r,l5,3,2,3,,xe" fillcolor="#e25d20" stroked="f">
              <v:path arrowok="t"/>
              <o:lock v:ext="edit" verticies="t"/>
            </v:shape>
            <v:shape id="_x0000_s2926" style="position:absolute;left:6416;top:634;width:159;height:54" coordsize="159,54" path="m159,22r,-2l159,17r-2,l154,20r,2l154,27r-2,15l150,54r2,l152,52r2,l154,49r3,-7l159,34r-2,-7l159,22xm,l,,,2,5,5,5,2,5,,3,,,xe" fillcolor="#e36221" stroked="f">
              <v:path arrowok="t"/>
              <o:lock v:ext="edit" verticies="t"/>
            </v:shape>
            <v:shape id="_x0000_s2927" style="position:absolute;left:6419;top:634;width:154;height:54" coordsize="154,54" path="m154,27r,-5l154,17r-3,3l149,20r,5l149,27r-2,15l144,54r3,l149,54r2,-15l154,27xm,l,2r,l2,7,5,2,5,,2,,,xe" fillcolor="#e46621" stroked="f">
              <v:path arrowok="t"/>
              <o:lock v:ext="edit" verticies="t"/>
            </v:shape>
            <v:shape id="_x0000_s2928" style="position:absolute;left:6421;top:634;width:149;height:54" coordsize="149,54" path="m149,27r,-5l149,20r-2,l145,20r,5l145,27r-3,15l140,54r2,l145,54r2,-12l149,27xm,l,2,,5,,7r3,l5,5,5,,3,,,xe" fillcolor="#e46a21" stroked="f">
              <v:path arrowok="t"/>
              <o:lock v:ext="edit" verticies="t"/>
            </v:shape>
            <v:shape id="_x0000_s2929" style="position:absolute;left:6421;top:634;width:147;height:54" coordsize="147,54" path="m147,27r,-2l147,20r-2,l142,22r,3l142,27r-2,15l135,54r5,l142,54r3,-12l147,27xm3,r,2l,7r5,3l8,5,8,2,5,,3,xe" fillcolor="#e56f21" stroked="f">
              <v:path arrowok="t"/>
              <o:lock v:ext="edit" verticies="t"/>
            </v:shape>
            <v:shape id="_x0000_s2930" style="position:absolute;left:6424;top:634;width:142;height:57" coordsize="142,57" path="m142,27r,-2l142,20r-3,2l137,22r,3l137,27r-3,15l129,57r3,-3l137,54r2,-12l142,27xm2,r,5l,7r5,5l7,7,7,2,5,2,2,xe" fillcolor="#e57322" stroked="f">
              <v:path arrowok="t"/>
              <o:lock v:ext="edit" verticies="t"/>
            </v:shape>
            <v:shape id="_x0000_s2931" style="position:absolute;left:6426;top:636;width:137;height:55" coordsize="137,55" path="m137,25r,-2l137,20r-2,l132,20r,3l132,25r-2,15l125,55r2,l130,52r5,-12l137,25xm3,r,3l,8r3,2l5,10,5,5,8,,5,,3,xe" fillcolor="#e67723" stroked="f">
              <v:path arrowok="t"/>
              <o:lock v:ext="edit" verticies="t"/>
            </v:shape>
            <v:shape id="_x0000_s2932" style="position:absolute;left:6429;top:636;width:132;height:55" coordsize="132,55" path="m132,25r,-2l132,20r-3,l127,20r,3l127,25r-3,15l119,55r3,l124,55r5,-15l132,25xm2,r,5l,10r2,l5,13,5,8,7,,5,,2,xe" fillcolor="#e77b25" stroked="f">
              <v:path arrowok="t"/>
              <o:lock v:ext="edit" verticies="t"/>
            </v:shape>
            <v:shape id="_x0000_s2933" style="position:absolute;left:6431;top:636;width:127;height:55" coordsize="127,55" path="m127,25r,-2l127,20r-2,l122,23r,l122,25r-2,15l115,55r2,l120,55r5,-15l127,25xm3,l,5r,5l3,13r2,l5,8,8,3,5,,3,xe" fillcolor="#e77f26" stroked="f">
              <v:path arrowok="t"/>
              <o:lock v:ext="edit" verticies="t"/>
            </v:shape>
            <v:shape id="_x0000_s2934" style="position:absolute;left:6434;top:636;width:122;height:55" coordsize="122,55" path="m122,25r,-2l122,20r-3,3l117,23r,l117,25r-3,15l109,55r3,l114,55r5,-15l122,25xm2,l,8r,5l2,13r3,2l5,8,7,3,5,3,2,xe" fillcolor="#e88427" stroked="f">
              <v:path arrowok="t"/>
              <o:lock v:ext="edit" verticies="t"/>
            </v:shape>
            <v:shape id="_x0000_s2935" style="position:absolute;left:6436;top:639;width:117;height:52" coordsize="117,52" path="m117,22r,-2l117,20r-2,l112,20r,l112,22r-2,15l102,52r5,l110,52r5,-15l117,22xm3,l,5r,5l3,12r,3l5,7,8,,5,,3,xe" fillcolor="#e98828" stroked="f">
              <v:path arrowok="t"/>
              <o:lock v:ext="edit" verticies="t"/>
            </v:shape>
            <v:shape id="_x0000_s2936" style="position:absolute;left:6439;top:639;width:112;height:52" coordsize="112,52" path="m112,22r,-2l112,20r-3,l107,20r,2l107,22r-3,15l97,52r2,l104,52r5,-15l112,22xm2,l,5r,7l,15r2,l5,7,7,2,2,xe" fillcolor="#e98c2a" stroked="f">
              <v:path arrowok="t"/>
              <o:lock v:ext="edit" verticies="t"/>
            </v:shape>
            <v:shape id="_x0000_s2937" style="position:absolute;left:6439;top:639;width:109;height:52" coordsize="109,52" path="m109,22r,-2l109,20r-2,l104,20r,2l104,22r,7l102,37r-3,7l94,52r3,l99,52r8,-15l109,22xm5,l2,7,,15r2,l5,17,7,10,10,2,7,2,5,xe" fillcolor="#eb912b" stroked="f">
              <v:path arrowok="t"/>
              <o:lock v:ext="edit" verticies="t"/>
            </v:shape>
            <v:shape id="_x0000_s2938" style="position:absolute;left:6441;top:641;width:105;height:50" coordsize="105,50" path="m105,20r,l105,18r-3,l100,18r,2l100,27r-3,8l95,42r-5,8l92,50r3,l102,35r3,-15xm5,l3,5,,13r3,2l5,15,8,8,10,,8,,5,xe" fillcolor="#eb952b" stroked="f">
              <v:path arrowok="t"/>
              <o:lock v:ext="edit" verticies="t"/>
            </v:shape>
            <v:shape id="_x0000_s2939" style="position:absolute;left:6444;top:641;width:99;height:50" coordsize="99,50" path="m99,20r,l99,18r-2,l94,20r,l94,27r-2,8l87,42r-3,8l87,50r2,l94,42r3,-7l99,27r,-7xm5,l2,8,,15r2,l5,18,7,10,10,,5,xe" fillcolor="#ec992a" stroked="f">
              <v:path arrowok="t"/>
              <o:lock v:ext="edit" verticies="t"/>
            </v:shape>
            <v:shape id="_x0000_s2940" style="position:absolute;left:6446;top:641;width:95;height:50" coordsize="95,50" path="m95,20r,-2l92,20r-2,l90,20r,7l87,35r-5,7l77,47r5,3l85,50r5,-8l92,35r3,-8l95,20xm5,l3,8,,15r3,3l5,20,8,10,10,3,5,xe" fillcolor="#ed9e27" stroked="f">
              <v:path arrowok="t"/>
              <o:lock v:ext="edit" verticies="t"/>
            </v:shape>
            <v:shape id="_x0000_s2941" style="position:absolute;left:6449;top:641;width:89;height:50" coordsize="89,50" path="m89,20r,l87,20r-3,l84,20r,7l82,35r-5,7l72,47r2,l79,50r3,-8l87,35r2,-8l89,20xm5,l2,10,,18r2,2l5,20r,l7,10,10,3,5,xe" fillcolor="#eda223" stroked="f">
              <v:path arrowok="t"/>
              <o:lock v:ext="edit" verticies="t"/>
            </v:shape>
            <v:shape id="_x0000_s2942" style="position:absolute;left:6451;top:644;width:85;height:44" coordsize="85,44" path="m85,17r,l82,17r-2,l80,17r,7l77,32r-5,7l67,44r3,l72,44r5,-5l82,32r3,-8l85,17xm5,l3,7,,17r3,l5,20r,-3l5,17,8,7,10,,5,xe" fillcolor="#eea81d" stroked="f">
              <v:path arrowok="t"/>
              <o:lock v:ext="edit" verticies="t"/>
            </v:shape>
            <v:shape id="_x0000_s2943" style="position:absolute;left:6454;top:644;width:79;height:44" coordsize="79,44" path="m79,17r,l77,17r-3,l74,17r,7l72,32r-5,7l62,44r2,l67,44r5,-5l77,32r2,-8l79,17xm5,l2,7,,17r,l2,20r3,l5,20r,-3l7,10,10,2,5,xe" fillcolor="#efac12" stroked="f">
              <v:path arrowok="t"/>
              <o:lock v:ext="edit" verticies="t"/>
            </v:shape>
            <v:shape id="_x0000_s2944" style="position:absolute;left:6456;top:644;width:75;height:44" coordsize="75,44" path="m75,17r,l72,17r-2,l70,17r,7l67,32r-5,5l57,42r3,2l62,44r5,-5l72,32r3,-8l75,17xm5,l3,7,,17r,l,20r3,l5,22r,-2l5,17,8,10,10,2,5,xe" fillcolor="#efb000" stroked="f">
              <v:path arrowok="t"/>
              <o:lock v:ext="edit" verticies="t"/>
            </v:shape>
            <v:shape id="_x0000_s2945" style="position:absolute;left:6459;top:646;width:69;height:42" coordsize="69,42" path="m69,15r,l67,15r-3,l64,15r,7l59,30r-2,5l49,40r5,l57,42r5,-5l67,30r2,-8l69,15xm5,l2,8,,15r,3l,18r2,2l5,22r,-4l5,15,7,8,10,,5,xe" fillcolor="#f1b600" stroked="f">
              <v:path arrowok="t"/>
              <o:lock v:ext="edit" verticies="t"/>
            </v:shape>
            <v:shape id="_x0000_s2946" style="position:absolute;left:6461;top:646;width:65;height:40" coordsize="65,40" path="m65,15r,l62,15,60,13r,2l60,15r,7l55,30r-5,5l45,40r2,l52,40r5,-5l62,30r3,-8l65,15xm5,l3,8,,15r,3l,20r5,2l8,22,5,20r,-5l8,8,10,,5,xe" fillcolor="#f2bb00" stroked="f">
              <v:path arrowok="t"/>
              <o:lock v:ext="edit" verticies="t"/>
            </v:shape>
            <v:shape id="_x0000_s2947" style="position:absolute;left:6464;top:646;width:59;height:40" coordsize="59,40" path="m59,15r,l57,13r-3,l54,15r,l54,22r-5,8l44,35r-7,2l42,40r2,l52,35r2,-5l59,22r,-7xm5,l2,8,,15r,3l,22r5,l7,25,5,20r,-5l7,8,10,3,5,xe" fillcolor="#f4c100" stroked="f">
              <v:path arrowok="t"/>
              <o:lock v:ext="edit" verticies="t"/>
            </v:shape>
            <v:shape id="_x0000_s2948" style="position:absolute;left:6466;top:646;width:55;height:40" coordsize="55,40" path="m55,15r,l55,13r-3,l50,13r,2l50,15r-3,7l45,30r-5,5l32,37r3,l40,40r5,-5l50,30r5,-8l55,15xm5,l3,8,,15r,5l3,22r2,3l10,27,8,22,5,15,5,8,10,3,5,xe" fillcolor="#f5c700" stroked="f">
              <v:path arrowok="t"/>
              <o:lock v:ext="edit" verticies="t"/>
            </v:shape>
            <v:shape id="_x0000_s2949" style="position:absolute;left:6469;top:649;width:49;height:34" coordsize="49,34" path="m49,12r,l49,10r-2,l44,10r,l44,12r-2,7l39,27r-7,2l24,32r,l22,32r5,2l32,34r7,-2l44,27r5,-8l49,12xm5,l2,5,,12r,5l2,22r5,2l12,27,7,19,5,12,5,7,10,,5,xe" fillcolor="#f6cc00" stroked="f">
              <v:path arrowok="t"/>
              <o:lock v:ext="edit" verticies="t"/>
            </v:shape>
            <v:shape id="_x0000_s2950" style="position:absolute;left:6471;top:649;width:45;height:34" coordsize="45,34" path="m45,12r,l45,10r-3,l40,10r,l40,12r-3,7l35,24r-5,3l22,29,15,27,10,24,8,19,5,12,5,7,10,2,5,,,5r,7l3,19r2,5l15,29r12,5l35,32r5,-5l42,19r3,-7xe" fillcolor="#f7d200" stroked="f">
              <v:path arrowok="t"/>
            </v:shape>
            <v:shape id="_x0000_s2951" style="position:absolute;left:6474;top:649;width:39;height:32" coordsize="39,32" path="m39,12r,-2l39,10r-2,l34,10r,l34,12r,5l29,22r-5,2l19,27,14,24,10,22,7,17,5,12,5,7,10,2,5,,,7r,5l2,19r5,8l12,29r5,3l19,32r,l27,29r7,-2l37,19r2,-7xe" fillcolor="#f6d500" stroked="f">
              <v:path arrowok="t"/>
            </v:shape>
            <v:shape id="_x0000_s2952" style="position:absolute;left:6476;top:651;width:35;height:27" coordsize="35,27" path="m35,10r,-2l35,8r-3,l30,8r,l30,10r,5l27,17r-5,3l17,22,12,20,10,17,5,15r,-5l8,5,10,,8,,5,,,5r,5l3,17r2,5l10,25r7,2l25,25r5,-3l32,17r3,-7xe" fillcolor="#f5d800" stroked="f">
              <v:path arrowok="t"/>
            </v:shape>
            <v:shape id="_x0000_s2953" style="position:absolute;left:6479;top:651;width:29;height:25" coordsize="29,25" path="m29,10r,-2l29,8r-2,l24,5r,3l24,10r,3l22,17r-3,3l14,20r-2,l7,17,5,13r,-3l7,5,9,3,7,,5,,,5r,5l2,15r3,5l9,22r5,3l19,22r5,-2l29,15r,-5xe" fillcolor="#f4dc00" stroked="f">
              <v:path arrowok="t"/>
            </v:shape>
            <v:shape id="_x0000_s2954" style="position:absolute;left:6481;top:651;width:25;height:22" coordsize="25,22" path="m25,10r,-2l25,8,22,5r-5,l20,8r,2l17,15r-5,2l7,15,5,10,7,5,10,3,7,3,5,,3,5,,10r,5l5,17r2,3l12,22r5,-2l22,17r3,-2l25,10xe" fillcolor="#f4de00" stroked="f">
              <v:path arrowok="t"/>
            </v:shape>
            <v:shape id="_x0000_s2955" style="position:absolute;left:6484;top:654;width:19;height:17" coordsize="19,17" path="m19,7r,-2l19,2r-7,l4,,2,2,,7r,3l2,14r5,3l9,17r5,l17,14r2,-4l19,7xm14,7r-2,3l9,12,7,10,4,7,7,5,9,2r3,3l14,7xe" fillcolor="#f3e100" stroked="f">
              <v:path arrowok="t"/>
              <o:lock v:ext="edit" verticies="t"/>
            </v:shape>
            <v:shape id="_x0000_s2956" style="position:absolute;left:6486;top:654;width:15;height:14" coordsize="15,14" path="m15,7r,-2l12,2r-2,l5,,2,2,,7r2,5l7,14r5,-2l15,7xe" fillcolor="#f3e400" stroked="f">
              <v:path arrowok="t"/>
            </v:shape>
            <v:shape id="_x0000_s2957" style="position:absolute;left:6488;top:656;width:10;height:10" coordsize="10,10" path="m10,5l8,3,5,,3,3,,5,3,8r2,2l8,8,10,5xe" fillcolor="#f2e700" stroked="f">
              <v:path arrowok="t"/>
            </v:shape>
            <v:shape id="_x0000_s2958" style="position:absolute;left:6491;top:659;width:5;height:5" coordsize="5,5" path="m5,2l5,,2,,,,,2,,5r2,l5,5,5,2xe" fillcolor="#f1e900" stroked="f">
              <v:path arrowok="t"/>
            </v:shape>
            <v:shape id="_x0000_s2959" style="position:absolute;left:6409;top:631;width:169;height:60" coordsize="169,60" path="m169,20r-22,8l127,30,107,28,87,25,50,13,,,35,25,75,45,94,55r23,2l137,60r22,-5l166,37r3,-17e" filled="f" strokecolor="#e15520" strokeweight="0">
              <v:path arrowok="t"/>
            </v:shape>
            <v:shape id="_x0000_s2960" style="position:absolute;left:6809;top:886;width:32;height:117" coordsize="32,117" path="m20,64l32,,20,64xm20,64r2,15l22,94r-7,13l5,117,3,112,,104,,97,,89,3,82,8,74r4,-5l20,64xe" fillcolor="#f3be00" stroked="f">
              <v:path arrowok="t"/>
              <o:lock v:ext="edit" verticies="t"/>
            </v:shape>
            <v:shape id="_x0000_s2961" style="position:absolute;left:6829;top:886;width:12;height:64" coordsize="12,64" path="m,64l12,,,64xe" filled="f" strokecolor="#e15520" strokeweight="0">
              <v:path arrowok="t"/>
            </v:shape>
            <v:shape id="_x0000_s2962" style="position:absolute;left:6809;top:950;width:22;height:53" coordsize="22,53" path="m20,r2,15l22,30,15,43,5,53,3,48,,40,,33,,25,3,18,8,10,12,5,20,e" filled="f" strokecolor="#e15520" strokeweight="0">
              <v:path arrowok="t"/>
            </v:shape>
            <v:shape id="_x0000_s2963" style="position:absolute;left:6744;top:1240;width:87;height:85" coordsize="87,85" path="m43,47l87,,43,47xm43,47l35,62,25,75,15,82,,85,,77,3,70,8,65r5,-8l18,52r7,-2l33,47r10,xe" fillcolor="#f3be00" stroked="f">
              <v:path arrowok="t"/>
              <o:lock v:ext="edit" verticies="t"/>
            </v:shape>
            <v:shape id="_x0000_s2964" style="position:absolute;left:6787;top:1240;width:44;height:47" coordsize="44,47" path="m,47l44,,,47xe" filled="f" strokecolor="#e15520" strokeweight="0">
              <v:path arrowok="t"/>
            </v:shape>
            <v:shape id="_x0000_s2965" style="position:absolute;left:6744;top:1287;width:43;height:38" coordsize="43,38" path="m43,l35,15,25,28,15,35,,38,,30,3,23,8,18r5,-8l18,5,25,3,33,,43,xe" filled="f" strokecolor="#e15520" strokeweight="0">
              <v:path arrowok="t"/>
            </v:shape>
            <v:shape id="_x0000_s2966" style="position:absolute;left:6648;top:659;width:44;height:59" coordsize="44,59" path="m44,59l,,44,59xe" fillcolor="#f3be00" stroked="f">
              <v:path arrowok="t"/>
            </v:shape>
            <v:shape id="_x0000_s2967" style="position:absolute;left:6648;top:659;width:44;height:59" coordsize="44,59" path="m44,59l,,44,59xe" filled="f" strokecolor="#e15520" strokeweight="0">
              <v:path arrowok="t"/>
            </v:shape>
            <v:shape id="_x0000_s2968" style="position:absolute;left:6717;top:908;width:65;height:112" coordsize="65,112" path="m30,62l,,30,62r,l30,62,45,72,55,82r7,15l65,112r-8,l52,107r-7,-5l40,97,35,90,32,80,30,72r,-10xe" fillcolor="#f3be00" stroked="f">
              <v:path arrowok="t"/>
            </v:shape>
            <v:shape id="_x0000_s2969" style="position:absolute;left:6717;top:908;width:65;height:112" coordsize="65,112" path="m30,62l,,30,62r,l30,62,45,72,55,82r7,15l65,112r-8,l52,107r-7,-5l40,97,35,90,32,80,30,72r,-10e" filled="f" strokecolor="#e15520" strokeweight="0">
              <v:path arrowok="t"/>
            </v:shape>
            <v:shape id="_x0000_s2970" style="position:absolute;left:6767;top:866;width:22;height:112" coordsize="22,112" path="m20,62l20,r,62xm20,62r2,15l22,92r-7,10l5,112,2,107,,99,,92,,84,5,77,7,72r8,-5l20,62xe" fillcolor="#f3be00" stroked="f">
              <v:path arrowok="t"/>
              <o:lock v:ext="edit" verticies="t"/>
            </v:shape>
            <v:shape id="_x0000_s2971" style="position:absolute;left:6787;top:866;width:1;height:62" coordsize="0,62" path="m,62l,,,62xe" filled="f" strokecolor="#e15520" strokeweight="0">
              <v:path arrowok="t"/>
            </v:shape>
            <v:shape id="_x0000_s2972" style="position:absolute;left:6767;top:928;width:22;height:50" coordsize="22,50" path="m20,r2,15l22,30,15,40,5,50,2,45,,37,,30,,22,5,15,7,10,15,5,20,e" filled="f" strokecolor="#e15520" strokeweight="0">
              <v:path arrowok="t"/>
            </v:shape>
            <v:shape id="_x0000_s2973" style="position:absolute;left:6759;top:828;width:25;height:115" coordsize="25,115" path="m23,65l18,r5,65xm23,65r2,15l23,92r-8,13l5,115,3,107,,100,,92,3,88,5,80r5,-7l15,68r8,-3xe" fillcolor="#f3be00" stroked="f">
              <v:path arrowok="t"/>
              <o:lock v:ext="edit" verticies="t"/>
            </v:shape>
            <v:shape id="_x0000_s2974" style="position:absolute;left:6777;top:828;width:5;height:65" coordsize="5,65" path="m5,65l,,5,65xe" filled="f" strokecolor="#e15520" strokeweight="0">
              <v:path arrowok="t"/>
            </v:shape>
            <v:shape id="_x0000_s2975" style="position:absolute;left:6759;top:893;width:25;height:50" coordsize="25,50" path="m23,r2,15l23,27,15,40,5,50,3,42,,35,,27,3,23,5,15,10,8,15,3,23,e" filled="f" strokecolor="#e15520" strokeweight="0">
              <v:path arrowok="t"/>
            </v:shape>
            <v:shape id="_x0000_s2976" style="position:absolute;left:6752;top:791;width:25;height:117" coordsize="25,117" path="m22,67l25,,22,67xm22,67r3,15l22,95r-5,12l7,117,2,110r,-8l,97,2,90,5,82r5,-7l15,70r7,-3xe" fillcolor="#f3be00" stroked="f">
              <v:path arrowok="t"/>
              <o:lock v:ext="edit" verticies="t"/>
            </v:shape>
            <v:shape id="_x0000_s2977" style="position:absolute;left:6774;top:791;width:3;height:67" coordsize="3,67" path="m,67l3,,,67xe" filled="f" strokecolor="#e15520" strokeweight="0">
              <v:path arrowok="t"/>
            </v:shape>
            <v:shape id="_x0000_s2978" style="position:absolute;left:6752;top:858;width:25;height:50" coordsize="25,50" path="m22,r3,15l22,28,17,40,7,50,2,43r,-8l,30,2,23,5,15,10,8,15,3,22,e" filled="f" strokecolor="#e15520" strokeweight="0">
              <v:path arrowok="t"/>
            </v:shape>
            <v:shape id="_x0000_s2979" style="position:absolute;left:6747;top:766;width:25;height:110" coordsize="25,110" path="m20,60l25,,20,60xm20,60r5,15l22,90r-5,10l7,110,2,105,,97,,90,2,82,5,75,7,70r8,-5l20,60xe" fillcolor="#f3be00" stroked="f">
              <v:path arrowok="t"/>
              <o:lock v:ext="edit" verticies="t"/>
            </v:shape>
            <v:shape id="_x0000_s2980" style="position:absolute;left:6767;top:766;width:5;height:60" coordsize="5,60" path="m,60l5,,,60xe" filled="f" strokecolor="#e15520" strokeweight="0">
              <v:path arrowok="t"/>
            </v:shape>
            <v:shape id="_x0000_s2981" style="position:absolute;left:6747;top:826;width:25;height:50" coordsize="25,50" path="m20,r5,15l22,30,17,40,7,50,2,45,,37,,30,2,22,5,15,7,10,15,5,20,xe" filled="f" strokecolor="#e15520" strokeweight="0">
              <v:path arrowok="t"/>
            </v:shape>
            <v:shape id="_x0000_s2982" style="position:absolute;left:6739;top:726;width:25;height:112" coordsize="25,112" path="m20,62l15,r5,62xm23,62r2,15l23,92r-5,10l8,112,3,107r,-7l,92,3,85,5,77,8,72r7,-5l23,62xe" fillcolor="#f3be00" stroked="f">
              <v:path arrowok="t"/>
              <o:lock v:ext="edit" verticies="t"/>
            </v:shape>
            <v:shape id="_x0000_s2983" style="position:absolute;left:6754;top:726;width:5;height:62" coordsize="5,62" path="m5,62l,,5,62xe" filled="f" strokecolor="#e15520" strokeweight="0">
              <v:path arrowok="t"/>
            </v:shape>
            <v:shape id="_x0000_s2984" style="position:absolute;left:6739;top:788;width:25;height:50" coordsize="25,50" path="m23,r2,15l23,30,18,40,8,50,3,45r,-7l,30,3,23,5,15,8,10,15,5,23,e" filled="f" strokecolor="#e15520" strokeweight="0">
              <v:path arrowok="t"/>
            </v:shape>
            <v:shape id="_x0000_s2985" style="position:absolute;left:6730;top:691;width:22;height:120" coordsize="22,120" path="m14,65l2,,14,65xm14,65r5,17l22,95r-5,12l9,120,5,112,2,105,,97,,90,2,82,5,75,9,70r5,-5xe" fillcolor="#f3be00" stroked="f">
              <v:path arrowok="t"/>
              <o:lock v:ext="edit" verticies="t"/>
            </v:shape>
            <v:shape id="_x0000_s2986" style="position:absolute;left:6732;top:691;width:12;height:65" coordsize="12,65" path="m12,65l,,12,65xe" filled="f" strokecolor="#e15520" strokeweight="0">
              <v:path arrowok="t"/>
            </v:shape>
            <v:shape id="_x0000_s2987" style="position:absolute;left:6730;top:756;width:22;height:55" coordsize="22,55" path="m14,r5,17l22,30,17,42,9,55,5,47,2,40,,32,,25,2,17,5,10,9,5,14,e" filled="f" strokecolor="#e15520" strokeweight="0">
              <v:path arrowok="t"/>
            </v:shape>
            <v:shape id="_x0000_s2988" style="position:absolute;left:6737;top:913;width:32;height:37" coordsize="32,37" path="m,l12,5r10,7l27,25r5,12l27,37,20,35,15,30,10,25,5,20,2,15,,7,,xe" fillcolor="#f3be00" stroked="f">
              <v:path arrowok="t"/>
            </v:shape>
            <v:shape id="_x0000_s2989" style="position:absolute;left:6737;top:913;width:32;height:37" coordsize="32,37" path="m,l12,5r10,7l27,25r5,12l27,37,20,35,15,30,10,25,5,20,2,15,,7,,e" filled="f" strokecolor="#e15520" strokeweight="0">
              <v:path arrowok="t"/>
            </v:shape>
            <v:shape id="_x0000_s2990" style="position:absolute;left:6712;top:888;width:57;height:95" coordsize="57,95" path="m27,55r13,5l50,70r5,12l57,95r-5,l47,90,42,87,37,82,30,70,27,55xm27,55l,,27,55xe" fillcolor="#f3be00" stroked="f">
              <v:path arrowok="t"/>
              <o:lock v:ext="edit" verticies="t"/>
            </v:shape>
            <v:shape id="_x0000_s2991" style="position:absolute;left:6739;top:943;width:30;height:40" coordsize="30,40" path="m,l13,5,23,15r5,12l30,40r-5,l20,35,15,32,10,27,3,15,,e" filled="f" strokecolor="#e15520" strokeweight="0">
              <v:path arrowok="t"/>
            </v:shape>
            <v:shape id="_x0000_s2992" style="position:absolute;left:6712;top:888;width:27;height:55" coordsize="27,55" path="m27,55l,,27,55e" filled="f" strokecolor="#e15520" strokeweight="0">
              <v:path arrowok="t"/>
            </v:shape>
            <v:shape id="_x0000_s2993" style="position:absolute;left:6730;top:883;width:34;height:35" coordsize="34,35" path="m,l14,5r10,8l32,23r2,12l29,35,22,33,17,30,12,25,7,20,5,15,2,8,,xe" fillcolor="#f3be00" stroked="f">
              <v:path arrowok="t"/>
            </v:shape>
            <v:shape id="_x0000_s2994" style="position:absolute;left:6730;top:883;width:34;height:35" coordsize="34,35" path="m,l14,5r10,8l32,23r2,12l29,35,22,33,17,30,12,25,7,20,5,15,2,8,,xe" filled="f" strokecolor="#e15520" strokeweight="0">
              <v:path arrowok="t"/>
            </v:shape>
            <v:shape id="_x0000_s2995" style="position:absolute;left:6700;top:833;width:30;height:50" coordsize="30,50" path="m30,50l,,30,50xe" fillcolor="#f3be00" stroked="f">
              <v:path arrowok="t"/>
            </v:shape>
            <v:shape id="_x0000_s2996" style="position:absolute;left:6700;top:833;width:30;height:50" coordsize="30,50" path="m30,50l,,30,50xe" filled="f" strokecolor="#e15520" strokeweight="0">
              <v:path arrowok="t"/>
            </v:shape>
            <v:shape id="_x0000_s2997" style="position:absolute;left:6722;top:851;width:35;height:35" coordsize="35,35" path="m,l15,5r10,7l32,22r3,13l25,32,13,25,8,20,5,15,3,7,,xe" fillcolor="#f3be00" stroked="f">
              <v:path arrowok="t"/>
            </v:shape>
            <v:shape id="_x0000_s2998" style="position:absolute;left:6722;top:851;width:35;height:35" coordsize="35,35" path="m,l15,5r10,7l32,22r3,13l25,32,13,25,8,20,5,15,3,7,,e" filled="f" strokecolor="#e15520" strokeweight="0">
              <v:path arrowok="t"/>
            </v:shape>
            <v:shape id="_x0000_s2999" style="position:absolute;left:6690;top:806;width:32;height:45" coordsize="32,45" path="m32,45l,,32,45xe" fillcolor="#f3be00" stroked="f">
              <v:path arrowok="t"/>
            </v:shape>
            <v:shape id="_x0000_s3000" style="position:absolute;left:6690;top:806;width:32;height:45" coordsize="32,45" path="m32,45l,,32,45xe" filled="f" strokecolor="#e15520" strokeweight="0">
              <v:path arrowok="t"/>
            </v:shape>
            <v:shape id="_x0000_s3001" style="position:absolute;left:6715;top:823;width:37;height:33" coordsize="37,33" path="m,l12,3r12,7l32,20r5,13l24,30,12,23,7,18,2,13,,8,,xe" fillcolor="#f3be00" stroked="f">
              <v:path arrowok="t"/>
            </v:shape>
            <v:shape id="_x0000_s3002" style="position:absolute;left:6715;top:823;width:37;height:33" coordsize="37,33" path="m,l12,3r12,7l32,20r5,13l24,30,12,23,7,18,2,13,,8,,e" filled="f" strokecolor="#e15520" strokeweight="0">
              <v:path arrowok="t"/>
            </v:shape>
            <v:shape id="_x0000_s3003" style="position:absolute;left:6675;top:776;width:40;height:47" coordsize="40,47" path="m40,47l,,40,47xe" fillcolor="#f3be00" stroked="f">
              <v:path arrowok="t"/>
            </v:shape>
            <v:shape id="_x0000_s3004" style="position:absolute;left:6675;top:776;width:40;height:47" coordsize="40,47" path="m40,47l,,40,47xe" filled="f" strokecolor="#e15520" strokeweight="0">
              <v:path arrowok="t"/>
            </v:shape>
            <v:shape id="_x0000_s3005" style="position:absolute;left:6702;top:791;width:40;height:32" coordsize="40,32" path="m,l15,5r13,5l35,20r5,12l28,30,15,25,10,20,5,15,3,7,,xe" fillcolor="#f3be00" stroked="f">
              <v:path arrowok="t"/>
            </v:shape>
            <v:shape id="_x0000_s3006" style="position:absolute;left:6702;top:791;width:40;height:32" coordsize="40,32" path="m,l15,5r13,5l35,20r5,12l28,30,15,25,10,20,5,15,3,7,,e" filled="f" strokecolor="#e15520" strokeweight="0">
              <v:path arrowok="t"/>
            </v:shape>
            <v:shape id="_x0000_s3007" style="position:absolute;left:6665;top:743;width:37;height:48" coordsize="37,48" path="m37,48l,,37,48xe" fillcolor="#f3be00" stroked="f">
              <v:path arrowok="t"/>
            </v:shape>
            <v:shape id="_x0000_s3008" style="position:absolute;left:6665;top:743;width:37;height:48" coordsize="37,48" path="m37,48l,,37,48xe" filled="f" strokecolor="#e15520" strokeweight="0">
              <v:path arrowok="t"/>
            </v:shape>
            <v:shape id="_x0000_s3009" style="position:absolute;left:6695;top:758;width:37;height:35" coordsize="37,35" path="m,l7,r8,3l20,5r5,3l30,13r2,7l35,28r2,7l25,33,12,25,7,20,5,15,,8,,xe" fillcolor="#f3be00" stroked="f">
              <v:path arrowok="t"/>
            </v:shape>
            <v:shape id="_x0000_s3010" style="position:absolute;left:6695;top:758;width:37;height:35" coordsize="37,35" path="m,l7,r8,3l20,5r5,3l30,13r2,7l35,28r2,7l25,33,12,25,7,20,5,15,,8,,e" filled="f" strokecolor="#e15520" strokeweight="0">
              <v:path arrowok="t"/>
            </v:shape>
            <v:shape id="_x0000_s3011" style="position:absolute;left:6707;top:861;width:28;height:52" coordsize="28,52" path="m28,52l,,28,52xe" fillcolor="#f3be00" stroked="f">
              <v:path arrowok="t"/>
            </v:shape>
            <v:shape id="_x0000_s3012" style="position:absolute;left:6707;top:861;width:28;height:52" coordsize="28,52" path="m28,52l,,28,52xe" filled="f" strokecolor="#e15520" strokeweight="0">
              <v:path arrowok="t"/>
            </v:shape>
            <v:shape id="_x0000_s3013" style="position:absolute;left:6638;top:1235;width:82;height:80" coordsize="82,80" path="m42,50l82,,42,50xm42,50l37,65,27,75,15,80,,80,2,72,5,67r5,-7l15,55r4,-3l27,50r7,l42,50xe" fillcolor="#f3be00" stroked="f">
              <v:path arrowok="t"/>
              <o:lock v:ext="edit" verticies="t"/>
            </v:shape>
            <v:shape id="_x0000_s3014" style="position:absolute;left:6680;top:1235;width:40;height:50" coordsize="40,50" path="m,50l40,,,50xe" filled="f" strokecolor="#e15520" strokeweight="0">
              <v:path arrowok="t"/>
            </v:shape>
            <v:shape id="_x0000_s3015" style="position:absolute;left:6638;top:1285;width:42;height:30" coordsize="42,30" path="m42,l37,15,27,25,15,30,,30,2,22,5,17r5,-7l15,5,19,2,27,r7,l42,xe" filled="f" strokecolor="#e15520" strokeweight="0">
              <v:path arrowok="t"/>
            </v:shape>
            <v:shape id="_x0000_s3016" style="position:absolute;left:6655;top:1200;width:77;height:80" coordsize="77,80" path="m42,52l77,,42,52xm42,52l35,65,25,75,15,80,,80,2,75,5,67r5,-5l15,57r5,-5l27,50r8,l42,52xe" fillcolor="#f3be00" stroked="f">
              <v:path arrowok="t"/>
              <o:lock v:ext="edit" verticies="t"/>
            </v:shape>
            <v:shape id="_x0000_s3017" style="position:absolute;left:6697;top:1200;width:35;height:52" coordsize="35,52" path="m,52l35,,,52xe" filled="f" strokecolor="#e15520" strokeweight="0">
              <v:path arrowok="t"/>
            </v:shape>
            <v:shape id="_x0000_s3018" style="position:absolute;left:6655;top:1250;width:42;height:30" coordsize="42,30" path="m42,2l35,15,25,25,15,30,,30,2,25,5,17r5,-5l15,7,20,2,27,r8,l42,2xe" filled="f" strokecolor="#e15520" strokeweight="0">
              <v:path arrowok="t"/>
            </v:shape>
            <v:shape id="_x0000_s3019" style="position:absolute;left:6670;top:1170;width:84;height:80" coordsize="84,80" path="m42,50l84,,42,50xm42,50l37,62,27,72,15,77,,80,2,72,5,65r5,-5l15,55r5,-5l27,50r8,-3l42,50xe" fillcolor="#f3be00" stroked="f">
              <v:path arrowok="t"/>
              <o:lock v:ext="edit" verticies="t"/>
            </v:shape>
            <v:shape id="_x0000_s3020" style="position:absolute;left:6712;top:1170;width:42;height:50" coordsize="42,50" path="m,50l42,,,50xe" filled="f" strokecolor="#e15520" strokeweight="0">
              <v:path arrowok="t"/>
            </v:shape>
            <v:shape id="_x0000_s3021" style="position:absolute;left:6670;top:1217;width:42;height:33" coordsize="42,33" path="m42,3l37,15,27,25,15,30,,33,2,25,5,18r5,-5l15,8,20,3r7,l35,r7,3xe" filled="f" strokecolor="#e15520" strokeweight="0">
              <v:path arrowok="t"/>
            </v:shape>
            <v:shape id="_x0000_s3022" style="position:absolute;left:6685;top:1145;width:82;height:75" coordsize="82,75" path="m42,45l82,,42,45xm42,45l35,60,27,70,15,75,,75,2,70,5,62r5,-5l15,52r5,-5l27,45r8,l42,45xe" fillcolor="#f3be00" stroked="f">
              <v:path arrowok="t"/>
              <o:lock v:ext="edit" verticies="t"/>
            </v:shape>
            <v:shape id="_x0000_s3023" style="position:absolute;left:6727;top:1145;width:40;height:45" coordsize="40,45" path="m,45l40,,,45xe" filled="f" strokecolor="#e15520" strokeweight="0">
              <v:path arrowok="t"/>
            </v:shape>
            <v:shape id="_x0000_s3024" style="position:absolute;left:6685;top:1190;width:42;height:30" coordsize="42,30" path="m42,l35,15,27,25,15,30,,30,2,25,5,17r5,-5l15,7,20,2,27,r8,l42,e" filled="f" strokecolor="#e15520" strokeweight="0">
              <v:path arrowok="t"/>
            </v:shape>
            <v:shape id="_x0000_s3025" style="position:absolute;left:6702;top:1103;width:75;height:84" coordsize="75,84" path="m42,55l75,,42,55xm42,52l35,67,25,77,15,82,,84,3,77,5,69,8,65r5,-5l20,55r8,-3l35,52r7,xe" fillcolor="#f3be00" stroked="f">
              <v:path arrowok="t"/>
              <o:lock v:ext="edit" verticies="t"/>
            </v:shape>
            <v:shape id="_x0000_s3026" style="position:absolute;left:6744;top:1103;width:33;height:55" coordsize="33,55" path="m,55l33,,,55xe" filled="f" strokecolor="#e15520" strokeweight="0">
              <v:path arrowok="t"/>
            </v:shape>
            <v:shape id="_x0000_s3027" style="position:absolute;left:6702;top:1155;width:42;height:32" coordsize="42,32" path="m42,l35,15,25,25,15,30,,32,3,25,5,17,8,13,13,8,20,3,28,r7,l42,e" filled="f" strokecolor="#e15520" strokeweight="0">
              <v:path arrowok="t"/>
            </v:shape>
            <v:shape id="_x0000_s3028" style="position:absolute;left:6715;top:1058;width:67;height:102" coordsize="67,102" path="m37,62l67,,37,62xm37,62l32,80,22,90,12,97,,102,,95,2,87,7,80r3,-8l17,67r5,-2l29,62r8,xe" fillcolor="#f3be00" stroked="f">
              <v:path arrowok="t"/>
              <o:lock v:ext="edit" verticies="t"/>
            </v:shape>
            <v:shape id="_x0000_s3029" style="position:absolute;left:6752;top:1058;width:30;height:62" coordsize="30,62" path="m,62l30,,,62xe" filled="f" strokecolor="#e15520" strokeweight="0">
              <v:path arrowok="t"/>
            </v:shape>
            <v:shape id="_x0000_s3030" style="position:absolute;left:6715;top:1120;width:37;height:40" coordsize="37,40" path="m37,l32,18,22,28,12,35,,40,,33,2,25,7,18r3,-8l17,5,22,3,29,r8,e" filled="f" strokecolor="#e15520" strokeweight="0">
              <v:path arrowok="t"/>
            </v:shape>
            <v:shape id="_x0000_s3031" style="position:absolute;left:6643;top:1240;width:17;height:50" coordsize="17,50" path="m7,r7,12l17,25,14,37,10,50,5,40,,27,,20,2,12,5,5,7,xe" fillcolor="#f3be00" stroked="f">
              <v:path arrowok="t"/>
            </v:shape>
            <v:shape id="_x0000_s3032" style="position:absolute;left:6643;top:1240;width:17;height:50" coordsize="17,50" path="m7,r7,12l17,25,14,37,10,50,5,40,,27,,20,2,12,5,5,7,e" filled="f" strokecolor="#e15520" strokeweight="0">
              <v:path arrowok="t"/>
            </v:shape>
            <v:shape id="_x0000_s3033" style="position:absolute;left:6628;top:1202;width:20;height:115" coordsize="20,115" path="m7,63r5,12l15,90r-3,13l7,115,,105,,90,,75,7,63xm7,63l20,,7,63xe" fillcolor="#f3be00" stroked="f">
              <v:path arrowok="t"/>
              <o:lock v:ext="edit" verticies="t"/>
            </v:shape>
            <v:shape id="_x0000_s3034" style="position:absolute;left:6628;top:1265;width:15;height:52" coordsize="15,52" path="m7,r5,12l15,27,12,40,7,52,,42,,27,,12,7,e" filled="f" strokecolor="#e15520" strokeweight="0">
              <v:path arrowok="t"/>
            </v:shape>
            <v:shape id="_x0000_s3035" style="position:absolute;left:6635;top:1202;width:13;height:63" coordsize="13,63" path="m,63l13,,,63e" filled="f" strokecolor="#e15520" strokeweight="0">
              <v:path arrowok="t"/>
            </v:shape>
            <v:shape id="_x0000_s3036" style="position:absolute;left:6657;top:1212;width:18;height:50" coordsize="18,50" path="m5,l15,13r3,12l18,38,13,50,5,40,,28,,20,,13,3,8,5,xe" fillcolor="#f3be00" stroked="f">
              <v:path arrowok="t"/>
            </v:shape>
            <v:shape id="_x0000_s3037" style="position:absolute;left:6657;top:1212;width:18;height:50" coordsize="18,50" path="m5,l15,13r3,12l18,38,13,50,5,40,,28,,20,,13,3,8,5,e" filled="f" strokecolor="#e15520" strokeweight="0">
              <v:path arrowok="t"/>
            </v:shape>
            <v:shape id="_x0000_s3038" style="position:absolute;left:6662;top:1153;width:8;height:59" coordsize="8,59" path="m,59l8,,,59xe" fillcolor="#f3be00" stroked="f">
              <v:path arrowok="t"/>
            </v:shape>
            <v:shape id="_x0000_s3039" style="position:absolute;left:6662;top:1153;width:8;height:59" coordsize="8,59" path="m,59l8,,,59xe" filled="f" strokecolor="#e15520" strokeweight="0">
              <v:path arrowok="t"/>
            </v:shape>
            <v:shape id="_x0000_s3040" style="position:absolute;left:6672;top:1182;width:18;height:50" coordsize="18,50" path="m5,r8,13l18,25,15,38,13,50,5,40,,28,,20,,13,3,5,5,xe" fillcolor="#f3be00" stroked="f">
              <v:path arrowok="t"/>
            </v:shape>
            <v:shape id="_x0000_s3041" style="position:absolute;left:6672;top:1182;width:18;height:50" coordsize="18,50" path="m5,r8,13l18,25,15,38,13,50,5,40,,28,,20,,13,3,5,5,e" filled="f" strokecolor="#e15520" strokeweight="0">
              <v:path arrowok="t"/>
            </v:shape>
            <v:shape id="_x0000_s3042" style="position:absolute;left:6677;top:1123;width:3;height:59" coordsize="3,59" path="m,59l3,,,59xe" fillcolor="#f3be00" stroked="f">
              <v:path arrowok="t"/>
            </v:shape>
            <v:shape id="_x0000_s3043" style="position:absolute;left:6677;top:1123;width:3;height:59" coordsize="3,59" path="m,59l3,,,59xe" filled="f" strokecolor="#e15520" strokeweight="0">
              <v:path arrowok="t"/>
            </v:shape>
            <v:shape id="_x0000_s3044" style="position:absolute;left:6682;top:1153;width:20;height:49" coordsize="20,49" path="m5,l15,12r3,12l20,37,15,49,8,42,3,27,,22,,15,3,7,5,xe" fillcolor="#f3be00" stroked="f">
              <v:path arrowok="t"/>
            </v:shape>
            <v:shape id="_x0000_s3045" style="position:absolute;left:6682;top:1153;width:20;height:49" coordsize="20,49" path="m5,l15,12r3,12l20,37,15,49,8,42,3,27,,22,,15,3,7,5,e" filled="f" strokecolor="#e15520" strokeweight="0">
              <v:path arrowok="t"/>
            </v:shape>
            <v:shape id="_x0000_s3046" style="position:absolute;left:6687;top:1090;width:1;height:63" coordsize="0,63" path="m,63l,,,63xe" fillcolor="#f3be00" stroked="f">
              <v:path arrowok="t"/>
            </v:shape>
            <v:shape id="_x0000_s3047" style="position:absolute;left:6687;top:1090;width:1;height:63" coordsize="0,63" path="m,63l,,,63xe" filled="f" strokecolor="#e15520" strokeweight="0">
              <v:path arrowok="t"/>
            </v:shape>
            <v:shape id="_x0000_s3048" style="position:absolute;left:6695;top:1123;width:17;height:49" coordsize="17,49" path="m2,l12,10r5,12l17,35,15,49,5,40,,27,,20,,12,,5,2,xe" fillcolor="#f3be00" stroked="f">
              <v:path arrowok="t"/>
            </v:shape>
            <v:shape id="_x0000_s3049" style="position:absolute;left:6695;top:1123;width:17;height:49" coordsize="17,49" path="m2,l12,10r5,12l17,35,15,49,5,40,,27,,20,,12,,5,2,e" filled="f" strokecolor="#e15520" strokeweight="0">
              <v:path arrowok="t"/>
            </v:shape>
            <v:shape id="_x0000_s3050" style="position:absolute;left:6697;top:1058;width:1;height:65" coordsize="0,65" path="m,65l,,,65xe" fillcolor="#f3be00" stroked="f">
              <v:path arrowok="t"/>
            </v:shape>
            <v:shape id="_x0000_s3051" style="position:absolute;left:6697;top:1058;width:1;height:65" coordsize="0,65" path="m,65l,,,65xe" filled="f" strokecolor="#e15520" strokeweight="0">
              <v:path arrowok="t"/>
            </v:shape>
            <v:shape id="_x0000_s3052" style="position:absolute;left:6705;top:1090;width:22;height:53" coordsize="22,53" path="m5,r7,5l17,10r3,5l22,23r,7l20,38r-3,7l12,53,5,43,2,28,,20,,13,2,5,5,xe" fillcolor="#f3be00" stroked="f">
              <v:path arrowok="t"/>
            </v:shape>
            <v:shape id="_x0000_s3053" style="position:absolute;left:6705;top:1090;width:22;height:53" coordsize="22,53" path="m5,r7,5l17,10r3,5l22,23r,7l20,38r-3,7l12,53,5,43,2,28,,20,,13,2,5,5,xe" filled="f" strokecolor="#e15520" strokeweight="0">
              <v:path arrowok="t"/>
            </v:shape>
            <v:shape id="_x0000_s3054" style="position:absolute;left:6650;top:1180;width:10;height:60" coordsize="10,60" path="m,60l10,,,60xe" fillcolor="#f3be00" stroked="f">
              <v:path arrowok="t"/>
            </v:shape>
            <v:shape id="_x0000_s3055" style="position:absolute;left:6650;top:1180;width:10;height:60" coordsize="10,60" path="m,60l10,,,60xe" filled="f" strokecolor="#e15520" strokeweight="0">
              <v:path arrowok="t"/>
            </v:shape>
            <v:shape id="_x0000_s3056" style="position:absolute;left:6354;top:1519;width:112;height:30" coordsize="112,30" path="m52,20l112,,52,20xm52,20l38,28,25,30,13,28,,20,5,15r8,-2l20,10,25,8r8,l40,10r8,5l52,20xe" fillcolor="#f3be00" stroked="f">
              <v:path arrowok="t"/>
              <o:lock v:ext="edit" verticies="t"/>
            </v:shape>
          </v:group>
          <v:group id="_x0000_s3057" style="position:absolute;left:5835;top:459;width:783;height:1203" coordorigin="5835,459" coordsize="783,1203">
            <v:shape id="_x0000_s3058" style="position:absolute;left:6406;top:1519;width:60;height:20" coordsize="60,20" path="m,20l60,,,20xe" filled="f" strokecolor="#e77817" strokeweight="0">
              <v:path arrowok="t"/>
            </v:shape>
            <v:shape id="_x0000_s3059" style="position:absolute;left:6354;top:1527;width:52;height:22" coordsize="52,22" path="m52,12l38,20,25,22,13,20,,12,5,7,13,5,20,2,25,r8,l40,2r8,5l52,12xe" filled="f" strokecolor="#e77817" strokeweight="0">
              <v:path arrowok="t"/>
            </v:shape>
            <v:shape id="_x0000_s3060" style="position:absolute;left:6389;top:1497;width:109;height:32" coordsize="109,32" path="m50,25l109,,50,25xm50,25l37,30,22,32r-12,l,25,5,20r5,-3l17,15r8,-3l32,12r5,3l45,20r5,5xe" fillcolor="#f3be00" stroked="f">
              <v:path arrowok="t"/>
              <o:lock v:ext="edit" verticies="t"/>
            </v:shape>
            <v:shape id="_x0000_s3061" style="position:absolute;left:6439;top:1497;width:59;height:25" coordsize="59,25" path="m,25l59,,,25xe" filled="f" strokecolor="#e77817" strokeweight="0">
              <v:path arrowok="t"/>
            </v:shape>
            <v:shape id="_x0000_s3062" style="position:absolute;left:6389;top:1509;width:50;height:20" coordsize="50,20" path="m50,13l37,18,22,20r-12,l,13,5,8,10,5,17,3,25,r7,l37,3r8,5l50,13e" filled="f" strokecolor="#e77817" strokeweight="0">
              <v:path arrowok="t"/>
            </v:shape>
            <v:shape id="_x0000_s3063" style="position:absolute;left:6419;top:1487;width:114;height:27" coordsize="114,27" path="m50,17l114,,50,17xm52,17l37,25,25,27,12,25,,17,5,12r7,-2l17,7,25,5r7,l40,7r5,5l52,17xe" fillcolor="#f3be00" stroked="f">
              <v:path arrowok="t"/>
              <o:lock v:ext="edit" verticies="t"/>
            </v:shape>
            <v:shape id="_x0000_s3064" style="position:absolute;left:6469;top:1487;width:64;height:17" coordsize="64,17" path="m,17l64,,,17xe" filled="f" strokecolor="#e77817" strokeweight="0">
              <v:path arrowok="t"/>
            </v:shape>
            <v:shape id="_x0000_s3065" style="position:absolute;left:6419;top:1492;width:52;height:22" coordsize="52,22" path="m52,12l37,20,25,22,12,20,,12,5,7,12,5,17,2,25,r7,l40,2r5,5l52,12xe" filled="f" strokecolor="#e77817" strokeweight="0">
              <v:path arrowok="t"/>
            </v:shape>
            <v:shape id="_x0000_s3066" style="position:absolute;left:6446;top:1472;width:110;height:27" coordsize="110,27" path="m52,15l110,,52,15xm52,15l38,22,25,27,13,25,,17,5,12r8,-2l18,7,25,5r8,l40,7r7,3l52,15xe" fillcolor="#f3be00" stroked="f">
              <v:path arrowok="t"/>
              <o:lock v:ext="edit" verticies="t"/>
            </v:shape>
            <v:shape id="_x0000_s3067" style="position:absolute;left:6498;top:1472;width:58;height:15" coordsize="58,15" path="m,15l58,,,15xe" filled="f" strokecolor="#e77817" strokeweight="0">
              <v:path arrowok="t"/>
            </v:shape>
            <v:shape id="_x0000_s3068" style="position:absolute;left:6446;top:1477;width:52;height:22" coordsize="52,22" path="m52,10l38,17,25,22,13,20,,12,5,7,13,5,18,2,25,r8,l40,2r7,3l52,10e" filled="f" strokecolor="#e77817" strokeweight="0">
              <v:path arrowok="t"/>
            </v:shape>
            <v:shape id="_x0000_s3069" style="position:absolute;left:6481;top:1444;width:109;height:35" coordsize="109,35" path="m50,25l109,,50,25xm50,25l37,33,25,35,12,33,,28,5,23r5,-5l17,15r8,l32,15r5,3l45,20r5,5xe" fillcolor="#f3be00" stroked="f">
              <v:path arrowok="t"/>
              <o:lock v:ext="edit" verticies="t"/>
            </v:shape>
            <v:shape id="_x0000_s3070" style="position:absolute;left:6531;top:1444;width:59;height:25" coordsize="59,25" path="m,25l59,,,25xe" filled="f" strokecolor="#e77817" strokeweight="0">
              <v:path arrowok="t"/>
            </v:shape>
            <v:shape id="_x0000_s3071" style="position:absolute;left:6481;top:1459;width:50;height:20" coordsize="50,20" path="m50,10l37,18,25,20,12,18,,13,5,8,10,3,17,r8,l32,r5,3l45,5r5,5xe" filled="f" strokecolor="#e77817" strokeweight="0">
              <v:path arrowok="t"/>
            </v:shape>
            <v:shape id="_x0000_s3072" style="position:absolute;left:6506;top:1412;width:112;height:47" coordsize="112,47" path="m52,32l112,,52,32xm52,32l37,42,25,47r-13,l,45,5,37r5,-5l17,30r8,-3l32,25r8,2l47,30r5,2xe" fillcolor="#f3be00" stroked="f">
              <v:path arrowok="t"/>
              <o:lock v:ext="edit" verticies="t"/>
            </v:shape>
            <v:shape id="_x0000_s3073" style="position:absolute;left:6558;top:1412;width:60;height:32" coordsize="60,32" path="m,32l60,,,32xe" filled="f" strokecolor="#e77817" strokeweight="0">
              <v:path arrowok="t"/>
            </v:shape>
            <v:shape id="_x0000_s3074" style="position:absolute;left:6506;top:1437;width:52;height:22" coordsize="52,22" path="m52,7l37,17,25,22r-13,l,20,5,12,10,7,17,5,25,2,32,r8,2l47,5r5,2e" filled="f" strokecolor="#e77817" strokeweight="0">
              <v:path arrowok="t"/>
            </v:shape>
            <v:shape id="_x0000_s3075" style="position:absolute;left:6382;top:1487;width:27;height:42" coordsize="27,42" path="m27,l24,12,20,25,10,35,,42,,30,5,17,15,5,27,xe" fillcolor="#f3be00" stroked="f">
              <v:path arrowok="t"/>
            </v:shape>
            <v:shape id="_x0000_s3076" style="position:absolute;left:6382;top:1487;width:27;height:42" coordsize="27,42" path="m27,l24,12,20,25,10,35,,42,,30,5,17,15,5,27,e" filled="f" strokecolor="#e77817" strokeweight="0">
              <v:path arrowok="t"/>
            </v:shape>
            <v:shape id="_x0000_s3077" style="position:absolute;left:6352;top:1454;width:74;height:85" coordsize="74,85" path="m30,43l27,58,20,68,10,78,,85,,75,5,63,15,50,30,43xm30,43l74,,30,43xe" fillcolor="#f3be00" stroked="f">
              <v:path arrowok="t"/>
              <o:lock v:ext="edit" verticies="t"/>
            </v:shape>
            <v:shape id="_x0000_s3078" style="position:absolute;left:6352;top:1497;width:30;height:42" coordsize="30,42" path="m30,l27,15,20,25,10,35,,42,,32,5,20,15,7,30,e" filled="f" strokecolor="#e77817" strokeweight="0">
              <v:path arrowok="t"/>
            </v:shape>
            <v:shape id="_x0000_s3079" style="position:absolute;left:6382;top:1454;width:44;height:43" coordsize="44,43" path="m,43l44,,,43e" filled="f" strokecolor="#e77817" strokeweight="0">
              <v:path arrowok="t"/>
            </v:shape>
            <v:shape id="_x0000_s3080" style="position:absolute;left:6409;top:1472;width:25;height:42" coordsize="25,42" path="m25,r,12l20,25,12,35,,42,,30,5,17,7,12,12,7,17,2,25,xe" fillcolor="#f3be00" stroked="f">
              <v:path arrowok="t"/>
            </v:shape>
            <v:shape id="_x0000_s3081" style="position:absolute;left:6409;top:1472;width:25;height:42" coordsize="25,42" path="m25,r,12l20,25,12,35,,42,,30,5,17,7,12,12,7,17,2,25,e" filled="f" strokecolor="#e77817" strokeweight="0">
              <v:path arrowok="t"/>
            </v:shape>
            <v:shape id="_x0000_s3082" style="position:absolute;left:6434;top:1427;width:40;height:45" coordsize="40,45" path="m,45l40,,,45xe" fillcolor="#f3be00" stroked="f">
              <v:path arrowok="t"/>
            </v:shape>
            <v:shape id="_x0000_s3083" style="position:absolute;left:6434;top:1427;width:40;height:45" coordsize="40,45" path="m,45l40,,,45xe" filled="f" strokecolor="#e77817" strokeweight="0">
              <v:path arrowok="t"/>
            </v:shape>
            <v:shape id="_x0000_s3084" style="position:absolute;left:6439;top:1454;width:25;height:43" coordsize="25,43" path="m25,l22,13,20,25,12,35,,43,,30,5,18,7,13,12,8,17,3,25,xe" fillcolor="#f3be00" stroked="f">
              <v:path arrowok="t"/>
            </v:shape>
            <v:shape id="_x0000_s3085" style="position:absolute;left:6439;top:1454;width:25;height:43" coordsize="25,43" path="m25,l22,13,20,25,12,35,,43,,30,5,18,7,13,12,8,17,3,25,e" filled="f" strokecolor="#e77817" strokeweight="0">
              <v:path arrowok="t"/>
            </v:shape>
            <v:shape id="_x0000_s3086" style="position:absolute;left:6461;top:1410;width:37;height:44" coordsize="37,44" path="m,44l37,,,44xe" fillcolor="#f3be00" stroked="f">
              <v:path arrowok="t"/>
            </v:shape>
            <v:shape id="_x0000_s3087" style="position:absolute;left:6461;top:1410;width:37;height:44" coordsize="37,44" path="m,44l37,,,44xe" filled="f" strokecolor="#e77817" strokeweight="0">
              <v:path arrowok="t"/>
            </v:shape>
            <v:shape id="_x0000_s3088" style="position:absolute;left:6466;top:1437;width:22;height:45" coordsize="22,45" path="m22,r,15l18,27,10,37,,45,,32,3,20,5,15,10,7,15,2,22,xe" fillcolor="#f3be00" stroked="f">
              <v:path arrowok="t"/>
            </v:shape>
            <v:shape id="_x0000_s3089" style="position:absolute;left:6466;top:1437;width:22;height:45" coordsize="22,45" path="m22,r,15l18,27,10,37,,45,,32,3,20,5,15,10,7,15,2,22,e" filled="f" strokecolor="#e77817" strokeweight="0">
              <v:path arrowok="t"/>
            </v:shape>
            <v:shape id="_x0000_s3090" style="position:absolute;left:6486;top:1387;width:37;height:50" coordsize="37,50" path="m,50l37,,,50xe" fillcolor="#f3be00" stroked="f">
              <v:path arrowok="t"/>
            </v:shape>
            <v:shape id="_x0000_s3091" style="position:absolute;left:6486;top:1387;width:37;height:50" coordsize="37,50" path="m,50l37,,,50xe" filled="f" strokecolor="#e77817" strokeweight="0">
              <v:path arrowok="t"/>
            </v:shape>
            <v:shape id="_x0000_s3092" style="position:absolute;left:6493;top:1417;width:20;height:45" coordsize="20,45" path="m20,r,15l18,27,10,37,,45,,35,3,20,5,15,10,7,15,5,20,xe" fillcolor="#f3be00" stroked="f">
              <v:path arrowok="t"/>
            </v:shape>
            <v:shape id="_x0000_s3093" style="position:absolute;left:6493;top:1417;width:20;height:45" coordsize="20,45" path="m20,r,15l18,27,10,37,,45,,35,3,20,5,15,10,7,15,5,20,e" filled="f" strokecolor="#e77817" strokeweight="0">
              <v:path arrowok="t"/>
            </v:shape>
            <v:shape id="_x0000_s3094" style="position:absolute;left:6513;top:1367;width:38;height:50" coordsize="38,50" path="m,50l38,,,50xe" fillcolor="#f3be00" stroked="f">
              <v:path arrowok="t"/>
            </v:shape>
            <v:shape id="_x0000_s3095" style="position:absolute;left:6513;top:1367;width:38;height:50" coordsize="38,50" path="m,50l38,,,50xe" filled="f" strokecolor="#e77817" strokeweight="0">
              <v:path arrowok="t"/>
            </v:shape>
            <v:shape id="_x0000_s3096" style="position:absolute;left:6518;top:1397;width:28;height:47" coordsize="28,47" path="m25,r3,8l28,15r,8l25,27r-5,5l15,37,8,42,,47,,35,5,23,13,10,25,xe" fillcolor="#f3be00" stroked="f">
              <v:path arrowok="t"/>
            </v:shape>
            <v:shape id="_x0000_s3097" style="position:absolute;left:6518;top:1397;width:28;height:47" coordsize="28,47" path="m25,r3,8l28,15r,8l25,27r-5,5l15,37,8,42,,47,,35,5,23,13,10,25,e" filled="f" strokecolor="#e77817" strokeweight="0">
              <v:path arrowok="t"/>
            </v:shape>
            <v:shape id="_x0000_s3098" style="position:absolute;left:6406;top:1442;width:43;height:42" coordsize="43,42" path="m,42l43,,,42xe" fillcolor="#f3be00" stroked="f">
              <v:path arrowok="t"/>
            </v:shape>
            <v:shape id="_x0000_s3099" style="position:absolute;left:6406;top:1442;width:43;height:42" coordsize="43,42" path="m,42l43,,,42xe" filled="f" strokecolor="#e77817" strokeweight="0">
              <v:path arrowok="t"/>
            </v:shape>
            <v:shape id="_x0000_s3100" style="position:absolute;left:6334;top:1509;width:5;height:5" coordsize="5,5" path="m,l3,,5,,3,3r,2l,3,,xe" fillcolor="#e15520" stroked="f">
              <v:path arrowok="t"/>
            </v:shape>
            <v:shape id="_x0000_s3101" style="position:absolute;left:6334;top:1509;width:227;height:35" coordsize="227,35" path="m3,l,3,3,5r2,l5,3,8,,5,,3,xm224,35r3,-2l224,35r,xe" fillcolor="#e15820" stroked="f">
              <v:path arrowok="t"/>
              <o:lock v:ext="edit" verticies="t"/>
            </v:shape>
            <v:shape id="_x0000_s3102" style="position:absolute;left:6337;top:1509;width:224;height:35" coordsize="224,35" path="m2,l,3,,5,2,8r3,l5,5,7,3,5,,2,xm219,35r2,l224,33r-5,2l219,35xe" fillcolor="#e25b20" stroked="f">
              <v:path arrowok="t"/>
              <o:lock v:ext="edit" verticies="t"/>
            </v:shape>
            <v:shape id="_x0000_s3103" style="position:absolute;left:6339;top:1509;width:219;height:38" coordsize="219,38" path="m219,35r,l217,35r-3,l214,38r,l219,35xm3,l,3,,5r3,5l3,13,5,8,8,3,5,3,3,xe" fillcolor="#e25e20" stroked="f">
              <v:path arrowok="t"/>
              <o:lock v:ext="edit" verticies="t"/>
            </v:shape>
            <v:shape id="_x0000_s3104" style="position:absolute;left:6342;top:1512;width:214;height:37" coordsize="214,37" path="m214,32r,l211,32r-2,l209,35r,l209,37r5,-5xm2,l,2,,5r2,5l2,12,5,5,7,,5,,2,xe" fillcolor="#e36221" stroked="f">
              <v:path arrowok="t"/>
              <o:lock v:ext="edit" verticies="t"/>
            </v:shape>
            <v:shape id="_x0000_s3105" style="position:absolute;left:6342;top:1512;width:211;height:37" coordsize="211,37" path="m211,35r,-3l209,32r-3,l206,35r,l206,37r5,-2l211,35xm5,l2,5,,10r2,2l5,17,7,7,10,,7,,5,xe" fillcolor="#e46521" stroked="f">
              <v:path arrowok="t"/>
              <o:lock v:ext="edit" verticies="t"/>
            </v:shape>
            <v:shape id="_x0000_s3106" style="position:absolute;left:6344;top:1512;width:207;height:40" coordsize="207,40" path="m207,35r,-3l204,32r-2,3l202,35r,2l202,40r5,-3l207,35r,xm5,l3,5,,12r3,8l3,25,5,12,10,,8,,5,xe" fillcolor="#e46821" stroked="f">
              <v:path arrowok="t"/>
              <o:lock v:ext="edit" verticies="t"/>
            </v:shape>
            <v:shape id="_x0000_s3107" style="position:absolute;left:6347;top:1512;width:201;height:40" coordsize="201,40" path="m201,35r,-3l199,35r-3,l196,35r,2l196,40r5,-3l201,35r,xm5,l2,7,,17,2,27r,10l2,35r,l5,17,10,,7,,5,xe" fillcolor="#e46b21" stroked="f">
              <v:path arrowok="t"/>
              <o:lock v:ext="edit" verticies="t"/>
            </v:shape>
            <v:shape id="_x0000_s3108" style="position:absolute;left:6347;top:1512;width:199;height:47" coordsize="199,47" path="m199,35r,l196,35r-2,l194,37r,5l199,40r,-3l199,35xm7,l2,12,,25,2,37,7,47,5,40r,-5l7,17,12,,10,,7,xe" fillcolor="#e56f21" stroked="f">
              <v:path arrowok="t"/>
              <o:lock v:ext="edit" verticies="t"/>
            </v:shape>
            <v:shape id="_x0000_s3109" style="position:absolute;left:6349;top:1512;width:194;height:52" coordsize="194,52" path="m194,35r,l192,35r-3,l189,40r,2l194,40r,-3l194,35xm8,l3,17,,35r,l,37r3,8l8,52,5,45,5,35,8,17,13,,10,,8,xe" fillcolor="#e57222" stroked="f">
              <v:path arrowok="t"/>
              <o:lock v:ext="edit" verticies="t"/>
            </v:shape>
            <v:shape id="_x0000_s3110" style="position:absolute;left:6352;top:1512;width:189;height:57" coordsize="189,57" path="m7,l2,17,,35r,5l2,47r3,5l7,57,7,45,5,35,7,17,12,,10,,7,xm189,42r,-5l189,35r-3,l184,35r,5l184,45r5,-3xe" fillcolor="#e67523" stroked="f">
              <v:path arrowok="t"/>
              <o:lock v:ext="edit" verticies="t"/>
            </v:shape>
            <v:shape id="_x0000_s3111" style="position:absolute;left:6354;top:1512;width:184;height:60" coordsize="184,60" path="m8,l3,17,,35,,45r3,7l5,57r5,3l8,47,5,35,8,17,13,,10,,8,xm184,42r,-2l184,35r-2,l179,35r,5l179,47r3,-2l184,42xe" fillcolor="#e67824" stroked="f">
              <v:path arrowok="t"/>
              <o:lock v:ext="edit" verticies="t"/>
            </v:shape>
            <v:shape id="_x0000_s3112" style="position:absolute;left:6357;top:1512;width:179;height:62" coordsize="179,62" path="m7,l2,17,,35,2,45r,12l7,60r3,2l7,47,5,35,7,17,12,2,10,,7,xm179,45r,-5l179,35r-3,l174,35r,7l174,47r2,l179,45xe" fillcolor="#e77b25" stroked="f">
              <v:path arrowok="t"/>
              <o:lock v:ext="edit" verticies="t"/>
            </v:shape>
            <v:shape id="_x0000_s3113" style="position:absolute;left:6359;top:1512;width:174;height:65" coordsize="174,65" path="m8,l3,17,,35,3,47,5,60r3,2l10,65,8,50,5,35,8,17,13,2r-3,l8,xm174,47r,-7l174,35r-2,l169,35r,7l167,50r5,-3l174,47xe" fillcolor="#e77e26" stroked="f">
              <v:path arrowok="t"/>
              <o:lock v:ext="edit" verticies="t"/>
            </v:shape>
            <v:shape id="_x0000_s3114" style="position:absolute;left:6362;top:1514;width:169;height:63" coordsize="169,63" path="m7,l2,15,,33,2,45,5,60r2,l10,63r2,l7,48,5,33,7,15,12,,10,,7,xm169,45r,-5l169,33r-3,l164,35r,8l161,48r3,l169,45xe" fillcolor="#e78126" stroked="f">
              <v:path arrowok="t"/>
              <o:lock v:ext="edit" verticies="t"/>
            </v:shape>
            <v:shape id="_x0000_s3115" style="position:absolute;left:6364;top:1514;width:164;height:63" coordsize="164,63" path="m8,l3,15,,33,3,48,5,63r3,l13,63,8,48,5,33,8,15,13,,10,,8,xm162,48r2,-8l164,33r-2,2l159,35r,8l157,50r2,-2l162,48xe" fillcolor="#e88427" stroked="f">
              <v:path arrowok="t"/>
              <o:lock v:ext="edit" verticies="t"/>
            </v:shape>
            <v:shape id="_x0000_s3116" style="position:absolute;left:6367;top:1514;width:159;height:63" coordsize="159,63" path="m7,l2,15,,33,2,48,7,63r5,l7,48,5,33,7,15,12,,10,,7,xm156,48r3,-5l159,35r-3,l154,35r,8l151,53r3,-3l156,48xe" fillcolor="#e98828" stroked="f">
              <v:path arrowok="t"/>
              <o:lock v:ext="edit" verticies="t"/>
            </v:shape>
            <v:shape id="_x0000_s3117" style="position:absolute;left:6369;top:1514;width:154;height:63" coordsize="154,63" path="m8,l3,15,,33,3,48,8,63r5,l8,48,5,33,8,15,13,,10,,8,xm152,50r2,-7l154,35r-2,l149,35r,10l147,53r2,l152,50xe" fillcolor="#e98b2a" stroked="f">
              <v:path arrowok="t"/>
              <o:lock v:ext="edit" verticies="t"/>
            </v:shape>
            <v:shape id="_x0000_s3118" style="position:absolute;left:6372;top:1514;width:149;height:63" coordsize="149,63" path="m7,l2,15,,33,2,48,7,63r5,l7,48,5,33,7,15,12,3,10,,7,xm146,53r3,-10l149,35r-3,l144,35r,10l141,55r3,-2l146,53xe" fillcolor="#ea8e2b" stroked="f">
              <v:path arrowok="t"/>
              <o:lock v:ext="edit" verticies="t"/>
            </v:shape>
            <v:shape id="_x0000_s3119" style="position:absolute;left:6374;top:1514;width:144;height:65" coordsize="144,65" path="m8,l3,15,,33,3,48,8,63r5,2l8,48,5,33,8,15,13,3r-3,l8,xm142,53r2,-8l144,35r-2,l139,35r-2,10l134,55r5,l142,53xe" fillcolor="#eb912b" stroked="f">
              <v:path arrowok="t"/>
              <o:lock v:ext="edit" verticies="t"/>
            </v:shape>
            <v:shape id="_x0000_s3120" style="position:absolute;left:6377;top:1517;width:139;height:62" coordsize="139,62" path="m7,l2,12,,30,2,45,7,60r8,2l7,47,5,30,7,15,12,,10,,7,xm136,52r3,-10l139,32r-3,l134,32r-3,10l129,55r2,-3l136,52xe" fillcolor="#eb952b" stroked="f">
              <v:path arrowok="t"/>
              <o:lock v:ext="edit" verticies="t"/>
            </v:shape>
            <v:shape id="_x0000_s3121" style="position:absolute;left:6379;top:1517;width:134;height:62" coordsize="134,62" path="m8,l3,12,,30,3,45,8,62r7,l8,47,5,30,8,15,13,,10,,8,xm129,52r3,-10l134,32r-2,l129,32r-2,13l124,55r3,l129,52xe" fillcolor="#ec982a" stroked="f">
              <v:path arrowok="t"/>
              <o:lock v:ext="edit" verticies="t"/>
            </v:shape>
            <v:shape id="_x0000_s3122" style="position:absolute;left:6382;top:1517;width:129;height:62" coordsize="129,62" path="m7,l2,15,,30,2,47r8,15l12,62r3,l10,55,7,47,5,37r,-7l7,15,12,,10,,7,xm124,55r2,-13l129,32r-3,l124,32r-3,13l116,57r5,-2l124,55xe" fillcolor="#ec9b29" stroked="f">
              <v:path arrowok="t"/>
              <o:lock v:ext="edit" verticies="t"/>
            </v:shape>
            <v:shape id="_x0000_s3123" style="position:absolute;left:6384;top:1517;width:124;height:62" coordsize="124,62" path="m8,l3,15,,30,3,47r7,15l13,62r2,l13,55,8,47,5,37r,-7l8,15,13,2,10,,8,xm119,55r3,-10l124,32r-2,l119,32r-2,13l112,57r2,l119,55xe" fillcolor="#ed9e27" stroked="f">
              <v:path arrowok="t"/>
              <o:lock v:ext="edit" verticies="t"/>
            </v:shape>
            <v:shape id="_x0000_s3124" style="position:absolute;left:6387;top:1517;width:119;height:62" coordsize="119,62" path="m7,l2,15,,30r,7l2,47r3,8l10,62r5,l17,62,12,55,7,47,7,37,5,30,7,15,12,2r-2,l7,xm111,57r5,-12l119,32r-3,l114,32r-3,15l104,60r5,-3l111,57xe" fillcolor="#eda223" stroked="f">
              <v:path arrowok="t"/>
              <o:lock v:ext="edit" verticies="t"/>
            </v:shape>
            <v:shape id="_x0000_s3125" style="position:absolute;left:6389;top:1519;width:114;height:60" coordsize="114,60" path="m8,l3,13,,28r,7l3,45r5,8l10,60r5,l17,60,13,53,10,45,8,38,5,28,8,13,13,,10,,8,xm107,55r5,-12l114,30r-2,l109,30r-2,15l99,58r3,l107,55xe" fillcolor="#eea520" stroked="f">
              <v:path arrowok="t"/>
              <o:lock v:ext="edit" verticies="t"/>
            </v:shape>
            <v:shape id="_x0000_s3126" style="position:absolute;left:6392;top:1519;width:109;height:63" coordsize="109,63" path="m7,l2,13,,28r2,7l2,45r5,8l12,60r2,l19,63,12,55,10,45,7,38,5,28,7,13,12,,10,,7,xm99,58r7,-13l109,30r-3,l104,30r,8l101,45r-5,8l92,60r4,-2l99,58xe" fillcolor="#eea91a" stroked="f">
              <v:path arrowok="t"/>
              <o:lock v:ext="edit" verticies="t"/>
            </v:shape>
            <v:shape id="_x0000_s3127" style="position:absolute;left:6394;top:1519;width:104;height:63" coordsize="104,63" path="m8,l3,13,,28,3,38r2,7l8,53r4,7l17,63r3,l15,55,10,45,8,38,5,28,8,13,12,3,10,,8,xm94,58r8,-13l104,30r-2,l99,30r,8l94,45r-2,8l87,60r3,l94,58xe" fillcolor="#efac12" stroked="f">
              <v:path arrowok="t"/>
              <o:lock v:ext="edit" verticies="t"/>
            </v:shape>
            <v:shape id="_x0000_s3128" style="position:absolute;left:6397;top:1519;width:99;height:63" coordsize="99,63" path="m7,l2,13,,28,2,38r3,7l7,55r7,8l17,63r5,l14,55,9,48,7,38,5,28,7,15,12,3,9,3,7,xm87,60r4,-7l96,45r3,-7l99,30r-3,l94,28r,10l89,48r-5,7l79,60r5,l87,60xe" fillcolor="#efb000" stroked="f">
              <v:path arrowok="t"/>
              <o:lock v:ext="edit" verticies="t"/>
            </v:shape>
            <v:shape id="_x0000_s3129" style="position:absolute;left:6399;top:1522;width:94;height:60" coordsize="94,60" path="m7,l3,10,,25,3,35r2,7l10,52r5,8l20,60r5,l17,52,10,45,7,35,5,25,7,12,12,,10,,7,xm82,57r5,-7l89,42r5,-7l94,27,92,25r-3,l87,35,85,45r-5,7l72,60r5,-3l82,57xe" fillcolor="#f0b300" stroked="f">
              <v:path arrowok="t"/>
              <o:lock v:ext="edit" verticies="t"/>
            </v:shape>
            <v:shape id="_x0000_s3130" style="position:absolute;left:6402;top:1522;width:89;height:60" coordsize="89,60" path="m7,l2,12,,25,2,35,4,45r5,7l17,60r5,l27,60,17,55,12,45,7,35,4,25,7,12,12,2,9,,7,xm74,57r5,-5l84,45,89,35r,-10l86,25r-2,l82,35,79,45r-7,7l64,60r5,l74,57xe" fillcolor="#f1b700" stroked="f">
              <v:path arrowok="t"/>
              <o:lock v:ext="edit" verticies="t"/>
            </v:shape>
            <v:shape id="_x0000_s3131" style="position:absolute;left:6404;top:1522;width:84;height:60" coordsize="84,60" path="m7,l2,12,,25,2,35,5,45r7,7l20,60r7,l32,60,22,55,12,47,7,37,5,25,7,12,12,2r-2,l7,xm67,60r8,-8l80,45,82,35,84,25r-2,l80,25,77,37,72,47r-7,8l52,60r8,l67,60xe" fillcolor="#f2bb00" stroked="f">
              <v:path arrowok="t"/>
              <o:lock v:ext="edit" verticies="t"/>
            </v:shape>
            <v:shape id="_x0000_s3132" style="position:absolute;left:6406;top:1524;width:80;height:58" coordsize="80,58" path="m8,l3,10,,23,3,33,8,43r5,10l23,58r20,l60,58r8,-8l75,43,78,33,80,23r-2,l75,23r,7l73,35r-3,8l65,48r-5,2l55,55r-7,l40,58,33,55r-5,l20,50,15,48,13,43,8,35,5,30r,-7l8,10,13,,10,,8,xe" fillcolor="#f4c100" stroked="f">
              <v:path arrowok="t"/>
            </v:shape>
            <v:shape id="_x0000_s3133" style="position:absolute;left:6409;top:1524;width:75;height:58" coordsize="75,58" path="m7,l2,10,,23,2,35,7,45r10,8l27,58r10,l47,58,60,53r7,-8l72,35,75,23r-3,l70,23r,l67,35,60,45,50,53,37,55,25,53,15,45,7,35,5,23,7,10,12,3,10,,7,xe" fillcolor="#f5c500" stroked="f">
              <v:path arrowok="t"/>
            </v:shape>
            <v:shape id="_x0000_s3134" style="position:absolute;left:6411;top:1524;width:70;height:58" coordsize="70,58" path="m8,l3,10,,23r,7l3,35r5,8l10,48r5,2l23,55r5,l35,58r8,-3l50,55r5,-5l60,48r5,-5l68,35r2,-5l70,23r-2,l65,20r,3l63,33,58,43,48,50,35,53,23,50,15,43,8,33,5,23,8,10,13,3r-3,l8,xe" fillcolor="#f6c800" stroked="f">
              <v:path arrowok="t"/>
            </v:shape>
            <v:shape id="_x0000_s3135" style="position:absolute;left:6414;top:1527;width:65;height:52" coordsize="65,52" path="m65,20r,l62,17r-2,l60,17r,3l57,30,52,40,42,45,32,47,22,45,12,40,7,30,5,20,7,10,12,,10,,7,,2,7,,20,2,32r8,10l20,50r12,2l45,50,55,42,62,32,65,20xe" fillcolor="#f6cc00" stroked="f">
              <v:path arrowok="t"/>
            </v:shape>
            <v:shape id="_x0000_s3136" style="position:absolute;left:6416;top:1527;width:60;height:50" coordsize="60,50" path="m60,20r,-3l58,17r-3,l55,17r,3l53,30r-5,7l40,42,30,45,20,42,13,37,8,30,5,20,8,10,13,2,10,,8,,3,7,,20,3,30r7,10l18,47r12,3l43,47,53,40,58,30,60,20xe" fillcolor="#f8d100" stroked="f">
              <v:path arrowok="t"/>
            </v:shape>
            <v:shape id="_x0000_s3137" style="position:absolute;left:6419;top:1527;width:55;height:47" coordsize="55,47" path="m55,20r,-3l55,17r-3,l50,17r,l50,20r-3,7l42,35r-5,5l27,42,20,40,12,35,7,27,5,20,7,10,12,2r-2,l7,,2,10,,20,2,30,7,40r10,5l27,47,37,45,47,40,52,30,55,20xe" fillcolor="#f7d400" stroked="f">
              <v:path arrowok="t"/>
            </v:shape>
            <v:shape id="_x0000_s3138" style="position:absolute;left:6421;top:1529;width:50;height:43" coordsize="50,43" path="m50,18r,-3l50,15r-2,l45,13r,2l45,18r-2,7l40,30r-7,5l25,38,18,35,10,30,8,25,5,18,8,8,13,,10,,8,,3,8,,18,3,28r5,7l15,40r10,3l35,40r8,-5l48,28,50,18xe" fillcolor="#f6d600" stroked="f">
              <v:path arrowok="t"/>
            </v:shape>
            <v:shape id="_x0000_s3139" style="position:absolute;left:6424;top:1529;width:45;height:40" coordsize="45,40" path="m45,18r,-3l45,15,42,13r-2,l40,15r,3l40,23r-5,7l30,33r-8,2l15,33,10,30,7,23,5,18,7,8,12,3,10,,7,,2,8,,18r2,7l7,33r8,5l22,40,32,38r5,-5l42,25r3,-7xe" fillcolor="#f5d800" stroked="f">
              <v:path arrowok="t"/>
            </v:shape>
            <v:shape id="_x0000_s3140" style="position:absolute;left:6426;top:1529;width:40;height:38" coordsize="40,38" path="m40,18r,-3l40,13r-2,l35,10r,5l35,18r,5l30,28r-5,2l20,33,15,30,10,28,8,23,5,18,8,8,15,3r-5,l8,,3,8,,18r3,7l5,30r8,5l20,38r8,-3l35,30r3,-5l40,18xe" fillcolor="#f4db00" stroked="f">
              <v:path arrowok="t"/>
            </v:shape>
            <v:shape id="_x0000_s3141" style="position:absolute;left:6429;top:1532;width:35;height:32" coordsize="35,32" path="m35,15r,-3l35,10,32,7r-5,l30,10r,5l30,20r-3,2l22,25r-5,2l12,25,10,22,7,20,5,15r,-5l7,7,10,5,15,2,12,,7,,2,5,,15r2,5l5,27r5,3l17,32r8,-2l30,27r5,-7l35,15xe" fillcolor="#f4dd00" stroked="f">
              <v:path arrowok="t"/>
            </v:shape>
            <v:shape id="_x0000_s3142" style="position:absolute;left:6431;top:1532;width:30;height:30" coordsize="30,30" path="m30,15r,-3l30,7,20,5,10,,3,5,,15r3,5l5,25r5,2l15,30r5,-3l25,25r5,-5l30,15xm25,15r,2l23,22r-3,l15,25,13,22r-5,l5,17r,-2l5,10,8,7,13,5r2,l20,5r3,2l25,10r,5xe" fillcolor="#f4df00" stroked="f">
              <v:path arrowok="t"/>
              <o:lock v:ext="edit" verticies="t"/>
            </v:shape>
            <v:shape id="_x0000_s3143" style="position:absolute;left:6434;top:1534;width:25;height:25" coordsize="25,25" path="m25,13r,-5l22,5,17,3,10,,5,3,2,5,,8r,5l2,18r3,2l7,23r5,2l17,23r5,-3l25,18r,-5xm20,13r-3,5l12,20,7,18,5,13,7,8,12,5r5,3l20,13xe" fillcolor="#f3e100" stroked="f">
              <v:path arrowok="t"/>
              <o:lock v:ext="edit" verticies="t"/>
            </v:shape>
            <v:shape id="_x0000_s3144" style="position:absolute;left:6436;top:1537;width:20;height:20" coordsize="20,20" path="m20,10r,-5l18,2,15,,10,,8,,3,2,,5r,5l,12r3,5l8,17r2,3l15,17r3,l20,12r,-2xm15,10r,2l10,15,8,12,5,10,8,5r2,l15,5r,5xe" fillcolor="#f3e400" stroked="f">
              <v:path arrowok="t"/>
              <o:lock v:ext="edit" verticies="t"/>
            </v:shape>
            <v:shape id="_x0000_s3145" style="position:absolute;left:6439;top:1539;width:15;height:15" coordsize="15,15" path="m15,8l12,3,7,,2,3,,8r2,5l7,15r5,-2l15,8xe" fillcolor="#f2e500" stroked="f">
              <v:path arrowok="t"/>
            </v:shape>
            <v:shape id="_x0000_s3146" style="position:absolute;left:6441;top:1542;width:10;height:10" coordsize="10,10" path="m10,5l10,,5,,3,,,5,3,7r2,3l10,7r,-2xe" fillcolor="#f2e700" stroked="f">
              <v:path arrowok="t"/>
            </v:shape>
            <v:shape id="_x0000_s3147" style="position:absolute;left:6444;top:1544;width:5;height:5" coordsize="5,5" path="m5,3l5,,2,,,,,3r,l2,5,5,3r,xe" fillcolor="#f1e900" stroked="f">
              <v:path arrowok="t"/>
            </v:shape>
            <v:shape id="_x0000_s3148" style="position:absolute;left:6334;top:1509;width:227;height:73" coordsize="227,73" path="m,l40,5r32,8l97,20r20,8l137,35r25,5l189,40r38,-7l204,45,184,55,167,65r-17,5l130,73r-25,l75,70,38,68,28,60,20,53,18,45,15,35,13,25,10,15,5,8,,xe" filled="f" strokecolor="#e77817" strokeweight="0">
              <v:path arrowok="t"/>
            </v:shape>
            <v:shape id="_x0000_s3149" style="position:absolute;left:5880;top:1355;width:99;height:84" coordsize="99,84" path="m49,50l,,49,50r,l49,50r15,2l79,60r10,9l99,84r-7,l84,84,77,82,69,77,62,72,57,65,52,57,49,50xe" fillcolor="#f3be00" stroked="f">
              <v:path arrowok="t"/>
            </v:shape>
            <v:shape id="_x0000_s3150" style="position:absolute;left:5880;top:1355;width:99;height:84" coordsize="99,84" path="m49,50l,,49,50r,l49,50r15,2l79,60r10,9l99,84r-7,l84,84,77,82,69,77,62,72,57,65,52,57,49,50xe" filled="f" strokecolor="#e77817" strokeweight="0">
              <v:path arrowok="t"/>
            </v:shape>
            <v:shape id="_x0000_s3151" style="position:absolute;left:5994;top:1477;width:286;height:185" coordsize="286,185" path="m132,185r-10,-5l112,175r20,-30l157,115r-25,30l107,172,97,167,87,165r22,-25l129,115r-22,25l84,162r-9,-7l65,150,84,132r20,-20l82,130,62,147,52,142,42,140,62,122,80,107,60,122,37,135r-7,-3l20,127,37,117,52,107,35,117r-18,8l7,122,,120,52,90,104,60,157,30,209,r17,7l246,17r20,8l286,32,241,65,199,97r-20,20l162,137r-15,23l132,185xe" fillcolor="#f3be00" stroked="f">
              <v:path arrowok="t"/>
            </v:shape>
            <v:shape id="_x0000_s3152" style="position:absolute;left:5994;top:1477;width:286;height:185" coordsize="286,185" path="m132,185r-10,-5l112,175r20,-30l157,115r-25,30l107,172,97,167,87,165r22,-25l129,115r-22,25l84,162r-9,-7l65,150,84,132r20,-20l82,130,62,147,52,142,42,140,62,122,80,107,60,122,37,135r-7,-3l20,127,37,117,52,107,35,117r-18,8l7,122,,120,52,90,104,60,157,30,209,r17,7l246,17r20,8l286,32,241,65,199,97r-20,20l162,137r-15,23l132,185e" filled="f" strokecolor="#e77817" strokeweight="0">
              <v:path arrowok="t"/>
            </v:shape>
            <v:shape id="_x0000_s3153" style="position:absolute;left:5900;top:624;width:59;height:112" coordsize="59,112" path="m19,57l59,,19,57xm19,57l9,69,2,84,,89r2,8l2,104r3,8l12,107r5,-5l22,94r2,-7l27,79r,-7l24,64,19,57xe" fillcolor="#f3be00" stroked="f">
              <v:path arrowok="t"/>
              <o:lock v:ext="edit" verticies="t"/>
            </v:shape>
            <v:shape id="_x0000_s3154" style="position:absolute;left:5919;top:624;width:40;height:57" coordsize="40,57" path="m,57l40,,,57xe" filled="f" strokecolor="#e15520" strokeweight="0">
              <v:path arrowok="t"/>
            </v:shape>
            <v:shape id="_x0000_s3155" style="position:absolute;left:5900;top:681;width:27;height:55" coordsize="27,55" path="m19,l9,12,2,27,,32r2,8l2,47r3,8l12,50r5,-5l22,37r2,-7l27,22r,-7l24,7,19,e" filled="f" strokecolor="#e15520" strokeweight="0">
              <v:path arrowok="t"/>
            </v:shape>
            <v:shape id="_x0000_s3156" style="position:absolute;left:5877;top:659;width:40;height:114" coordsize="40,114" path="m18,62l40,,18,62xm18,59l8,74,3,87,,102r5,12l10,112r5,-8l20,99r3,-7l25,84r,-10l23,67,18,59xe" fillcolor="#f3be00" stroked="f">
              <v:path arrowok="t"/>
              <o:lock v:ext="edit" verticies="t"/>
            </v:shape>
            <v:shape id="_x0000_s3157" style="position:absolute;left:5895;top:659;width:22;height:62" coordsize="22,62" path="m,62l22,,,62xe" filled="f" strokecolor="#e15520" strokeweight="0">
              <v:path arrowok="t"/>
            </v:shape>
            <v:shape id="_x0000_s3158" style="position:absolute;left:5877;top:718;width:25;height:55" coordsize="25,55" path="m18,l8,15,3,28,,43,5,55r5,-2l15,45r5,-5l23,33r2,-8l25,15,23,8,18,xe" filled="f" strokecolor="#e15520" strokeweight="0">
              <v:path arrowok="t"/>
            </v:shape>
            <v:shape id="_x0000_s3159" style="position:absolute;left:5852;top:688;width:40;height:115" coordsize="40,115" path="m18,63l40,,18,63xm18,63l8,75,3,88,,103r5,12l10,113r8,-5l20,100r3,-7l25,85r,-7l23,70,18,63xe" fillcolor="#f3be00" stroked="f">
              <v:path arrowok="t"/>
              <o:lock v:ext="edit" verticies="t"/>
            </v:shape>
            <v:shape id="_x0000_s3160" style="position:absolute;left:5870;top:688;width:22;height:63" coordsize="22,63" path="m,63l22,,,63xe" filled="f" strokecolor="#e15520" strokeweight="0">
              <v:path arrowok="t"/>
            </v:shape>
            <v:shape id="_x0000_s3161" style="position:absolute;left:5852;top:751;width:25;height:52" coordsize="25,52" path="m18,l8,12,3,25,,40,5,52r5,-2l18,45r2,-8l23,30r2,-8l25,15,23,7,18,xe" filled="f" strokecolor="#e15520" strokeweight="0">
              <v:path arrowok="t"/>
            </v:shape>
            <v:shape id="_x0000_s3162" style="position:absolute;left:5929;top:594;width:63;height:112" coordsize="63,112" path="m20,57l63,,20,57xm20,57l8,70,3,82,,89r,8l3,104r2,8l13,107r5,-5l23,94r2,-7l28,79,25,72r,-7l20,57xe" fillcolor="#f3be00" stroked="f">
              <v:path arrowok="t"/>
              <o:lock v:ext="edit" verticies="t"/>
            </v:shape>
            <v:shape id="_x0000_s3163" style="position:absolute;left:5949;top:594;width:43;height:57" coordsize="43,57" path="m,57l43,,,57xe" filled="f" strokecolor="#e15520" strokeweight="0">
              <v:path arrowok="t"/>
            </v:shape>
            <v:shape id="_x0000_s3164" style="position:absolute;left:5929;top:651;width:28;height:55" coordsize="28,55" path="m20,l8,13,3,25,,32r,8l3,47r2,8l13,50r5,-5l23,37r2,-7l28,22,25,15r,-7l20,e" filled="f" strokecolor="#e15520" strokeweight="0">
              <v:path arrowok="t"/>
            </v:shape>
            <v:shape id="_x0000_s3165" style="position:absolute;left:5957;top:559;width:57;height:117" coordsize="57,117" path="m20,65l57,,20,65xm20,65l7,77,2,90,,97r,8l2,112r3,5l12,114r5,-5l22,102r3,-7l27,87r,-7l25,72,20,65xe" fillcolor="#f3be00" stroked="f">
              <v:path arrowok="t"/>
              <o:lock v:ext="edit" verticies="t"/>
            </v:shape>
            <v:shape id="_x0000_s3166" style="position:absolute;left:5977;top:559;width:37;height:65" coordsize="37,65" path="m,65l37,,,65xe" filled="f" strokecolor="#e15520" strokeweight="0">
              <v:path arrowok="t"/>
            </v:shape>
            <v:shape id="_x0000_s3167" style="position:absolute;left:5957;top:624;width:27;height:52" coordsize="27,52" path="m20,l7,12,2,25,,32r,8l2,47r3,5l12,49r5,-5l22,37r3,-7l27,22r,-7l25,7,20,e" filled="f" strokecolor="#e15520" strokeweight="0">
              <v:path arrowok="t"/>
            </v:shape>
            <v:shape id="_x0000_s3168" style="position:absolute;left:5982;top:539;width:54;height:112" coordsize="54,112" path="m19,57l54,,19,57xm19,57l7,70,2,85,,90r,7l,105r2,7l10,107r7,-5l22,97r2,-7l27,82r,-10l24,65,19,57xe" fillcolor="#f3be00" stroked="f">
              <v:path arrowok="t"/>
              <o:lock v:ext="edit" verticies="t"/>
            </v:shape>
            <v:shape id="_x0000_s3169" style="position:absolute;left:6001;top:539;width:35;height:57" coordsize="35,57" path="m,57l35,,,57xe" filled="f" strokecolor="#e15520" strokeweight="0">
              <v:path arrowok="t"/>
            </v:shape>
            <v:shape id="_x0000_s3170" style="position:absolute;left:5982;top:596;width:27;height:55" coordsize="27,55" path="m19,l7,13,2,28,,33r,7l,48r2,7l10,50r7,-5l22,40r2,-7l27,25r,-10l24,8,19,e" filled="f" strokecolor="#e15520" strokeweight="0">
              <v:path arrowok="t"/>
            </v:shape>
            <v:shape id="_x0000_s3171" style="position:absolute;left:6011;top:511;width:65;height:110" coordsize="65,110" path="m20,55l65,,20,55xm20,55l8,68,,80r,8l,95r,8l3,110r7,-5l18,100r2,-7l25,85r3,-7l28,70,25,63,20,55xe" fillcolor="#f3be00" stroked="f">
              <v:path arrowok="t"/>
              <o:lock v:ext="edit" verticies="t"/>
            </v:shape>
            <v:shape id="_x0000_s3172" style="position:absolute;left:6031;top:511;width:45;height:55" coordsize="45,55" path="m,55l45,,,55xe" filled="f" strokecolor="#e15520" strokeweight="0">
              <v:path arrowok="t"/>
            </v:shape>
            <v:shape id="_x0000_s3173" style="position:absolute;left:6011;top:566;width:28;height:55" coordsize="28,55" path="m20,l8,13,,25r,8l,40r,8l3,55r7,-5l18,45r2,-7l25,30r3,-7l28,15,25,8,20,e" filled="f" strokecolor="#e15520" strokeweight="0">
              <v:path arrowok="t"/>
            </v:shape>
            <v:shape id="_x0000_s3174" style="position:absolute;left:6039;top:489;width:79;height:107" coordsize="79,107" path="m27,55l79,,27,55xm27,55l12,67,2,80,,87r,8l,102r,5l7,105r8,-5l22,92r3,-7l30,77r,-7l30,62,27,55xe" fillcolor="#f3be00" stroked="f">
              <v:path arrowok="t"/>
              <o:lock v:ext="edit" verticies="t"/>
            </v:shape>
            <v:shape id="_x0000_s3175" style="position:absolute;left:6066;top:489;width:52;height:55" coordsize="52,55" path="m,55l52,,,55xe" filled="f" strokecolor="#e15520" strokeweight="0">
              <v:path arrowok="t"/>
            </v:shape>
            <v:shape id="_x0000_s3176" style="position:absolute;left:6039;top:544;width:30;height:52" coordsize="30,52" path="m27,l12,12,2,25,,32r,8l,47r,5l7,50r8,-5l22,37r3,-7l30,22r,-7l30,7,27,e" filled="f" strokecolor="#e15520" strokeweight="0">
              <v:path arrowok="t"/>
            </v:shape>
            <v:shape id="_x0000_s3177" style="position:absolute;left:5924;top:691;width:55;height:22" coordsize="55,22" path="m55,2l40,,25,2,13,10,,20r8,2l13,22r7,l30,20r8,-3l45,15r5,-5l55,2xe" fillcolor="#f3be00" stroked="f">
              <v:path arrowok="t"/>
            </v:shape>
            <v:shape id="_x0000_s3178" style="position:absolute;left:5924;top:691;width:55;height:22" coordsize="55,22" path="m55,2l40,,25,2,13,10,,20r8,2l13,22r7,l30,20r8,-3l45,15r5,-5l55,2e" filled="f" strokecolor="#e15520" strokeweight="0">
              <v:path arrowok="t"/>
            </v:shape>
            <v:shape id="_x0000_s3179" style="position:absolute;left:5905;top:683;width:114;height:60" coordsize="114,60" path="m54,35r-17,l24,40,9,48,,58r4,2l12,60r7,-2l27,55r7,-2l42,48r7,-5l54,35xm54,38l114,,54,38xe" fillcolor="#f3be00" stroked="f">
              <v:path arrowok="t"/>
              <o:lock v:ext="edit" verticies="t"/>
            </v:shape>
            <v:shape id="_x0000_s3180" style="position:absolute;left:5905;top:718;width:54;height:25" coordsize="54,25" path="m54,l37,,24,5,9,13,,23r4,2l12,25r7,-2l27,20r7,-2l42,13,49,8,54,e" filled="f" strokecolor="#e15520" strokeweight="0">
              <v:path arrowok="t"/>
            </v:shape>
            <v:shape id="_x0000_s3181" style="position:absolute;left:5959;top:683;width:60;height:38" coordsize="60,38" path="m,38l60,,,38e" filled="f" strokecolor="#e15520" strokeweight="0">
              <v:path arrowok="t"/>
            </v:shape>
            <v:shape id="_x0000_s3182" style="position:absolute;left:5947;top:666;width:54;height:22" coordsize="54,22" path="m54,5l40,,25,2,12,10,,17r7,3l15,22r7,l30,20r7,-3l45,15r4,-5l54,5xe" fillcolor="#f3be00" stroked="f">
              <v:path arrowok="t"/>
            </v:shape>
            <v:shape id="_x0000_s3183" style="position:absolute;left:5947;top:666;width:54;height:22" coordsize="54,22" path="m54,5l40,,25,2,12,10,,17r7,3l15,22r7,l30,20r7,-3l45,15r4,-5l54,5xe" filled="f" strokecolor="#e15520" strokeweight="0">
              <v:path arrowok="t"/>
            </v:shape>
            <v:shape id="_x0000_s3184" style="position:absolute;left:6001;top:639;width:63;height:32" coordsize="63,32" path="m,32l63,,,32xe" fillcolor="#f3be00" stroked="f">
              <v:path arrowok="t"/>
            </v:shape>
            <v:shape id="_x0000_s3185" style="position:absolute;left:6001;top:639;width:63;height:32" coordsize="63,32" path="m,32l63,,,32xe" filled="f" strokecolor="#e15520" strokeweight="0">
              <v:path arrowok="t"/>
            </v:shape>
            <v:shape id="_x0000_s3186" style="position:absolute;left:5974;top:641;width:55;height:20" coordsize="55,20" path="m55,3l40,,25,,13,8,,15r8,3l15,20r7,l30,20r7,-2l45,13r5,-3l55,3xe" fillcolor="#f3be00" stroked="f">
              <v:path arrowok="t"/>
            </v:shape>
            <v:shape id="_x0000_s3187" style="position:absolute;left:5974;top:641;width:55;height:20" coordsize="55,20" path="m55,3l40,,25,,13,8,,15r8,3l15,20r7,l30,20r7,-2l45,13r5,-3l55,3xe" filled="f" strokecolor="#e15520" strokeweight="0">
              <v:path arrowok="t"/>
            </v:shape>
            <v:shape id="_x0000_s3188" style="position:absolute;left:6029;top:619;width:62;height:25" coordsize="62,25" path="m,25l62,,,25xe" fillcolor="#f3be00" stroked="f">
              <v:path arrowok="t"/>
            </v:shape>
            <v:shape id="_x0000_s3189" style="position:absolute;left:6029;top:619;width:62;height:25" coordsize="62,25" path="m,25l62,,,25xe" filled="f" strokecolor="#e15520" strokeweight="0">
              <v:path arrowok="t"/>
            </v:shape>
            <v:shape id="_x0000_s3190" style="position:absolute;left:5999;top:619;width:57;height:17" coordsize="57,17" path="m57,2l40,,27,,12,5,,12r7,3l12,17r8,l30,17r7,l45,12r7,-2l57,2xe" fillcolor="#f3be00" stroked="f">
              <v:path arrowok="t"/>
            </v:shape>
            <v:shape id="_x0000_s3191" style="position:absolute;left:5999;top:619;width:57;height:17" coordsize="57,17" path="m57,2l40,,27,,12,5,,12r7,3l12,17r8,l30,17r7,l45,12r7,-2l57,2e" filled="f" strokecolor="#e15520" strokeweight="0">
              <v:path arrowok="t"/>
            </v:shape>
            <v:shape id="_x0000_s3192" style="position:absolute;left:6056;top:596;width:65;height:28" coordsize="65,28" path="m,28l65,,,28xe" fillcolor="#f3be00" stroked="f">
              <v:path arrowok="t"/>
            </v:shape>
            <v:shape id="_x0000_s3193" style="position:absolute;left:6056;top:596;width:65;height:28" coordsize="65,28" path="m,28l65,,,28xe" filled="f" strokecolor="#e15520" strokeweight="0">
              <v:path arrowok="t"/>
            </v:shape>
            <v:shape id="_x0000_s3194" style="position:absolute;left:6029;top:594;width:54;height:20" coordsize="54,20" path="m54,5l40,,25,,12,5,,12r5,5l12,17r8,3l27,20r8,-3l42,15r7,-5l54,5xe" fillcolor="#f3be00" stroked="f">
              <v:path arrowok="t"/>
            </v:shape>
            <v:shape id="_x0000_s3195" style="position:absolute;left:6029;top:594;width:54;height:20" coordsize="54,20" path="m54,5l40,,25,,12,5,,12r5,5l12,17r8,3l27,20r8,-3l42,15r7,-5l54,5e" filled="f" strokecolor="#e15520" strokeweight="0">
              <v:path arrowok="t"/>
            </v:shape>
            <v:shape id="_x0000_s3196" style="position:absolute;left:6083;top:574;width:68;height:25" coordsize="68,25" path="m,25l68,,,25xe" fillcolor="#f3be00" stroked="f">
              <v:path arrowok="t"/>
            </v:shape>
            <v:shape id="_x0000_s3197" style="position:absolute;left:6083;top:574;width:68;height:25" coordsize="68,25" path="m,25l68,,,25xe" filled="f" strokecolor="#e15520" strokeweight="0">
              <v:path arrowok="t"/>
            </v:shape>
            <v:shape id="_x0000_s3198" style="position:absolute;left:6056;top:566;width:57;height:25" coordsize="57,25" path="m57,8l50,3,42,,35,,27,,20,3,13,8,8,13,,20r5,3l13,25r7,l27,23,37,20r8,-2l52,13,57,8xe" fillcolor="#f3be00" stroked="f">
              <v:path arrowok="t"/>
            </v:shape>
            <v:shape id="_x0000_s3199" style="position:absolute;left:6056;top:566;width:57;height:25" coordsize="57,25" path="m57,8l50,3,42,,35,,27,,20,3,13,8,8,13,,20r5,3l13,25r7,l27,23,37,20r8,-2l52,13,57,8e" filled="f" strokecolor="#e15520" strokeweight="0">
              <v:path arrowok="t"/>
            </v:shape>
            <v:shape id="_x0000_s3200" style="position:absolute;left:6113;top:541;width:67;height:33" coordsize="67,33" path="m,33l67,,,33xe" fillcolor="#f3be00" stroked="f">
              <v:path arrowok="t"/>
            </v:shape>
            <v:shape id="_x0000_s3201" style="position:absolute;left:6113;top:541;width:67;height:33" coordsize="67,33" path="m,33l67,,,33xe" filled="f" strokecolor="#e15520" strokeweight="0">
              <v:path arrowok="t"/>
            </v:shape>
            <v:shape id="_x0000_s3202" style="position:absolute;left:5885;top:703;width:111;height:70" coordsize="111,70" path="m54,40l111,,54,40r,l54,40,39,43,24,48,10,55,,68r7,2l15,70r7,-2l29,65r8,-2l44,55r5,-5l54,40xe" fillcolor="#f3be00" stroked="f">
              <v:path arrowok="t"/>
            </v:shape>
            <v:shape id="_x0000_s3203" style="position:absolute;left:5885;top:703;width:111;height:70" coordsize="111,70" path="m54,40l111,,54,40r,l54,40,39,43,24,48,10,55,,68r7,2l15,70r7,-2l29,65r8,-2l44,55r5,-5l54,40xe" filled="f" strokecolor="#e15520" strokeweight="0">
              <v:path arrowok="t"/>
            </v:shape>
            <v:shape id="_x0000_s3204" style="position:absolute;left:5857;top:738;width:115;height:63" coordsize="115,63" path="m55,35l115,,55,35r,l55,35r-15,l25,40,13,50,,60r8,3l15,63r8,l33,60r7,-5l48,50r4,-7l55,35xe" fillcolor="#f3be00" stroked="f">
              <v:path arrowok="t"/>
            </v:shape>
            <v:shape id="_x0000_s3205" style="position:absolute;left:5857;top:738;width:115;height:63" coordsize="115,63" path="m55,35l115,,55,35r,l55,35r-15,l25,40,13,50,,60r8,3l15,63r8,l33,60r7,-5l48,50r4,-7l55,35xe" filled="f" strokecolor="#e15520" strokeweight=".1pt">
              <v:path arrowok="t"/>
            </v:shape>
            <v:shape id="_x0000_s3206" style="position:absolute;left:5979;top:661;width:60;height:32" coordsize="60,32" path="m,32l60,,,32xe" fillcolor="#f3be00" stroked="f">
              <v:path arrowok="t"/>
            </v:shape>
            <v:shape id="_x0000_s3207" style="position:absolute;left:5979;top:661;width:60;height:32" coordsize="60,32" path="m,32l60,,,32xe" filled="f" strokecolor="#e15520" strokeweight="0">
              <v:path arrowok="t"/>
            </v:shape>
            <v:shape id="_x0000_s3208" style="position:absolute;left:5882;top:581;width:57;height:105" coordsize="57,105" path="m18,55l57,,18,55xm18,55l8,65,,78r,7l,90r,7l3,105r7,-5l18,95r2,-5l25,83r,-8l25,68,23,60,18,55xe" fillcolor="#f3be00" stroked="f">
              <v:path arrowok="t"/>
              <o:lock v:ext="edit" verticies="t"/>
            </v:shape>
            <v:shape id="_x0000_s3209" style="position:absolute;left:5900;top:581;width:39;height:55" coordsize="39,55" path="m,55l39,,,55xe" filled="f" strokecolor="#e15520" strokeweight="0">
              <v:path arrowok="t"/>
            </v:shape>
            <v:shape id="_x0000_s3210" style="position:absolute;left:5882;top:636;width:25;height:50" coordsize="25,50" path="m18,l8,10,,23r,7l,35r,7l3,50r7,-5l18,40r2,-5l25,28r,-8l25,13,23,5,18,e" filled="f" strokecolor="#e15520" strokeweight="0">
              <v:path arrowok="t"/>
            </v:shape>
            <v:shape id="_x0000_s3211" style="position:absolute;left:5860;top:614;width:37;height:107" coordsize="37,107" path="m17,57l37,,17,57xm17,57l5,67,,79,,94r2,13l10,102r5,-5l17,92r5,-8l22,77r,-8l20,62,17,57xe" fillcolor="#f3be00" stroked="f">
              <v:path arrowok="t"/>
              <o:lock v:ext="edit" verticies="t"/>
            </v:shape>
            <v:shape id="_x0000_s3212" style="position:absolute;left:5877;top:614;width:20;height:57" coordsize="20,57" path="m,57l20,,,57xe" filled="f" strokecolor="#e15520" strokeweight="0">
              <v:path arrowok="t"/>
            </v:shape>
            <v:shape id="_x0000_s3213" style="position:absolute;left:5860;top:671;width:22;height:50" coordsize="22,50" path="m17,l5,10,,22,,37,2,50r8,-5l15,40r2,-5l22,27r,-7l22,12,20,5,17,e" filled="f" strokecolor="#e15520" strokeweight="0">
              <v:path arrowok="t"/>
            </v:shape>
            <v:shape id="_x0000_s3214" style="position:absolute;left:5835;top:641;width:40;height:107" coordsize="40,107" path="m17,57l40,,17,57xm17,57l5,70,,82,,95r2,12l10,105r5,-8l17,92r5,-7l22,77r,-7l20,65,17,57xe" fillcolor="#f3be00" stroked="f">
              <v:path arrowok="t"/>
              <o:lock v:ext="edit" verticies="t"/>
            </v:shape>
            <v:shape id="_x0000_s3215" style="position:absolute;left:5852;top:641;width:23;height:57" coordsize="23,57" path="m,57l23,,,57xe" filled="f" strokecolor="#e15520" strokeweight="0">
              <v:path arrowok="t"/>
            </v:shape>
            <v:shape id="_x0000_s3216" style="position:absolute;left:5835;top:698;width:22;height:50" coordsize="22,50" path="m17,l5,13,,25,,38,2,50r8,-2l15,40r2,-5l22,28r,-8l22,13,20,8,17,e" filled="f" strokecolor="#e15520" strokeweight="0">
              <v:path arrowok="t"/>
            </v:shape>
            <v:shape id="_x0000_s3217" style="position:absolute;left:5909;top:554;width:63;height:102" coordsize="63,102" path="m20,52l63,,20,52xm20,52l8,65,3,77,,85r,5l3,97r2,5l13,100r5,-5l23,87r2,-5l28,75r,-8l25,60,20,52xe" fillcolor="#f3be00" stroked="f">
              <v:path arrowok="t"/>
              <o:lock v:ext="edit" verticies="t"/>
            </v:shape>
            <v:shape id="_x0000_s3218" style="position:absolute;left:5929;top:554;width:43;height:52" coordsize="43,52" path="m,52l43,,,52xe" filled="f" strokecolor="#e15520" strokeweight="0">
              <v:path arrowok="t"/>
            </v:shape>
            <v:shape id="_x0000_s3219" style="position:absolute;left:5909;top:606;width:28;height:50" coordsize="28,50" path="m20,l8,13,3,25,,33r,5l3,45r2,5l13,48r5,-5l23,35r2,-5l28,23r,-8l25,8,20,e" filled="f" strokecolor="#e15520" strokeweight="0">
              <v:path arrowok="t"/>
            </v:shape>
            <v:shape id="_x0000_s3220" style="position:absolute;left:5937;top:521;width:57;height:110" coordsize="57,110" path="m20,60l57,,20,60xm20,60l7,73,2,83,,90r,8l2,103r3,7l12,105r5,-5l22,95r3,-7l27,80r,-7l25,65,20,60xe" fillcolor="#f3be00" stroked="f">
              <v:path arrowok="t"/>
              <o:lock v:ext="edit" verticies="t"/>
            </v:shape>
            <v:shape id="_x0000_s3221" style="position:absolute;left:5957;top:521;width:37;height:60" coordsize="37,60" path="m,60l37,,,60xe" filled="f" strokecolor="#e15520" strokeweight="0">
              <v:path arrowok="t"/>
            </v:shape>
            <v:shape id="_x0000_s3222" style="position:absolute;left:5937;top:581;width:27;height:50" coordsize="27,50" path="m20,l7,13,2,23,,30r,8l2,43r3,7l12,45r5,-5l22,35r3,-7l27,20r,-7l25,5,20,e" filled="f" strokecolor="#e15520" strokeweight="0">
              <v:path arrowok="t"/>
            </v:shape>
            <v:shape id="_x0000_s3223" style="position:absolute;left:5962;top:504;width:54;height:102" coordsize="54,102" path="m20,52l54,,20,52xm20,52l7,65,2,77,,82r,8l2,97r3,5l10,100r7,-5l22,87r3,-5l27,75r,-8l25,60,20,52xe" fillcolor="#f3be00" stroked="f">
              <v:path arrowok="t"/>
              <o:lock v:ext="edit" verticies="t"/>
            </v:shape>
            <v:shape id="_x0000_s3224" style="position:absolute;left:5982;top:504;width:34;height:52" coordsize="34,52" path="m,52l34,,,52xe" filled="f" strokecolor="#e15520" strokeweight="0">
              <v:path arrowok="t"/>
            </v:shape>
            <v:shape id="_x0000_s3225" style="position:absolute;left:5962;top:556;width:27;height:50" coordsize="27,50" path="m20,l7,13,2,25,,30r,8l2,45r3,5l10,48r7,-5l22,35r3,-5l27,23r,-8l25,8,20,e" filled="f" strokecolor="#e15520" strokeweight="0">
              <v:path arrowok="t"/>
            </v:shape>
            <v:shape id="_x0000_s3226" style="position:absolute;left:5992;top:476;width:64;height:103" coordsize="64,103" path="m19,53l64,,19,53xm19,53l7,63,2,75,,83r,5l2,95r2,8l9,98r8,-5l22,88r2,-8l27,73r,-8l24,60,19,53xe" fillcolor="#f3be00" stroked="f">
              <v:path arrowok="t"/>
              <o:lock v:ext="edit" verticies="t"/>
            </v:shape>
            <v:shape id="_x0000_s3227" style="position:absolute;left:6011;top:476;width:45;height:53" coordsize="45,53" path="m,53l45,,,53xe" filled="f" strokecolor="#e15520" strokeweight="0">
              <v:path arrowok="t"/>
            </v:shape>
            <v:shape id="_x0000_s3228" style="position:absolute;left:5992;top:529;width:27;height:50" coordsize="27,50" path="m19,l7,10,2,22,,30r,5l2,42r2,8l9,45r8,-5l22,35r2,-8l27,20r,-8l24,7,19,e" filled="f" strokecolor="#e15520" strokeweight="0">
              <v:path arrowok="t"/>
            </v:shape>
            <v:shape id="_x0000_s3229" style="position:absolute;left:6019;top:459;width:82;height:97" coordsize="82,97" path="m27,50l82,,27,50xm27,50l12,60,5,72,,80r,5l,92r,5l10,95r5,-5l22,85r5,-8l30,70r,-8l30,55,27,50xe" fillcolor="#f3be00" stroked="f">
              <v:path arrowok="t"/>
              <o:lock v:ext="edit" verticies="t"/>
            </v:shape>
            <v:shape id="_x0000_s3230" style="position:absolute;left:6046;top:459;width:55;height:50" coordsize="55,50" path="m,50l55,,,50xe" filled="f" strokecolor="#e15520" strokeweight="0">
              <v:path arrowok="t"/>
            </v:shape>
            <v:shape id="_x0000_s3231" style="position:absolute;left:6019;top:509;width:30;height:47" coordsize="30,47" path="m27,l12,10,5,22,,30r,5l,42r,5l10,45r5,-5l22,35r5,-8l30,20r,-8l30,5,27,e" filled="f" strokecolor="#e15520" strokeweight="0">
              <v:path arrowok="t"/>
            </v:shape>
            <v:shape id="_x0000_s3232" style="position:absolute;left:5905;top:644;width:54;height:22" coordsize="54,22" path="m54,2l39,,24,2,12,10,,20r14,2l29,20r8,-3l44,12,49,7,54,2xe" fillcolor="#f3be00" stroked="f">
              <v:path arrowok="t"/>
            </v:shape>
            <v:shape id="_x0000_s3233" style="position:absolute;left:5905;top:644;width:54;height:22" coordsize="54,22" path="m54,2l39,,24,2,12,10,,20r14,2l29,20r8,-3l44,12,49,7,54,2xe" filled="f" strokecolor="#e15520" strokeweight="0">
              <v:path arrowok="t"/>
            </v:shape>
            <v:shape id="_x0000_s3234" style="position:absolute;left:5885;top:636;width:114;height:55" coordsize="114,55" path="m54,35l39,32,24,37,10,42,,52r12,3l27,52r7,-2l42,45r7,-5l54,35xm54,35l114,,54,35xe" fillcolor="#f3be00" stroked="f">
              <v:path arrowok="t"/>
              <o:lock v:ext="edit" verticies="t"/>
            </v:shape>
            <v:shape id="_x0000_s3235" style="position:absolute;left:5885;top:668;width:54;height:23" coordsize="54,23" path="m54,3l39,,24,5,10,10,,20r12,3l27,20r7,-2l42,13,49,8,54,3e" filled="f" strokecolor="#e15520" strokeweight="0">
              <v:path arrowok="t"/>
            </v:shape>
            <v:shape id="_x0000_s3236" style="position:absolute;left:5939;top:636;width:60;height:35" coordsize="60,35" path="m,35l60,,,35e" filled="f" strokecolor="#e15520" strokeweight="0">
              <v:path arrowok="t"/>
            </v:shape>
            <v:shape id="_x0000_s3237" style="position:absolute;left:5929;top:621;width:55;height:20" coordsize="55,20" path="m55,3l38,,23,3,10,8,,18r13,2l28,20r7,-2l43,13r5,-3l55,3xe" fillcolor="#f3be00" stroked="f">
              <v:path arrowok="t"/>
            </v:shape>
            <v:shape id="_x0000_s3238" style="position:absolute;left:5929;top:621;width:55;height:20" coordsize="55,20" path="m55,3l38,,23,3,10,8,,18r13,2l28,20r7,-2l43,13r5,-3l55,3xe" filled="f" strokecolor="#e15520" strokeweight="0">
              <v:path arrowok="t"/>
            </v:shape>
            <v:shape id="_x0000_s3239" style="position:absolute;left:5984;top:596;width:60;height:28" coordsize="60,28" path="m,28l60,,,28xe" fillcolor="#f3be00" stroked="f">
              <v:path arrowok="t"/>
            </v:shape>
            <v:shape id="_x0000_s3240" style="position:absolute;left:5984;top:596;width:60;height:28" coordsize="60,28" path="m,28l60,,,28xe" filled="f" strokecolor="#e15520" strokeweight="0">
              <v:path arrowok="t"/>
            </v:shape>
            <v:shape id="_x0000_s3241" style="position:absolute;left:5957;top:599;width:52;height:17" coordsize="52,17" path="m52,2l37,,22,,10,5,,12r12,5l27,17r8,-2l42,12,47,7,52,2xe" fillcolor="#f3be00" stroked="f">
              <v:path arrowok="t"/>
            </v:shape>
            <v:shape id="_x0000_s3242" style="position:absolute;left:5957;top:599;width:52;height:17" coordsize="52,17" path="m52,2l37,,22,,10,5,,12r12,5l27,17r8,-2l42,12,47,7,52,2xe" filled="f" strokecolor="#e15520" strokeweight="0">
              <v:path arrowok="t"/>
            </v:shape>
            <v:shape id="_x0000_s3243" style="position:absolute;left:6009;top:579;width:62;height:22" coordsize="62,22" path="m,22l62,,,22xe" fillcolor="#f3be00" stroked="f">
              <v:path arrowok="t"/>
            </v:shape>
            <v:shape id="_x0000_s3244" style="position:absolute;left:6009;top:579;width:62;height:22" coordsize="62,22" path="m,22l62,,,22xe" filled="f" strokecolor="#e15520" strokeweight="0">
              <v:path arrowok="t"/>
            </v:shape>
            <v:shape id="_x0000_s3245" style="position:absolute;left:5979;top:576;width:57;height:18" coordsize="57,18" path="m57,5l42,,27,,13,5,,13r15,5l30,18r7,-3l45,13r7,-3l57,5xe" fillcolor="#f3be00" stroked="f">
              <v:path arrowok="t"/>
            </v:shape>
            <v:shape id="_x0000_s3246" style="position:absolute;left:5979;top:576;width:57;height:18" coordsize="57,18" path="m57,5l42,,27,,13,5,,13r15,5l30,18r7,-3l45,13r7,-3l57,5xe" filled="f" strokecolor="#e15520" strokeweight="0">
              <v:path arrowok="t"/>
            </v:shape>
            <v:shape id="_x0000_s3247" style="position:absolute;left:6036;top:556;width:65;height:25" coordsize="65,25" path="m,25l65,,,25xe" fillcolor="#f3be00" stroked="f">
              <v:path arrowok="t"/>
            </v:shape>
            <v:shape id="_x0000_s3248" style="position:absolute;left:6036;top:556;width:65;height:25" coordsize="65,25" path="m,25l65,,,25xe" filled="f" strokecolor="#e15520" strokeweight="0">
              <v:path arrowok="t"/>
            </v:shape>
            <v:shape id="_x0000_s3249" style="position:absolute;left:6009;top:554;width:57;height:17" coordsize="57,17" path="m57,5l40,,25,,12,5,,12r12,5l27,17r10,l45,15r5,-5l57,5xe" fillcolor="#f3be00" stroked="f">
              <v:path arrowok="t"/>
            </v:shape>
            <v:shape id="_x0000_s3250" style="position:absolute;left:6009;top:554;width:57;height:17" coordsize="57,17" path="m57,5l40,,25,,12,5,,12r12,5l27,17r10,l45,15r5,-5l57,5xe" filled="f" strokecolor="#e15520" strokeweight="0">
              <v:path arrowok="t"/>
            </v:shape>
            <v:shape id="_x0000_s3251" style="position:absolute;left:6064;top:536;width:67;height:23" coordsize="67,23" path="m,23l67,,,23xe" fillcolor="#f3be00" stroked="f">
              <v:path arrowok="t"/>
            </v:shape>
            <v:shape id="_x0000_s3252" style="position:absolute;left:6064;top:536;width:67;height:23" coordsize="67,23" path="m,23l67,,,23xe" filled="f" strokecolor="#e15520" strokeweight="0">
              <v:path arrowok="t"/>
            </v:shape>
            <v:shape id="_x0000_s3253" style="position:absolute;left:6036;top:529;width:57;height:22" coordsize="57,22" path="m57,7l50,2,42,,35,,28,,20,2,15,7,8,12,,17r13,5l30,22r8,-2l45,15r7,-3l57,7xe" fillcolor="#f3be00" stroked="f">
              <v:path arrowok="t"/>
            </v:shape>
            <v:shape id="_x0000_s3254" style="position:absolute;left:6036;top:529;width:57;height:22" coordsize="57,22" path="m57,7l50,2,42,,35,,28,,20,2,15,7,8,12,,17r13,5l30,22r8,-2l45,15r7,-3l57,7e" filled="f" strokecolor="#e15520" strokeweight="0">
              <v:path arrowok="t"/>
            </v:shape>
            <v:shape id="_x0000_s3255" style="position:absolute;left:6093;top:506;width:70;height:30" coordsize="70,30" path="m,30l70,,,30xe" fillcolor="#f3be00" stroked="f">
              <v:path arrowok="t"/>
            </v:shape>
            <v:shape id="_x0000_s3256" style="position:absolute;left:6093;top:506;width:70;height:30" coordsize="70,30" path="m,30l70,,,30xe" filled="f" strokecolor="#e15520" strokeweight=".1pt">
              <v:path arrowok="t"/>
            </v:shape>
            <v:shape id="_x0000_s3257" style="position:absolute;left:5865;top:656;width:112;height:62" coordsize="112,62" path="m54,37l112,,54,37r,l54,37r-14,l25,42,10,50,,62r7,l15,62r7,l30,60,40,55r4,-5l52,45r2,-8xe" fillcolor="#f3be00" stroked="f">
              <v:path arrowok="t"/>
            </v:shape>
          </v:group>
          <v:group id="_x0000_s3258" style="position:absolute;left:5673;top:426;width:637;height:984" coordorigin="5673,426" coordsize="637,984">
            <v:shape id="_x0000_s3259" style="position:absolute;left:5865;top:656;width:112;height:62" coordsize="112,62" path="m54,37l112,,54,37r,l54,37r-14,l25,42,10,50,,62r7,l15,62r7,l30,60,40,55r4,-5l52,45r2,-8xe" filled="f" strokecolor="#e15520" strokeweight="0">
              <v:path arrowok="t"/>
            </v:shape>
            <v:shape id="_x0000_s3260" style="position:absolute;left:5837;top:686;width:115;height:60" coordsize="115,60" path="m58,32l115,,58,32r,l58,32,40,35,25,40,13,47,,57r8,3l15,60r10,l33,55r7,-3l48,47r5,-7l58,32xe" fillcolor="#f3be00" stroked="f">
              <v:path arrowok="t"/>
            </v:shape>
            <v:shape id="_x0000_s3261" style="position:absolute;left:5837;top:686;width:115;height:60" coordsize="115,60" path="m58,32l115,,58,32r,l58,32,40,35,25,40,13,47,,57r8,3l15,60r10,l33,55r7,-3l48,47r5,-7l58,32xe" filled="f" strokecolor="#e15520" strokeweight="0">
              <v:path arrowok="t"/>
            </v:shape>
            <v:shape id="_x0000_s3262" style="position:absolute;left:5959;top:616;width:60;height:30" coordsize="60,30" path="m,30l60,,,30xe" fillcolor="#f3be00" stroked="f">
              <v:path arrowok="t"/>
            </v:shape>
            <v:shape id="_x0000_s3263" style="position:absolute;left:5959;top:616;width:60;height:30" coordsize="60,30" path="m,30l60,,,30xe" filled="f" strokecolor="#e15520" strokeweight="0">
              <v:path arrowok="t"/>
            </v:shape>
            <v:shape id="_x0000_s3264" style="position:absolute;left:5999;top:506;width:72;height:88" coordsize="72,88" path="m25,43l72,,25,43xm25,43l10,53,2,63,,68r,7l,83r,5l7,88r8,-5l20,78r5,-5l27,65r,-7l27,50,25,43xe" fillcolor="#f3be00" stroked="f">
              <v:path arrowok="t"/>
              <o:lock v:ext="edit" verticies="t"/>
            </v:shape>
            <v:shape id="_x0000_s3265" style="position:absolute;left:6024;top:506;width:47;height:43" coordsize="47,43" path="m,43l47,,,43xe" filled="f" strokecolor="#e15520" strokeweight="0">
              <v:path arrowok="t"/>
            </v:shape>
            <v:shape id="_x0000_s3266" style="position:absolute;left:5999;top:549;width:27;height:45" coordsize="27,45" path="m25,l10,10,2,20,,25r,7l,40r,5l7,45r8,-5l20,35r5,-5l27,22r,-7l27,7,25,e" filled="f" strokecolor="#e15520" strokeweight="0">
              <v:path arrowok="t"/>
            </v:shape>
            <v:shape id="_x0000_s3267" style="position:absolute;left:5969;top:529;width:55;height:95" coordsize="55,95" path="m23,50l55,,23,50xm25,50l13,57,3,70,,82,3,95,8,92r7,-2l20,85r3,-8l27,72r,-7l27,57,25,50xe" fillcolor="#f3be00" stroked="f">
              <v:path arrowok="t"/>
              <o:lock v:ext="edit" verticies="t"/>
            </v:shape>
            <v:shape id="_x0000_s3268" style="position:absolute;left:5992;top:529;width:32;height:50" coordsize="32,50" path="m,50l32,,,50xe" filled="f" strokecolor="#e15520" strokeweight="0">
              <v:path arrowok="t"/>
            </v:shape>
            <v:shape id="_x0000_s3269" style="position:absolute;left:5969;top:579;width:27;height:45" coordsize="27,45" path="m25,l13,7,3,20,,32,3,45,8,42r7,-2l20,35r3,-8l27,22r,-7l27,7,25,e" filled="f" strokecolor="#e15520" strokeweight="0">
              <v:path arrowok="t"/>
            </v:shape>
            <v:shape id="_x0000_s3270" style="position:absolute;left:5939;top:549;width:55;height:97" coordsize="55,97" path="m25,50l55,,25,50xm25,50l13,60,5,70,,82,3,97r7,-2l15,90r5,-5l25,80r3,-8l28,65r,-8l25,50xe" fillcolor="#f3be00" stroked="f">
              <v:path arrowok="t"/>
              <o:lock v:ext="edit" verticies="t"/>
            </v:shape>
            <v:shape id="_x0000_s3271" style="position:absolute;left:5964;top:549;width:30;height:50" coordsize="30,50" path="m,50l30,,,50xe" filled="f" strokecolor="#e15520" strokeweight="0">
              <v:path arrowok="t"/>
            </v:shape>
            <v:shape id="_x0000_s3272" style="position:absolute;left:5939;top:599;width:28;height:47" coordsize="28,47" path="m25,l13,10,5,20,,32,3,47r7,-2l15,40r5,-5l25,30r3,-8l28,15r,-8l25,xe" filled="f" strokecolor="#e15520" strokeweight="0">
              <v:path arrowok="t"/>
            </v:shape>
            <v:shape id="_x0000_s3273" style="position:absolute;left:6031;top:489;width:75;height:85" coordsize="75,85" path="m25,40l75,,25,40xm25,40l13,50,3,60,,65r,7l,77r3,8l10,82r5,-2l20,75r5,-5l28,62r2,-7l28,47,25,40xe" fillcolor="#f3be00" stroked="f">
              <v:path arrowok="t"/>
              <o:lock v:ext="edit" verticies="t"/>
            </v:shape>
            <v:shape id="_x0000_s3274" style="position:absolute;left:6056;top:489;width:50;height:40" coordsize="50,40" path="m,40l50,,,40xe" filled="f" strokecolor="#e15520" strokeweight="0">
              <v:path arrowok="t"/>
            </v:shape>
            <v:shape id="_x0000_s3275" style="position:absolute;left:6031;top:529;width:30;height:45" coordsize="30,45" path="m25,l13,10,3,20,,25r,7l,37r3,8l10,42r5,-2l20,35r5,-5l28,22r2,-7l28,7,25,e" filled="f" strokecolor="#e15520" strokeweight="0">
              <v:path arrowok="t"/>
            </v:shape>
            <v:shape id="_x0000_s3276" style="position:absolute;left:6064;top:461;width:69;height:95" coordsize="69,95" path="m24,50l69,,24,50xm24,50l10,58,2,68,,75r,5l,88r,7l7,93r7,-5l19,85r5,-7l27,73r,-8l27,58,24,50xe" fillcolor="#f3be00" stroked="f">
              <v:path arrowok="t"/>
              <o:lock v:ext="edit" verticies="t"/>
            </v:shape>
            <v:shape id="_x0000_s3277" style="position:absolute;left:6088;top:461;width:45;height:50" coordsize="45,50" path="m,50l45,,,50xe" filled="f" strokecolor="#e15520" strokeweight="0">
              <v:path arrowok="t"/>
            </v:shape>
            <v:shape id="_x0000_s3278" style="position:absolute;left:6064;top:511;width:27;height:45" coordsize="27,45" path="m24,l10,8,2,18,,25r,5l,38r,7l7,43r7,-5l19,35r5,-7l27,23r,-8l27,8,24,e" filled="f" strokecolor="#e15520" strokeweight="0">
              <v:path arrowok="t"/>
            </v:shape>
            <v:shape id="_x0000_s3279" style="position:absolute;left:6091;top:449;width:67;height:90" coordsize="67,90" path="m25,45l67,,25,45xm25,45l12,52,2,62,,67r,8l,82r,8l7,87r8,-5l20,80r5,-8l27,67r3,-7l30,52,25,45xe" fillcolor="#f3be00" stroked="f">
              <v:path arrowok="t"/>
              <o:lock v:ext="edit" verticies="t"/>
            </v:shape>
            <v:shape id="_x0000_s3280" style="position:absolute;left:6116;top:449;width:42;height:45" coordsize="42,45" path="m,45l42,,,45xe" filled="f" strokecolor="#e15520" strokeweight="0">
              <v:path arrowok="t"/>
            </v:shape>
            <v:shape id="_x0000_s3281" style="position:absolute;left:6091;top:494;width:30;height:45" coordsize="30,45" path="m25,l12,7,2,17,,22r,8l,37r,8l7,42r8,-5l20,35r5,-8l27,22r3,-7l30,7,25,e" filled="f" strokecolor="#e15520" strokeweight="0">
              <v:path arrowok="t"/>
            </v:shape>
            <v:shape id="_x0000_s3282" style="position:absolute;left:6126;top:434;width:77;height:82" coordsize="77,82" path="m25,40l77,,25,40xm25,37l12,47,2,57,,62r,8l,75r,7l7,82r8,-5l20,72r5,-5l27,60r3,-5l27,47,25,37xe" fillcolor="#f3be00" stroked="f">
              <v:path arrowok="t"/>
              <o:lock v:ext="edit" verticies="t"/>
            </v:shape>
            <v:shape id="_x0000_s3283" style="position:absolute;left:6151;top:434;width:52;height:40" coordsize="52,40" path="m,40l52,,,40xe" filled="f" strokecolor="#e15520" strokeweight="0">
              <v:path arrowok="t"/>
            </v:shape>
            <v:shape id="_x0000_s3284" style="position:absolute;left:6126;top:471;width:30;height:45" coordsize="30,45" path="m25,l12,10,2,20,,25r,8l,38r,7l7,45r8,-5l20,35r5,-5l27,23r3,-5l27,10,25,e" filled="f" strokecolor="#e15520" strokeweight="0">
              <v:path arrowok="t"/>
            </v:shape>
            <v:shape id="_x0000_s3285" style="position:absolute;left:6153;top:426;width:97;height:75" coordsize="97,75" path="m35,35l97,,35,35xm35,35l20,43,7,53,5,58,3,63,,70r,5l10,75r7,-2l25,68r5,-5l35,55r2,-5l37,43,35,35xe" fillcolor="#f3be00" stroked="f">
              <v:path arrowok="t"/>
              <o:lock v:ext="edit" verticies="t"/>
            </v:shape>
            <v:shape id="_x0000_s3286" style="position:absolute;left:6188;top:426;width:62;height:35" coordsize="62,35" path="m,35l62,,,35xe" filled="f" strokecolor="#e15520" strokeweight="0">
              <v:path arrowok="t"/>
            </v:shape>
            <v:shape id="_x0000_s3287" style="position:absolute;left:6153;top:461;width:37;height:40" coordsize="37,40" path="m35,l20,8,7,18,5,23,3,28,,35r,5l10,40r7,-2l25,33r5,-5l35,20r2,-5l37,8,35,e" filled="f" strokecolor="#e15520" strokeweight="0">
              <v:path arrowok="t"/>
            </v:shape>
            <v:shape id="_x0000_s3288" style="position:absolute;left:6024;top:569;width:54;height:17" coordsize="54,17" path="m54,7l40,,25,,12,2,,10r12,5l27,17r8,-2l42,12r8,-2l54,7xe" fillcolor="#f3be00" stroked="f">
              <v:path arrowok="t"/>
            </v:shape>
            <v:shape id="_x0000_s3289" style="position:absolute;left:6024;top:569;width:54;height:17" coordsize="54,17" path="m54,7l40,,25,,12,2,,10r12,5l27,17r8,-2l42,12r8,-2l54,7xe" filled="f" strokecolor="#e15520" strokeweight="0">
              <v:path arrowok="t"/>
            </v:shape>
            <v:shape id="_x0000_s3290" style="position:absolute;left:5996;top:574;width:122;height:30" coordsize="122,30" path="m60,20l43,15r-15,l15,17,,25r13,5l30,30r8,l45,27r8,-2l60,20xm60,20l122,,60,20xe" fillcolor="#f3be00" stroked="f">
              <v:path arrowok="t"/>
              <o:lock v:ext="edit" verticies="t"/>
            </v:shape>
            <v:shape id="_x0000_s3291" style="position:absolute;left:5996;top:589;width:60;height:15" coordsize="60,15" path="m60,5l43,,28,,15,2,,10r13,5l30,15r8,l45,12r8,-2l60,5e" filled="f" strokecolor="#e15520" strokeweight="0">
              <v:path arrowok="t"/>
            </v:shape>
            <v:shape id="_x0000_s3292" style="position:absolute;left:6056;top:574;width:62;height:20" coordsize="62,20" path="m,20l62,,,20xe" filled="f" strokecolor="#e15520" strokeweight="0">
              <v:path arrowok="t"/>
            </v:shape>
            <v:shape id="_x0000_s3293" style="position:absolute;left:6051;top:551;width:55;height:18" coordsize="55,18" path="m55,8l40,3,25,,13,3,,8r10,7l27,18r8,l42,15r8,-2l55,8xe" fillcolor="#f3be00" stroked="f">
              <v:path arrowok="t"/>
            </v:shape>
            <v:shape id="_x0000_s3294" style="position:absolute;left:6051;top:551;width:55;height:18" coordsize="55,18" path="m55,8l40,3,25,,13,3,,8r10,7l27,18r8,l42,15r8,-2l55,8xe" filled="f" strokecolor="#e15520" strokeweight="0">
              <v:path arrowok="t"/>
            </v:shape>
            <v:shape id="_x0000_s3295" style="position:absolute;left:6106;top:546;width:64;height:13" coordsize="64,13" path="m,13l64,,,13xe" fillcolor="#f3be00" stroked="f">
              <v:path arrowok="t"/>
            </v:shape>
            <v:shape id="_x0000_s3296" style="position:absolute;left:6106;top:546;width:64;height:13" coordsize="64,13" path="m,13l64,,,13xe" filled="f" strokecolor="#e15520" strokeweight="0">
              <v:path arrowok="t"/>
            </v:shape>
            <v:shape id="_x0000_s3297" style="position:absolute;left:6081;top:534;width:55;height:17" coordsize="55,17" path="m55,7l40,2,27,,12,,,7r12,5l27,17r8,l42,15r8,-3l55,7xe" fillcolor="#f3be00" stroked="f">
              <v:path arrowok="t"/>
            </v:shape>
            <v:shape id="_x0000_s3298" style="position:absolute;left:6081;top:534;width:55;height:17" coordsize="55,17" path="m55,7l40,2,27,,12,,,7r12,5l27,17r8,l42,15r8,-3l55,7xe" filled="f" strokecolor="#e15520" strokeweight="0">
              <v:path arrowok="t"/>
            </v:shape>
            <v:shape id="_x0000_s3299" style="position:absolute;left:6136;top:534;width:64;height:7" coordsize="64,7" path="m,7l64,,,7xe" fillcolor="#f3be00" stroked="f">
              <v:path arrowok="t"/>
            </v:shape>
            <v:shape id="_x0000_s3300" style="position:absolute;left:6136;top:534;width:64;height:7" coordsize="64,7" path="m,7l64,,,7xe" filled="f" strokecolor="#e15520" strokeweight="0">
              <v:path arrowok="t"/>
            </v:shape>
            <v:shape id="_x0000_s3301" style="position:absolute;left:6108;top:519;width:57;height:17" coordsize="57,17" path="m57,10l43,2,28,,15,,,5r13,7l28,17r7,l45,15r7,-3l57,10xe" fillcolor="#f3be00" stroked="f">
              <v:path arrowok="t"/>
            </v:shape>
            <v:shape id="_x0000_s3302" style="position:absolute;left:6108;top:519;width:57;height:17" coordsize="57,17" path="m57,10l43,2,28,,15,,,5r13,7l28,17r7,l45,15r7,-3l57,10xe" filled="f" strokecolor="#e15520" strokeweight="0">
              <v:path arrowok="t"/>
            </v:shape>
            <v:shape id="_x0000_s3303" style="position:absolute;left:6165;top:521;width:70;height:8" coordsize="70,8" path="m,8l70,,,8xe" fillcolor="#f3be00" stroked="f">
              <v:path arrowok="t"/>
            </v:shape>
            <v:shape id="_x0000_s3304" style="position:absolute;left:6165;top:521;width:70;height:8" coordsize="70,8" path="m,8l70,,,8xe" filled="f" strokecolor="#e15520" strokeweight="0">
              <v:path arrowok="t"/>
            </v:shape>
            <v:shape id="_x0000_s3305" style="position:absolute;left:6141;top:504;width:57;height:17" coordsize="57,17" path="m57,10l42,2,27,,15,,,5r12,7l27,17r7,l44,17r8,-2l57,10xe" fillcolor="#f3be00" stroked="f">
              <v:path arrowok="t"/>
            </v:shape>
            <v:shape id="_x0000_s3306" style="position:absolute;left:6141;top:504;width:57;height:17" coordsize="57,17" path="m57,10l42,2,27,,15,,,5r12,7l27,17r7,l44,17r8,-2l57,10xe" filled="f" strokecolor="#e15520" strokeweight="0">
              <v:path arrowok="t"/>
            </v:shape>
            <v:shape id="_x0000_s3307" style="position:absolute;left:6198;top:509;width:69;height:5" coordsize="69,5" path="m,5l69,,,5xe" fillcolor="#f3be00" stroked="f">
              <v:path arrowok="t"/>
            </v:shape>
            <v:shape id="_x0000_s3308" style="position:absolute;left:6198;top:509;width:69;height:5" coordsize="69,5" path="m,5l69,,,5xe" filled="f" strokecolor="#e15520" strokeweight="0">
              <v:path arrowok="t"/>
            </v:shape>
            <v:shape id="_x0000_s3309" style="position:absolute;left:6173;top:486;width:57;height:20" coordsize="57,20" path="m57,13l52,8,45,3,37,,30,,22,,15,3,7,5,,10r10,8l27,20r8,l42,20,52,18r5,-5xe" fillcolor="#f3be00" stroked="f">
              <v:path arrowok="t"/>
            </v:shape>
            <v:shape id="_x0000_s3310" style="position:absolute;left:6173;top:486;width:57;height:20" coordsize="57,20" path="m57,13l52,8,45,3,37,,30,,22,,15,3,7,5,,10r10,8l27,20r8,l42,20,52,18r5,-5e" filled="f" strokecolor="#e15520" strokeweight="0">
              <v:path arrowok="t"/>
            </v:shape>
            <v:shape id="_x0000_s3311" style="position:absolute;left:6230;top:486;width:72;height:13" coordsize="72,13" path="m,13l72,,,13xe" fillcolor="#f3be00" stroked="f">
              <v:path arrowok="t"/>
            </v:shape>
            <v:shape id="_x0000_s3312" style="position:absolute;left:6230;top:486;width:72;height:13" coordsize="72,13" path="m,13l72,,,13xe" filled="f" strokecolor="#e15520" strokeweight="0">
              <v:path arrowok="t"/>
            </v:shape>
            <v:shape id="_x0000_s3313" style="position:absolute;left:5974;top:589;width:122;height:40" coordsize="122,40" path="m57,22l122,,57,22r,l57,22,42,20r-15,l13,25,,32r5,3l13,37r9,3l30,37r7,l47,32r5,-5l57,22xe" fillcolor="#f3be00" stroked="f">
              <v:path arrowok="t"/>
            </v:shape>
            <v:shape id="_x0000_s3314" style="position:absolute;left:5974;top:589;width:122;height:40" coordsize="122,40" path="m57,22l122,,57,22r,l57,22,42,20r-15,l13,25,,32r5,3l13,37r9,3l30,37r7,l47,32r5,-5l57,22xe" filled="f" strokecolor="#e15520" strokeweight="0">
              <v:path arrowok="t"/>
            </v:shape>
            <v:shape id="_x0000_s3315" style="position:absolute;left:5942;top:611;width:122;height:35" coordsize="122,35" path="m59,20l122,,59,20r,l59,20,45,15,30,18,15,23,,30r7,3l15,35r10,l32,35r8,-2l47,30r7,-5l59,20xe" fillcolor="#f3be00" stroked="f">
              <v:path arrowok="t"/>
            </v:shape>
            <v:shape id="_x0000_s3316" style="position:absolute;left:5942;top:611;width:122;height:35" coordsize="122,35" path="m59,20l122,,59,20r,l59,20,45,15,30,18,15,23,,30r7,3l15,35r10,l32,35r8,-2l47,30r7,-5l59,20xe" filled="f" strokecolor="#e15520" strokeweight="0">
              <v:path arrowok="t"/>
            </v:shape>
            <v:shape id="_x0000_s3317" style="position:absolute;left:6078;top:561;width:65;height:15" coordsize="65,15" path="m,15l65,,,15xe" fillcolor="#f3be00" stroked="f">
              <v:path arrowok="t"/>
            </v:shape>
            <v:shape id="_x0000_s3318" style="position:absolute;left:6078;top:561;width:65;height:15" coordsize="65,15" path="m,15l65,,,15xe" filled="f" strokecolor="#e15520" strokeweight="0">
              <v:path arrowok="t"/>
            </v:shape>
            <v:shape id="_x0000_s3319" style="position:absolute;left:6006;top:566;width:72;height:88" coordsize="72,88" path="m25,43l72,,25,43xm25,43l10,50,3,63,,68r,7l,80r3,8l10,85r5,-2l20,78r5,-5l28,65r2,-7l28,50,25,43xe" fillcolor="#f3be00" stroked="f">
              <v:path arrowok="t"/>
              <o:lock v:ext="edit" verticies="t"/>
            </v:shape>
            <v:shape id="_x0000_s3320" style="position:absolute;left:6031;top:566;width:47;height:43" coordsize="47,43" path="m,43l47,,,43xe" filled="f" strokecolor="#e15520" strokeweight="0">
              <v:path arrowok="t"/>
            </v:shape>
            <v:shape id="_x0000_s3321" style="position:absolute;left:6006;top:609;width:30;height:45" coordsize="30,45" path="m25,l10,7,3,20,,25r,7l,37r3,8l10,42r5,-2l20,35r5,-5l28,22r2,-7l28,7,25,e" filled="f" strokecolor="#e15520" strokeweight="0">
              <v:path arrowok="t"/>
            </v:shape>
            <v:shape id="_x0000_s3322" style="position:absolute;left:5977;top:586;width:54;height:97" coordsize="54,97" path="m24,53l54,,24,53xm24,50l12,60,5,70,,82,2,97r8,-2l15,90r4,-5l24,80r3,-7l27,65r,-7l24,50xe" fillcolor="#f3be00" stroked="f">
              <v:path arrowok="t"/>
              <o:lock v:ext="edit" verticies="t"/>
            </v:shape>
            <v:shape id="_x0000_s3323" style="position:absolute;left:6001;top:586;width:30;height:53" coordsize="30,53" path="m,53l30,,,53xe" filled="f" strokecolor="#e15520" strokeweight="0">
              <v:path arrowok="t"/>
            </v:shape>
            <v:shape id="_x0000_s3324" style="position:absolute;left:5977;top:636;width:27;height:47" coordsize="27,47" path="m24,l12,10,5,20,,32,2,47r8,-2l15,40r4,-5l24,30r3,-7l27,15r,-7l24,e" filled="f" strokecolor="#e15520" strokeweight="0">
              <v:path arrowok="t"/>
            </v:shape>
            <v:shape id="_x0000_s3325" style="position:absolute;left:5949;top:609;width:55;height:94" coordsize="55,94" path="m23,50l55,,23,50xm23,50l10,59,3,69,,82,,94,8,92r5,-3l18,84r5,-7l25,72r3,-8l25,57,23,50xe" fillcolor="#f3be00" stroked="f">
              <v:path arrowok="t"/>
              <o:lock v:ext="edit" verticies="t"/>
            </v:shape>
            <v:shape id="_x0000_s3326" style="position:absolute;left:5972;top:609;width:32;height:50" coordsize="32,50" path="m,50l32,,,50xe" filled="f" strokecolor="#e15520" strokeweight="0">
              <v:path arrowok="t"/>
            </v:shape>
            <v:shape id="_x0000_s3327" style="position:absolute;left:5949;top:659;width:28;height:44" coordsize="28,44" path="m23,l10,9,3,19,,32,,44,8,42r5,-3l18,34r5,-7l25,22r3,-8l25,7,23,xe" filled="f" strokecolor="#e15520" strokeweight="0">
              <v:path arrowok="t"/>
            </v:shape>
            <v:shape id="_x0000_s3328" style="position:absolute;left:6039;top:546;width:74;height:88" coordsize="74,88" path="m25,43l74,,25,43xm25,43l12,50,2,63r,5l,73r,7l2,88r8,-3l17,83r5,-5l25,70r5,-5l30,58r,-8l25,43xe" fillcolor="#f3be00" stroked="f">
              <v:path arrowok="t"/>
              <o:lock v:ext="edit" verticies="t"/>
            </v:shape>
            <v:shape id="_x0000_s3329" style="position:absolute;left:6064;top:546;width:49;height:43" coordsize="49,43" path="m,43l49,,,43xe" filled="f" strokecolor="#e15520" strokeweight="0">
              <v:path arrowok="t"/>
            </v:shape>
            <v:shape id="_x0000_s3330" style="position:absolute;left:6039;top:589;width:30;height:45" coordsize="30,45" path="m25,l12,7,2,20r,5l,30r,7l2,45r8,-3l17,40r5,-5l25,27r5,-5l30,15r,-8l25,e" filled="f" strokecolor="#e15520" strokeweight="0">
              <v:path arrowok="t"/>
            </v:shape>
            <v:shape id="_x0000_s3331" style="position:absolute;left:6071;top:521;width:72;height:93" coordsize="72,93" path="m25,48l72,,25,48xm25,48l12,58,3,68,,73r,7l,88r3,5l10,93r5,-5l22,83r3,-5l27,70r3,-7l27,55,25,48xe" fillcolor="#f3be00" stroked="f">
              <v:path arrowok="t"/>
              <o:lock v:ext="edit" verticies="t"/>
            </v:shape>
            <v:shape id="_x0000_s3332" style="position:absolute;left:6096;top:521;width:47;height:48" coordsize="47,48" path="m,48l47,,,48xe" filled="f" strokecolor="#e15520" strokeweight="0">
              <v:path arrowok="t"/>
            </v:shape>
            <v:shape id="_x0000_s3333" style="position:absolute;left:6071;top:569;width:30;height:45" coordsize="30,45" path="m25,l12,10,3,20,,25r,7l,40r3,5l10,45r5,-5l22,35r3,-5l27,22r3,-7l27,7,25,e" filled="f" strokecolor="#e15520" strokeweight="0">
              <v:path arrowok="t"/>
            </v:shape>
            <v:shape id="_x0000_s3334" style="position:absolute;left:6098;top:509;width:70;height:87" coordsize="70,87" path="m28,45l70,,28,45xm28,42l13,52,5,62,3,67,,75r,5l3,87r7,-2l15,82r8,-5l28,72r2,-7l30,60r,-10l28,42xe" fillcolor="#f3be00" stroked="f">
              <v:path arrowok="t"/>
              <o:lock v:ext="edit" verticies="t"/>
            </v:shape>
            <v:shape id="_x0000_s3335" style="position:absolute;left:6126;top:509;width:42;height:45" coordsize="42,45" path="m,45l42,,,45xe" filled="f" strokecolor="#e15520" strokeweight="0">
              <v:path arrowok="t"/>
            </v:shape>
            <v:shape id="_x0000_s3336" style="position:absolute;left:6098;top:551;width:30;height:45" coordsize="30,45" path="m28,l13,10,5,20,3,25,,33r,5l3,45r7,-2l15,40r8,-5l28,30r2,-7l30,18,30,8,28,e" filled="f" strokecolor="#e15520" strokeweight="0">
              <v:path arrowok="t"/>
            </v:shape>
            <v:shape id="_x0000_s3337" style="position:absolute;left:6133;top:491;width:77;height:85" coordsize="77,85" path="m25,40l77,,25,40xm25,40l13,48,3,60,,65r,5l,78r,7l8,83r7,-3l20,75r5,-5l27,63r3,-8l30,48,25,40xe" fillcolor="#f3be00" stroked="f">
              <v:path arrowok="t"/>
              <o:lock v:ext="edit" verticies="t"/>
            </v:shape>
            <v:shape id="_x0000_s3338" style="position:absolute;left:6158;top:491;width:52;height:40" coordsize="52,40" path="m,40l52,,,40xe" filled="f" strokecolor="#e15520" strokeweight="0">
              <v:path arrowok="t"/>
            </v:shape>
            <v:shape id="_x0000_s3339" style="position:absolute;left:6133;top:531;width:30;height:45" coordsize="30,45" path="m25,l13,8,3,20,,25r,5l,38r,7l8,43r7,-3l20,35r5,-5l27,23r3,-8l30,8,25,e" filled="f" strokecolor="#e15520" strokeweight="0">
              <v:path arrowok="t"/>
            </v:shape>
            <v:shape id="_x0000_s3340" style="position:absolute;left:6163;top:484;width:94;height:77" coordsize="94,77" path="m32,37l94,,32,37xm32,37l17,45,5,52,2,60,,65r,5l,77r7,l15,72r7,-2l27,62r5,-5l35,50r,-5l32,37xe" fillcolor="#f3be00" stroked="f">
              <v:path arrowok="t"/>
              <o:lock v:ext="edit" verticies="t"/>
            </v:shape>
            <v:shape id="_x0000_s3341" style="position:absolute;left:6195;top:484;width:62;height:37" coordsize="62,37" path="m,37l62,,,37xe" filled="f" strokecolor="#e15520" strokeweight="0">
              <v:path arrowok="t"/>
            </v:shape>
            <v:shape id="_x0000_s3342" style="position:absolute;left:6163;top:521;width:35;height:40" coordsize="35,40" path="m32,l17,8,5,15,2,23,,28r,5l,40r7,l15,35r7,-2l27,25r5,-5l35,13r,-5l32,e" filled="f" strokecolor="#e15520" strokeweight="0">
              <v:path arrowok="t"/>
            </v:shape>
            <v:shape id="_x0000_s3343" style="position:absolute;left:6031;top:629;width:57;height:15" coordsize="57,15" path="m57,5l43,,28,,13,2,,7r13,8l28,15r7,l43,12r7,-2l57,5xe" fillcolor="#f3be00" stroked="f">
              <v:path arrowok="t"/>
            </v:shape>
            <v:shape id="_x0000_s3344" style="position:absolute;left:6031;top:629;width:57;height:15" coordsize="57,15" path="m57,5l43,,28,,13,2,,7r13,8l28,15r7,l43,12r7,-2l57,5xe" filled="f" strokecolor="#e15520" strokeweight="0">
              <v:path arrowok="t"/>
            </v:shape>
            <v:shape id="_x0000_s3345" style="position:absolute;left:6006;top:634;width:122;height:30" coordsize="122,30" path="m58,20l43,15r-15,l13,17,,25r13,5l28,30r7,l45,27r5,-5l58,20xm58,20l122,,58,20xe" fillcolor="#f3be00" stroked="f">
              <v:path arrowok="t"/>
              <o:lock v:ext="edit" verticies="t"/>
            </v:shape>
            <v:shape id="_x0000_s3346" style="position:absolute;left:6006;top:649;width:58;height:15" coordsize="58,15" path="m58,5l43,,28,,13,2,,10r13,5l28,15r7,l45,12,50,7,58,5e" filled="f" strokecolor="#e15520" strokeweight="0">
              <v:path arrowok="t"/>
            </v:shape>
            <v:shape id="_x0000_s3347" style="position:absolute;left:6064;top:634;width:64;height:20" coordsize="64,20" path="m,20l64,,,20xe" filled="f" strokecolor="#e15520" strokeweight="0">
              <v:path arrowok="t"/>
            </v:shape>
            <v:shape id="_x0000_s3348" style="position:absolute;left:6059;top:611;width:54;height:15" coordsize="54,15" path="m54,8l39,,24,,12,,,8r12,5l27,15r7,l42,15r7,-5l54,8xe" fillcolor="#f3be00" stroked="f">
              <v:path arrowok="t"/>
            </v:shape>
            <v:shape id="_x0000_s3349" style="position:absolute;left:6059;top:611;width:54;height:15" coordsize="54,15" path="m54,8l39,,24,,12,,,8r12,5l27,15r7,l42,15r7,-5l54,8xe" filled="f" strokecolor="#e15520" strokeweight="0">
              <v:path arrowok="t"/>
            </v:shape>
            <v:shape id="_x0000_s3350" style="position:absolute;left:6113;top:606;width:65;height:13" coordsize="65,13" path="m,13l65,,,13xe" fillcolor="#f3be00" stroked="f">
              <v:path arrowok="t"/>
            </v:shape>
            <v:shape id="_x0000_s3351" style="position:absolute;left:6113;top:606;width:65;height:13" coordsize="65,13" path="m,13l65,,,13xe" filled="f" strokecolor="#e15520" strokeweight="0">
              <v:path arrowok="t"/>
            </v:shape>
            <v:shape id="_x0000_s3352" style="position:absolute;left:6088;top:594;width:58;height:15" coordsize="58,15" path="m58,7l43,,28,,13,,,5r13,7l28,15r7,l45,15r5,-3l58,7xe" fillcolor="#f3be00" stroked="f">
              <v:path arrowok="t"/>
            </v:shape>
            <v:shape id="_x0000_s3353" style="position:absolute;left:6088;top:594;width:58;height:15" coordsize="58,15" path="m58,7l43,,28,,13,,,5r13,7l28,15r7,l45,15r5,-3l58,7xe" filled="f" strokecolor="#e15520" strokeweight="0">
              <v:path arrowok="t"/>
            </v:shape>
            <v:shape id="_x0000_s3354" style="position:absolute;left:6146;top:594;width:62;height:7" coordsize="62,7" path="m,7l62,,,7xe" fillcolor="#f3be00" stroked="f">
              <v:path arrowok="t"/>
            </v:shape>
            <v:shape id="_x0000_s3355" style="position:absolute;left:6146;top:594;width:62;height:7" coordsize="62,7" path="m,7l62,,,7xe" filled="f" strokecolor="#e15520" strokeweight="0">
              <v:path arrowok="t"/>
            </v:shape>
            <v:shape id="_x0000_s3356" style="position:absolute;left:6118;top:576;width:57;height:18" coordsize="57,18" path="m57,13l42,5,28,,13,3,,8r10,7l28,18r7,l42,18r8,-3l57,13xe" fillcolor="#f3be00" stroked="f">
              <v:path arrowok="t"/>
            </v:shape>
            <v:shape id="_x0000_s3357" style="position:absolute;left:6118;top:576;width:57;height:18" coordsize="57,18" path="m57,13l42,5,28,,13,3,,8r10,7l28,18r7,l42,18r8,-3l57,13xe" filled="f" strokecolor="#e15520" strokeweight="0">
              <v:path arrowok="t"/>
            </v:shape>
            <v:shape id="_x0000_s3358" style="position:absolute;left:6173;top:581;width:69;height:8" coordsize="69,8" path="m,8l69,,,8xe" fillcolor="#f3be00" stroked="f">
              <v:path arrowok="t"/>
            </v:shape>
            <v:shape id="_x0000_s3359" style="position:absolute;left:6173;top:581;width:69;height:8" coordsize="69,8" path="m,8l69,,,8xe" filled="f" strokecolor="#e15520" strokeweight="0">
              <v:path arrowok="t"/>
            </v:shape>
            <v:shape id="_x0000_s3360" style="position:absolute;left:6151;top:564;width:54;height:17" coordsize="54,17" path="m54,10l39,2,27,,12,,,5r9,7l24,15r10,2l42,15r7,l54,10xe" fillcolor="#f3be00" stroked="f">
              <v:path arrowok="t"/>
            </v:shape>
            <v:shape id="_x0000_s3361" style="position:absolute;left:6151;top:564;width:54;height:17" coordsize="54,17" path="m54,10l39,2,27,,12,,,5r9,7l24,15r10,2l42,15r7,l54,10xe" filled="f" strokecolor="#e15520" strokeweight="0">
              <v:path arrowok="t"/>
            </v:shape>
            <v:shape id="_x0000_s3362" style="position:absolute;left:6205;top:566;width:70;height:8" coordsize="70,8" path="m,8l70,,,8xe" fillcolor="#f3be00" stroked="f">
              <v:path arrowok="t"/>
            </v:shape>
            <v:shape id="_x0000_s3363" style="position:absolute;left:6205;top:566;width:70;height:8" coordsize="70,8" path="m,8l70,,,8xe" filled="f" strokecolor="#e15520" strokeweight="0">
              <v:path arrowok="t"/>
            </v:shape>
            <v:shape id="_x0000_s3364" style="position:absolute;left:6180;top:544;width:60;height:22" coordsize="60,22" path="m60,15l53,7,45,5,38,2,30,,23,2r-8,l8,7,,12r13,8l28,22r7,l45,20r8,-3l60,15xe" fillcolor="#f3be00" stroked="f">
              <v:path arrowok="t"/>
            </v:shape>
            <v:shape id="_x0000_s3365" style="position:absolute;left:6180;top:544;width:60;height:22" coordsize="60,22" path="m60,15l53,7,45,5,38,2,30,,23,2r-8,l8,7,,12r13,8l28,22r7,l45,20r8,-3l60,15e" filled="f" strokecolor="#e15520" strokeweight="0">
              <v:path arrowok="t"/>
            </v:shape>
            <v:shape id="_x0000_s3366" style="position:absolute;left:6238;top:546;width:72;height:13" coordsize="72,13" path="m,13l72,,,13xe" fillcolor="#f3be00" stroked="f">
              <v:path arrowok="t"/>
            </v:shape>
            <v:shape id="_x0000_s3367" style="position:absolute;left:6238;top:546;width:72;height:13" coordsize="72,13" path="m,13l72,,,13xe" filled="f" strokecolor="#e15520" strokeweight="0">
              <v:path arrowok="t"/>
            </v:shape>
            <v:shape id="_x0000_s3368" style="position:absolute;left:5982;top:646;width:121;height:40" coordsize="121,40" path="m59,25l121,,59,25r,l59,25,42,20,27,22,12,27,,35r7,2l14,40r8,l29,40,39,37r8,-2l52,30r7,-5xe" fillcolor="#f3be00" stroked="f">
              <v:path arrowok="t"/>
            </v:shape>
            <v:shape id="_x0000_s3369" style="position:absolute;left:5982;top:646;width:121;height:40" coordsize="121,40" path="m59,25l121,,59,25r,l59,25,42,20,27,22,12,27,,35r7,2l14,40r8,l29,40,39,37r8,-2l52,30r7,-5xe" filled="f" strokecolor="#e15520" strokeweight="0">
              <v:path arrowok="t"/>
            </v:shape>
            <v:shape id="_x0000_s3370" style="position:absolute;left:5952;top:671;width:122;height:35" coordsize="122,35" path="m57,17l122,,57,17r,l57,17,42,15r-15,l12,20,,27r5,5l12,35r10,l30,35,40,32r7,-2l52,25r5,-8xe" fillcolor="#f3be00" stroked="f">
              <v:path arrowok="t"/>
            </v:shape>
            <v:shape id="_x0000_s3371" style="position:absolute;left:5952;top:671;width:122;height:35" coordsize="122,35" path="m57,17l122,,57,17r,l57,17,42,15r-15,l12,20,,27r5,5l12,35r10,l30,35,40,32r7,-2l52,25r5,-8xe" filled="f" strokecolor="#e15520" strokeweight="0">
              <v:path arrowok="t"/>
            </v:shape>
            <v:shape id="_x0000_s3372" style="position:absolute;left:6088;top:619;width:63;height:15" coordsize="63,15" path="m,15l63,,,15xe" fillcolor="#f3be00" stroked="f">
              <v:path arrowok="t"/>
            </v:shape>
            <v:shape id="_x0000_s3373" style="position:absolute;left:6088;top:619;width:63;height:15" coordsize="63,15" path="m,15l63,,,15xe" filled="f" strokecolor="#e15520" strokeweight="0">
              <v:path arrowok="t"/>
            </v:shape>
            <v:shape id="_x0000_s3374" style="position:absolute;left:5847;top:1242;width:80;height:95" coordsize="80,95" path="m38,60l,,38,60xm38,60r7,15l53,88r7,2l65,95r7,l80,95r,-7l77,80,72,75,67,68,62,63,55,60,45,58r-7,2xe" fillcolor="#f3be00" stroked="f">
              <v:path arrowok="t"/>
              <o:lock v:ext="edit" verticies="t"/>
            </v:shape>
            <v:shape id="_x0000_s3375" style="position:absolute;left:5847;top:1242;width:38;height:60" coordsize="38,60" path="m38,60l,,38,60xe" filled="f" strokecolor="#e15520" strokeweight=".1pt">
              <v:path arrowok="t"/>
            </v:shape>
            <v:shape id="_x0000_s3376" style="position:absolute;left:5885;top:1300;width:42;height:37" coordsize="42,37" path="m,2l7,17r8,13l22,32r5,5l34,37r8,l42,30,39,22,34,17,29,10,24,5,17,2,7,,,2xe" filled="f" strokecolor="#e15520" strokeweight=".1pt">
              <v:path arrowok="t"/>
            </v:shape>
            <v:shape id="_x0000_s3377" style="position:absolute;left:5862;top:1295;width:90;height:80" coordsize="90,80" path="m47,45l,,47,45xm47,45r8,15l65,72r12,5l90,80r,-5l87,67,82,60,77,55,70,50,62,47,55,45r-8,xe" fillcolor="#f3be00" stroked="f">
              <v:path arrowok="t"/>
              <o:lock v:ext="edit" verticies="t"/>
            </v:shape>
            <v:shape id="_x0000_s3378" style="position:absolute;left:5862;top:1295;width:47;height:45" coordsize="47,45" path="m47,45l,,47,45xe" filled="f" strokecolor="#e15520" strokeweight="0">
              <v:path arrowok="t"/>
            </v:shape>
            <v:shape id="_x0000_s3379" style="position:absolute;left:5909;top:1340;width:43;height:35" coordsize="43,35" path="m,l8,15,18,27r12,5l43,35r,-5l40,22,35,15,30,10,23,5,15,2,8,,,e" filled="f" strokecolor="#e15520" strokeweight="0">
              <v:path arrowok="t"/>
            </v:shape>
            <v:shape id="_x0000_s3380" style="position:absolute;left:5880;top:1330;width:89;height:80" coordsize="89,80" path="m47,45l,,47,45xm47,45r7,15l62,70r12,7l89,80r,-5l87,67,82,60,77,55,69,50,62,47,54,45r-7,xe" fillcolor="#f3be00" stroked="f">
              <v:path arrowok="t"/>
              <o:lock v:ext="edit" verticies="t"/>
            </v:shape>
            <v:shape id="_x0000_s3381" style="position:absolute;left:5880;top:1330;width:47;height:45" coordsize="47,45" path="m47,45l,,47,45xe" filled="f" strokecolor="#1f1a17" strokeweight="0">
              <v:path arrowok="t"/>
            </v:shape>
            <v:shape id="_x0000_s3382" style="position:absolute;left:5927;top:1375;width:42;height:35" coordsize="42,35" path="m,l7,15r8,10l27,32r15,3l42,30,40,22,35,15,30,10,22,5,15,2,7,,,e" filled="f" strokecolor="#1f1a17" strokeweight="0">
              <v:path arrowok="t"/>
            </v:shape>
            <v:shape id="_x0000_s3383" style="position:absolute;left:5835;top:1202;width:77;height:98" coordsize="77,98" path="m35,60l,,35,60xm35,60r7,18l50,88r7,5l62,95r8,3l77,98r,-8l74,83,70,75,65,70,60,65,52,63,42,60r-7,xe" fillcolor="#f3be00" stroked="f">
              <v:path arrowok="t"/>
              <o:lock v:ext="edit" verticies="t"/>
            </v:shape>
            <v:shape id="_x0000_s3384" style="position:absolute;left:5835;top:1202;width:35;height:60" coordsize="35,60" path="m35,60l,,35,60xe" filled="f" strokecolor="#e15520" strokeweight=".1pt">
              <v:path arrowok="t"/>
            </v:shape>
            <v:shape id="_x0000_s3385" style="position:absolute;left:5870;top:1262;width:42;height:38" coordsize="42,38" path="m,l7,18r8,10l22,33r5,2l35,38r7,l42,30,39,23,35,15,30,10,25,5,17,3,7,,,xe" filled="f" strokecolor="#e15520" strokeweight=".1pt">
              <v:path arrowok="t"/>
            </v:shape>
            <v:shape id="_x0000_s3386" style="position:absolute;left:5813;top:1168;width:87;height:94" coordsize="87,94" path="m42,59l,,42,59xm42,59r7,15l59,84r5,5l72,92r7,2l87,94,84,87,82,79,79,72,74,67,67,62,59,59,52,57,42,59xe" fillcolor="#f3be00" stroked="f">
              <v:path arrowok="t"/>
              <o:lock v:ext="edit" verticies="t"/>
            </v:shape>
            <v:shape id="_x0000_s3387" style="position:absolute;left:5813;top:1168;width:42;height:59" coordsize="42,59" path="m42,59l,,42,59xe" filled="f" strokecolor="#e15520" strokeweight=".1pt">
              <v:path arrowok="t"/>
            </v:shape>
            <v:shape id="_x0000_s3388" style="position:absolute;left:5855;top:1225;width:45;height:37" coordsize="45,37" path="m,2l7,17,17,27r5,5l30,35r7,2l45,37,42,30,40,22,37,15,32,10,25,5,17,2,10,,,2xe" filled="f" strokecolor="#e15520" strokeweight=".1pt">
              <v:path arrowok="t"/>
            </v:shape>
            <v:shape id="_x0000_s3389" style="position:absolute;left:5805;top:1138;width:80;height:92" coordsize="80,92" path="m37,54l,,37,54xm37,54r8,15l52,82r8,5l65,89r7,3l80,92r,-8l77,77,72,69,67,64,62,59,55,57,47,54r-10,xe" fillcolor="#f3be00" stroked="f">
              <v:path arrowok="t"/>
              <o:lock v:ext="edit" verticies="t"/>
            </v:shape>
            <v:shape id="_x0000_s3390" style="position:absolute;left:5805;top:1138;width:37;height:54" coordsize="37,54" path="m37,54l,,37,54xe" filled="f" strokecolor="#e15520" strokeweight=".1pt">
              <v:path arrowok="t"/>
            </v:shape>
            <v:shape id="_x0000_s3391" style="position:absolute;left:5842;top:1192;width:43;height:38" coordsize="43,38" path="m,l8,15r7,13l23,33r5,2l35,38r8,l43,30,40,23,35,15,30,10,25,5,18,3,10,,,xe" filled="f" strokecolor="#e15520" strokeweight=".1pt">
              <v:path arrowok="t"/>
            </v:shape>
            <v:shape id="_x0000_s3392" style="position:absolute;left:5795;top:1090;width:75;height:100" coordsize="75,100" path="m32,63l,,32,63xm32,63r5,17l47,90r5,5l60,97r7,3l75,100r,-8l72,85,67,78,62,73,57,68,50,65,40,63r-8,xe" fillcolor="#f3be00" stroked="f">
              <v:path arrowok="t"/>
              <o:lock v:ext="edit" verticies="t"/>
            </v:shape>
            <v:shape id="_x0000_s3393" style="position:absolute;left:5795;top:1090;width:32;height:63" coordsize="32,63" path="m32,63l,,32,63xe" filled="f" strokecolor="#e15520" strokeweight="0">
              <v:path arrowok="t"/>
            </v:shape>
            <v:shape id="_x0000_s3394" style="position:absolute;left:5827;top:1153;width:43;height:37" coordsize="43,37" path="m,l5,17,15,27r5,5l28,34r7,3l43,37r,-8l40,22,35,15,30,10,25,5,18,2,8,,,xe" filled="f" strokecolor="#e15520" strokeweight="0">
              <v:path arrowok="t"/>
            </v:shape>
            <v:shape id="_x0000_s3395" style="position:absolute;left:5795;top:1043;width:65;height:117" coordsize="65,117" path="m28,70l,,28,70xm28,70r4,17l40,102r5,5l50,112r7,3l65,117r,-10l62,100,60,92,55,85,50,77,42,75,35,72,28,70xe" fillcolor="#f3be00" stroked="f">
              <v:path arrowok="t"/>
              <o:lock v:ext="edit" verticies="t"/>
            </v:shape>
            <v:shape id="_x0000_s3396" style="position:absolute;left:5795;top:1043;width:28;height:70" coordsize="28,70" path="m28,70l,,28,70xe" filled="f" strokecolor="#e15520" strokeweight="0">
              <v:path arrowok="t"/>
            </v:shape>
            <v:shape id="_x0000_s3397" style="position:absolute;left:5823;top:1113;width:37;height:47" coordsize="37,47" path="m,l4,17r8,15l17,37r5,5l29,45r8,2l37,37,34,30,32,22,27,15,22,7,14,5,7,2,,xe" filled="f" strokecolor="#e15520" strokeweight="0">
              <v:path arrowok="t"/>
            </v:shape>
            <v:shape id="_x0000_s3398" style="position:absolute;left:5909;top:1255;width:18;height:55" coordsize="18,55" path="m13,l5,12,,27,,40,5,55r5,-3l13,45r2,-8l18,30r,-8l18,15,15,7,13,xe" fillcolor="#f3be00" stroked="f">
              <v:path arrowok="t"/>
            </v:shape>
            <v:shape id="_x0000_s3399" style="position:absolute;left:5909;top:1255;width:18;height:55" coordsize="18,55" path="m13,l5,12,,27,,40,5,55r5,-3l13,45r2,-8l18,30r,-8l18,15,15,7,13,e" filled="f" strokecolor="#e15520" strokeweight="0">
              <v:path arrowok="t"/>
            </v:shape>
            <v:shape id="_x0000_s3400" style="position:absolute;left:5927;top:1215;width:17;height:127" coordsize="17,127" path="m10,70l2,82,,97r,15l5,127r5,-5l12,117r3,-7l17,102r,-10l15,85,12,77,10,70xm10,70l2,r8,70xe" fillcolor="#f3be00" stroked="f">
              <v:path arrowok="t"/>
              <o:lock v:ext="edit" verticies="t"/>
            </v:shape>
            <v:shape id="_x0000_s3401" style="position:absolute;left:5927;top:1285;width:17;height:57" coordsize="17,57" path="m10,l2,12,,27,,42,5,57r5,-5l12,47r3,-7l17,32r,-10l15,15,12,7,10,e" filled="f" strokecolor="#e15520" strokeweight="0">
              <v:path arrowok="t"/>
            </v:shape>
            <v:shape id="_x0000_s3402" style="position:absolute;left:5929;top:1215;width:8;height:70" coordsize="8,70" path="m8,70l,,8,70xe" filled="f" strokecolor="#e15520" strokeweight="0">
              <v:path arrowok="t"/>
            </v:shape>
            <v:shape id="_x0000_s3403" style="position:absolute;left:5895;top:1225;width:19;height:52" coordsize="19,52" path="m14,l5,12,2,25,,40,5,52r5,-2l14,45r3,-8l19,30r,-8l19,15r,-8l14,xe" fillcolor="#f3be00" stroked="f">
              <v:path arrowok="t"/>
            </v:shape>
            <v:shape id="_x0000_s3404" style="position:absolute;left:5895;top:1225;width:19;height:52" coordsize="19,52" path="m14,l5,12,2,25,,40,5,52r5,-2l14,45r3,-8l19,30r,-8l19,15r,-8l14,e" filled="f" strokecolor="#e15520" strokeweight="0">
              <v:path arrowok="t"/>
            </v:shape>
            <v:shape id="_x0000_s3405" style="position:absolute;left:5909;top:1158;width:1;height:67" coordsize="0,67" path="m,67l,,,67xe" fillcolor="#f3be00" stroked="f">
              <v:path arrowok="t"/>
            </v:shape>
            <v:shape id="_x0000_s3406" style="position:absolute;left:5909;top:1158;width:1;height:67" coordsize="0,67" path="m,67l,,,67xe" filled="f" strokecolor="#e15520" strokeweight="0">
              <v:path arrowok="t"/>
            </v:shape>
            <v:shape id="_x0000_s3407" style="position:absolute;left:5882;top:1190;width:20;height:52" coordsize="20,52" path="m15,l8,12,3,25,,37,5,52r5,-5l13,42r5,-7l20,30r,-8l20,12r,-7l15,xe" fillcolor="#f3be00" stroked="f">
              <v:path arrowok="t"/>
            </v:shape>
            <v:shape id="_x0000_s3408" style="position:absolute;left:5882;top:1190;width:20;height:52" coordsize="20,52" path="m15,l8,12,3,25,,37,5,52r5,-5l13,42r5,-7l20,30r,-8l20,12r,-7l15,e" filled="f" strokecolor="#e15520" strokeweight="0">
              <v:path arrowok="t"/>
            </v:shape>
            <v:shape id="_x0000_s3409" style="position:absolute;left:5900;top:1125;width:2;height:65" coordsize="2,65" path="m,65l2,,,65xe" fillcolor="#f3be00" stroked="f">
              <v:path arrowok="t"/>
            </v:shape>
            <v:shape id="_x0000_s3410" style="position:absolute;left:5900;top:1125;width:2;height:65" coordsize="2,65" path="m,65l2,,,65xe" filled="f" strokecolor="#e15520" strokeweight="0">
              <v:path arrowok="t"/>
            </v:shape>
            <v:shape id="_x0000_s3411" style="position:absolute;left:5872;top:1155;width:20;height:55" coordsize="20,55" path="m18,l8,13,,27,,40,3,55,8,50r5,-5l15,40r3,-8l20,25r,-8l20,8,18,xe" fillcolor="#f3be00" stroked="f">
              <v:path arrowok="t"/>
            </v:shape>
            <v:shape id="_x0000_s3412" style="position:absolute;left:5872;top:1155;width:20;height:55" coordsize="20,55" path="m18,l8,13,,27,,40,3,55,8,50r5,-5l15,40r3,-8l20,25r,-8l20,8,18,xe" filled="f" strokecolor="#e15520" strokeweight="0">
              <v:path arrowok="t"/>
            </v:shape>
            <v:shape id="_x0000_s3413" style="position:absolute;left:5890;top:1088;width:5;height:70" coordsize="5,70" path="m,70l5,,,70xe" fillcolor="#f3be00" stroked="f">
              <v:path arrowok="t"/>
            </v:shape>
            <v:shape id="_x0000_s3414" style="position:absolute;left:5890;top:1088;width:5;height:70" coordsize="5,70" path="m,70l5,,,70xe" filled="f" strokecolor="#e15520" strokeweight="0">
              <v:path arrowok="t"/>
            </v:shape>
            <v:shape id="_x0000_s3415" style="position:absolute;left:5862;top:1120;width:23;height:52" coordsize="23,52" path="m20,l8,13,3,25,,40,3,52,8,50r5,-5l15,38r5,-8l23,23r,-8l20,8,20,xe" fillcolor="#f3be00" stroked="f">
              <v:path arrowok="t"/>
            </v:shape>
            <v:shape id="_x0000_s3416" style="position:absolute;left:5862;top:1120;width:23;height:52" coordsize="23,52" path="m20,l8,13,3,25,,40,3,52,8,50r5,-5l15,38r5,-8l23,23r,-8l20,8,20,xe" filled="f" strokecolor="#e15520" strokeweight="0">
              <v:path arrowok="t"/>
            </v:shape>
            <v:shape id="_x0000_s3417" style="position:absolute;left:5880;top:1050;width:7;height:70" coordsize="7,70" path="m,70l7,,,70xe" fillcolor="#f3be00" stroked="f">
              <v:path arrowok="t"/>
            </v:shape>
            <v:shape id="_x0000_s3418" style="position:absolute;left:5880;top:1050;width:7;height:70" coordsize="7,70" path="m,70l7,,,70xe" filled="f" strokecolor="#e15520" strokeweight="0">
              <v:path arrowok="t"/>
            </v:shape>
            <v:shape id="_x0000_s3419" style="position:absolute;left:5850;top:1083;width:25;height:57" coordsize="25,57" path="m20,l12,5,7,12,2,17,,25r,7l,40r2,7l7,57r5,-5l17,47r3,-5l22,35,25,25r,-8l22,10,20,xe" fillcolor="#f3be00" stroked="f">
              <v:path arrowok="t"/>
            </v:shape>
            <v:shape id="_x0000_s3420" style="position:absolute;left:5850;top:1083;width:25;height:57" coordsize="25,57" path="m20,l12,5,7,12,2,17,,25r,7l,40r2,7l7,57r5,-5l17,47r3,-5l22,35,25,25r,-8l22,10,20,xe" filled="f" strokecolor="#e15520" strokeweight="0">
              <v:path arrowok="t"/>
            </v:shape>
            <v:shape id="_x0000_s3421" style="position:absolute;left:5870;top:1010;width:2;height:75" coordsize="2,75" path="m,75l2,,,75xe" fillcolor="#f3be00" stroked="f">
              <v:path arrowok="t"/>
            </v:shape>
            <v:shape id="_x0000_s3422" style="position:absolute;left:5870;top:1010;width:2;height:75" coordsize="2,75" path="m,75l2,,,75xe" filled="f" strokecolor="#e15520" strokeweight="0">
              <v:path arrowok="t"/>
            </v:shape>
            <v:shape id="_x0000_s3423" style="position:absolute;left:5939;top:1242;width:23;height:130" coordsize="23,130" path="m13,70l,,13,70r,l13,70,5,85,3,100r2,15l13,130r5,-5l20,118r3,-8l23,103r,-10l20,85,18,78,13,70xe" fillcolor="#f3be00" stroked="f">
              <v:path arrowok="t"/>
            </v:shape>
            <v:shape id="_x0000_s3424" style="position:absolute;left:5939;top:1242;width:23;height:130" coordsize="23,130" path="m13,70l,,13,70r,l13,70,5,85,3,100r2,15l13,130r5,-5l20,118r3,-8l23,103r,-10l20,85,18,78,13,70xe" filled="f" strokecolor="#e15520" strokeweight=".1pt">
              <v:path arrowok="t"/>
            </v:shape>
            <v:shape id="_x0000_s3425" style="position:absolute;left:5957;top:1280;width:20;height:127" coordsize="20,127" path="m10,67l2,r8,67l10,67r,l2,82,,97r2,15l10,127r2,-5l17,117r3,-10l20,100r,-8l17,82,15,75,10,67xe" fillcolor="#f3be00" stroked="f">
              <v:path arrowok="t"/>
            </v:shape>
            <v:shape id="_x0000_s3426" style="position:absolute;left:5957;top:1280;width:20;height:127" coordsize="20,127" path="m10,67l2,r8,67l10,67r,l2,82,,97r2,15l10,127r2,-5l17,117r3,-10l20,100r,-8l17,82,15,75,10,67xe" filled="f" strokecolor="#e15520" strokeweight="0">
              <v:path arrowok="t"/>
            </v:shape>
            <v:shape id="_x0000_s3427" style="position:absolute;left:5919;top:1187;width:3;height:68" coordsize="3,68" path="m3,68l,,3,68xe" fillcolor="#f3be00" stroked="f">
              <v:path arrowok="t"/>
            </v:shape>
            <v:shape id="_x0000_s3428" style="position:absolute;left:5919;top:1187;width:3;height:68" coordsize="3,68" path="m3,68l,,3,68xe" filled="f" strokecolor="#e15520" strokeweight="0">
              <v:path arrowok="t"/>
            </v:shape>
            <v:shape id="_x0000_s3429" style="position:absolute;left:5745;top:1242;width:90;height:88" coordsize="90,88" path="m43,55l,,43,55xm43,55l53,70,63,83r7,2l75,88r7,l90,88r,-8l85,73,80,68,75,63,68,58,60,55r-7,l43,55xe" fillcolor="#f3be00" stroked="f">
              <v:path arrowok="t"/>
              <o:lock v:ext="edit" verticies="t"/>
            </v:shape>
            <v:shape id="_x0000_s3430" style="position:absolute;left:5745;top:1242;width:43;height:55" coordsize="43,55" path="m43,55l,,43,55xe" filled="f" strokecolor="#e15520" strokeweight="0">
              <v:path arrowok="t"/>
            </v:shape>
            <v:shape id="_x0000_s3431" style="position:absolute;left:5788;top:1297;width:47;height:33" coordsize="47,33" path="m,l10,15,20,28r7,2l32,33r7,l47,33r,-8l42,18,37,13,32,8,25,3,17,,10,,,xe" filled="f" strokecolor="#e15520" strokeweight="0">
              <v:path arrowok="t"/>
            </v:shape>
            <v:shape id="_x0000_s3432" style="position:absolute;left:5765;top:1292;width:100;height:73" coordsize="100,73" path="m53,43l,,53,43xm53,43r7,12l72,65r13,8l100,73,97,65,95,58,90,53,82,48,77,43,67,40r-7,l53,43xe" fillcolor="#f3be00" stroked="f">
              <v:path arrowok="t"/>
              <o:lock v:ext="edit" verticies="t"/>
            </v:shape>
            <v:shape id="_x0000_s3433" style="position:absolute;left:5765;top:1292;width:53;height:43" coordsize="53,43" path="m53,43l,,53,43xe" filled="f" strokecolor="#e15520" strokeweight="0">
              <v:path arrowok="t"/>
            </v:shape>
            <v:shape id="_x0000_s3434" style="position:absolute;left:5818;top:1332;width:47;height:33" coordsize="47,33" path="m,3l7,15,19,25r13,8l47,33,44,25,42,18,37,13,29,8,24,3,14,,7,,,3xe" filled="f" strokecolor="#e15520" strokeweight="0">
              <v:path arrowok="t"/>
            </v:shape>
            <v:shape id="_x0000_s3435" style="position:absolute;left:5785;top:1325;width:100;height:72" coordsize="100,72" path="m52,42l,,52,42xm52,42l62,55,72,65r13,7l100,72r,-7l95,60,90,52,85,47,77,45,70,42,62,40,52,42xe" fillcolor="#f3be00" stroked="f">
              <v:path arrowok="t"/>
              <o:lock v:ext="edit" verticies="t"/>
            </v:shape>
            <v:shape id="_x0000_s3436" style="position:absolute;left:5785;top:1325;width:52;height:42" coordsize="52,42" path="m52,42l,,52,42xe" filled="f" strokecolor="#1f1a17" strokeweight="0">
              <v:path arrowok="t"/>
            </v:shape>
            <v:shape id="_x0000_s3437" style="position:absolute;left:5837;top:1365;width:48;height:32" coordsize="48,32" path="m,2l10,15,20,25r13,7l48,32r,-7l43,20,38,12,33,7,25,5,18,2,10,,,2e" filled="f" strokecolor="#1f1a17" strokeweight="0">
              <v:path arrowok="t"/>
            </v:shape>
            <v:shape id="_x0000_s3438" style="position:absolute;left:5728;top:1202;width:90;height:93" coordsize="90,93" path="m42,60l,,42,60xm42,60r8,15l60,85r7,3l72,90r8,3l90,90,87,83,85,75,80,70,72,65,65,60,57,58r-7,l42,60xe" fillcolor="#f3be00" stroked="f">
              <v:path arrowok="t"/>
              <o:lock v:ext="edit" verticies="t"/>
            </v:shape>
            <v:shape id="_x0000_s3439" style="position:absolute;left:5728;top:1202;width:42;height:60" coordsize="42,60" path="m42,60l,,42,60xe" filled="f" strokecolor="#e15520" strokeweight="0">
              <v:path arrowok="t"/>
            </v:shape>
            <v:shape id="_x0000_s3440" style="position:absolute;left:5770;top:1260;width:48;height:35" coordsize="48,35" path="m,2l8,17,18,27r7,3l30,32r8,3l48,32,45,25,43,17,38,12,30,7,23,2,15,,8,,,2xe" filled="f" strokecolor="#e15520" strokeweight="0">
              <v:path arrowok="t"/>
            </v:shape>
            <v:shape id="_x0000_s3441" style="position:absolute;left:5703;top:1170;width:95;height:87" coordsize="95,87" path="m47,57l,,47,57xm47,57l57,72,67,82r8,3l80,87r7,l95,87r,-7l90,72,85,67,80,62,72,57,65,55r-8,l47,57xe" fillcolor="#f3be00" stroked="f">
              <v:path arrowok="t"/>
              <o:lock v:ext="edit" verticies="t"/>
            </v:shape>
            <v:shape id="_x0000_s3442" style="position:absolute;left:5703;top:1170;width:47;height:57" coordsize="47,57" path="m47,57l,,47,57xe" filled="f" strokecolor="#e15520" strokeweight="0">
              <v:path arrowok="t"/>
            </v:shape>
            <v:shape id="_x0000_s3443" style="position:absolute;left:5750;top:1225;width:48;height:32" coordsize="48,32" path="m,2l10,17,20,27r8,3l33,32r7,l48,32r,-7l43,17,38,12,33,7,25,2,18,,10,,,2xe" filled="f" strokecolor="#e15520" strokeweight="0">
              <v:path arrowok="t"/>
            </v:shape>
            <v:shape id="_x0000_s3444" style="position:absolute;left:5691;top:1143;width:89;height:84" coordsize="89,84" path="m45,52l,,45,52xm45,52r7,15l62,77r7,5l74,84r8,l89,84r,-7l87,69,82,62,74,57,69,54,62,49r-10,l45,52xe" fillcolor="#f3be00" stroked="f">
              <v:path arrowok="t"/>
              <o:lock v:ext="edit" verticies="t"/>
            </v:shape>
            <v:shape id="_x0000_s3445" style="position:absolute;left:5691;top:1143;width:45;height:52" coordsize="45,52" path="m45,52l,,45,52xe" filled="f" strokecolor="#e15520" strokeweight="0">
              <v:path arrowok="t"/>
            </v:shape>
            <v:shape id="_x0000_s3446" style="position:absolute;left:5736;top:1192;width:44;height:35" coordsize="44,35" path="m,3l7,18,17,28r7,5l29,35r8,l44,35r,-7l42,20,37,13,29,8,24,5,17,,7,,,3xe" filled="f" strokecolor="#e15520" strokeweight="0">
              <v:path arrowok="t"/>
            </v:shape>
            <v:shape id="_x0000_s3447" style="position:absolute;left:5678;top:1098;width:85;height:92" coordsize="85,92" path="m38,60l,,38,60xm38,60r7,14l55,84r8,3l67,89r8,3l85,92,82,84,80,77,75,70,70,65,63,60,55,57r-10,l38,60xe" fillcolor="#f3be00" stroked="f">
              <v:path arrowok="t"/>
              <o:lock v:ext="edit" verticies="t"/>
            </v:shape>
            <v:shape id="_x0000_s3448" style="position:absolute;left:5678;top:1098;width:38;height:60" coordsize="38,60" path="m38,60l,,38,60xe" filled="f" strokecolor="#e15520" strokeweight="0">
              <v:path arrowok="t"/>
            </v:shape>
            <v:shape id="_x0000_s3449" style="position:absolute;left:5716;top:1155;width:47;height:35" coordsize="47,35" path="m,3l7,17,17,27r8,3l29,32r8,3l47,35,44,27,42,20,37,13,32,8,25,3,17,,7,,,3xe" filled="f" strokecolor="#e15520" strokeweight="0">
              <v:path arrowok="t"/>
            </v:shape>
            <v:shape id="_x0000_s3450" style="position:absolute;left:5673;top:1050;width:75;height:110" coordsize="75,110" path="m33,68l,,33,68xm33,68r7,17l50,98r5,5l60,105r8,3l75,110r,-10l72,93,68,85,63,78,55,73,48,70,40,68r-7,xe" fillcolor="#f3be00" stroked="f">
              <v:path arrowok="t"/>
              <o:lock v:ext="edit" verticies="t"/>
            </v:shape>
            <v:shape id="_x0000_s3451" style="position:absolute;left:5673;top:1050;width:33;height:68" coordsize="33,68" path="m33,68l,,33,68xe" filled="f" strokecolor="#e15520" strokeweight="0">
              <v:path arrowok="t"/>
            </v:shape>
            <v:shape id="_x0000_s3452" style="position:absolute;left:5706;top:1118;width:42;height:42" coordsize="42,42" path="m,l7,17,17,30r5,5l27,37r8,3l42,42r,-10l39,25,35,17,30,10,22,5,15,2,7,,,xe" filled="f" strokecolor="#e15520" strokeweight="0">
              <v:path arrowok="t"/>
            </v:shape>
            <v:shape id="_x0000_s3453" style="position:absolute;left:5810;top:1247;width:20;height:58" coordsize="20,58" path="m10,l3,15,,28,3,43r7,15l13,53r4,-8l17,38r3,-8l20,23,17,15,15,8,10,xe" fillcolor="#f3be00" stroked="f">
              <v:path arrowok="t"/>
            </v:shape>
            <v:shape id="_x0000_s3454" style="position:absolute;left:5810;top:1247;width:20;height:58" coordsize="20,58" path="m10,l3,15,,28,3,43r7,15l13,53r4,-8l17,38r3,-8l20,23,17,15,15,8,10,e" filled="f" strokecolor="#e15520" strokeweight="0">
              <v:path arrowok="t"/>
            </v:shape>
            <v:shape id="_x0000_s3455" style="position:absolute;left:5823;top:1207;width:27;height:125" coordsize="27,125" path="m14,68l9,83,7,98r2,15l17,125r5,-5l24,115r,-7l27,100,24,90,22,83,19,75,14,68xm17,68l,,17,68xe" fillcolor="#f3be00" stroked="f">
              <v:path arrowok="t"/>
              <o:lock v:ext="edit" verticies="t"/>
            </v:shape>
            <v:shape id="_x0000_s3456" style="position:absolute;left:5830;top:1275;width:20;height:57" coordsize="20,57" path="m7,l2,15,,30,2,45r8,12l15,52r2,-5l17,40r3,-8l17,22,15,15,12,7,7,e" filled="f" strokecolor="#e15520" strokeweight="0">
              <v:path arrowok="t"/>
            </v:shape>
            <v:shape id="_x0000_s3457" style="position:absolute;left:5823;top:1207;width:17;height:68" coordsize="17,68" path="m17,68l,,17,68e" filled="f" strokecolor="#e15520" strokeweight="0">
              <v:path arrowok="t"/>
            </v:shape>
            <v:shape id="_x0000_s3458" style="position:absolute;left:5795;top:1217;width:18;height:55" coordsize="18,55" path="m10,l3,15,,28,,43,5,55r5,-2l15,45r3,-7l18,30r,-7l18,15,15,8,10,xe" fillcolor="#f3be00" stroked="f">
              <v:path arrowok="t"/>
            </v:shape>
          </v:group>
          <v:group id="_x0000_s3459" style="position:absolute;left:5733;top:1003;width:507;height:569" coordorigin="5733,1003" coordsize="507,569">
            <v:shape id="_x0000_s3460" style="position:absolute;left:5795;top:1217;width:18;height:55" coordsize="18,55" path="m10,l3,15,,28,,43,5,55r5,-2l15,45r3,-7l18,30r,-7l18,15,15,8,10,e" filled="f" strokecolor="#e15520" strokeweight="0">
              <v:path arrowok="t"/>
            </v:shape>
            <v:shape id="_x0000_s3461" style="position:absolute;left:5798;top:1153;width:7;height:64" coordsize="7,64" path="m7,64l,,7,64xe" fillcolor="#f3be00" stroked="f">
              <v:path arrowok="t"/>
            </v:shape>
            <v:shape id="_x0000_s3462" style="position:absolute;left:5798;top:1153;width:7;height:64" coordsize="7,64" path="m7,64l,,7,64xe" filled="f" strokecolor="#e15520" strokeweight="0">
              <v:path arrowok="t"/>
            </v:shape>
            <v:shape id="_x0000_s3463" style="position:absolute;left:5778;top:1185;width:20;height:55" coordsize="20,55" path="m12,l5,12,,27,,40,5,55r5,-5l15,42r2,-5l17,30r3,-8l17,12,15,7,12,xe" fillcolor="#f3be00" stroked="f">
              <v:path arrowok="t"/>
            </v:shape>
            <v:shape id="_x0000_s3464" style="position:absolute;left:5778;top:1185;width:20;height:55" coordsize="20,55" path="m12,l5,12,,27,,40,5,55r5,-5l15,42r2,-5l17,30r3,-8l17,12,15,7,12,e" filled="f" strokecolor="#e15520" strokeweight="0">
              <v:path arrowok="t"/>
            </v:shape>
            <v:shape id="_x0000_s3465" style="position:absolute;left:5785;top:1120;width:5;height:65" coordsize="5,65" path="m5,65l,,5,65xe" fillcolor="#f3be00" stroked="f">
              <v:path arrowok="t"/>
            </v:shape>
            <v:shape id="_x0000_s3466" style="position:absolute;left:5785;top:1120;width:5;height:65" coordsize="5,65" path="m5,65l,,5,65xe" filled="f" strokecolor="#e15520" strokeweight="0">
              <v:path arrowok="t"/>
            </v:shape>
            <v:shape id="_x0000_s3467" style="position:absolute;left:5763;top:1153;width:20;height:54" coordsize="20,54" path="m15,l5,12,,27,,42,5,54r5,-5l15,44r2,-7l20,29r,-7l20,15,17,7,15,xe" fillcolor="#f3be00" stroked="f">
              <v:path arrowok="t"/>
            </v:shape>
            <v:shape id="_x0000_s3468" style="position:absolute;left:5763;top:1153;width:20;height:54" coordsize="20,54" path="m15,l5,12,,27,,42,5,54r5,-5l15,44r2,-7l20,29r,-7l20,15,17,7,15,e" filled="f" strokecolor="#e15520" strokeweight="0">
              <v:path arrowok="t"/>
            </v:shape>
            <v:shape id="_x0000_s3469" style="position:absolute;left:5775;top:1085;width:3;height:68" coordsize="3,68" path="m3,68l,,3,68xe" fillcolor="#f3be00" stroked="f">
              <v:path arrowok="t"/>
            </v:shape>
            <v:shape id="_x0000_s3470" style="position:absolute;left:5775;top:1085;width:3;height:68" coordsize="3,68" path="m3,68l,,3,68xe" filled="f" strokecolor="#e15520" strokeweight="0">
              <v:path arrowok="t"/>
            </v:shape>
            <v:shape id="_x0000_s3471" style="position:absolute;left:5750;top:1118;width:20;height:54" coordsize="20,54" path="m15,l5,15,,27,,42,3,54,8,52r5,-7l18,40r,-8l20,22r,-7l18,7,15,xe" fillcolor="#f3be00" stroked="f">
              <v:path arrowok="t"/>
            </v:shape>
            <v:shape id="_x0000_s3472" style="position:absolute;left:5750;top:1118;width:20;height:54" coordsize="20,54" path="m15,l5,15,,27,,42,3,54,8,52r5,-7l18,40r,-8l20,22r,-7l18,7,15,xe" filled="f" strokecolor="#e15520" strokeweight="0">
              <v:path arrowok="t"/>
            </v:shape>
            <v:shape id="_x0000_s3473" style="position:absolute;left:5763;top:1048;width:2;height:70" coordsize="2,70" path="m2,70l,,2,70xe" fillcolor="#f3be00" stroked="f">
              <v:path arrowok="t"/>
            </v:shape>
            <v:shape id="_x0000_s3474" style="position:absolute;left:5763;top:1048;width:2;height:70" coordsize="2,70" path="m2,70l,,2,70xe" filled="f" strokecolor="#e15520" strokeweight="0">
              <v:path arrowok="t"/>
            </v:shape>
            <v:shape id="_x0000_s3475" style="position:absolute;left:5733;top:1083;width:25;height:57" coordsize="25,57" path="m17,l10,5,5,12,3,20,,25r,7l3,40,5,50r5,7l15,52r5,-5l22,40r,-8l25,25,22,15,20,7,17,xe" fillcolor="#f3be00" stroked="f">
              <v:path arrowok="t"/>
            </v:shape>
            <v:shape id="_x0000_s3476" style="position:absolute;left:5733;top:1083;width:25;height:57" coordsize="25,57" path="m17,l10,5,5,12,3,20,,25r,7l3,40,5,50r5,7l15,52r5,-5l22,40r,-8l25,25,22,15,20,7,17,e" filled="f" strokecolor="#e15520" strokeweight="0">
              <v:path arrowok="t"/>
            </v:shape>
            <v:shape id="_x0000_s3477" style="position:absolute;left:5743;top:1010;width:7;height:73" coordsize="7,73" path="m7,73l,,7,73xe" fillcolor="#f3be00" stroked="f">
              <v:path arrowok="t"/>
            </v:shape>
            <v:shape id="_x0000_s3478" style="position:absolute;left:5743;top:1010;width:7;height:73" coordsize="7,73" path="m7,73l,,7,73xe" filled="f" strokecolor="#e15520" strokeweight="0">
              <v:path arrowok="t"/>
            </v:shape>
            <v:shape id="_x0000_s3479" style="position:absolute;left:5835;top:1235;width:37;height:127" coordsize="37,127" path="m20,67l,,20,67r,l20,67,15,82r,15l20,112r7,15l32,120r3,-5l35,105r2,-8l35,90,32,80,27,72,20,67xe" fillcolor="#f3be00" stroked="f">
              <v:path arrowok="t"/>
            </v:shape>
            <v:shape id="_x0000_s3480" style="position:absolute;left:5835;top:1235;width:37;height:127" coordsize="37,127" path="m20,67l,,20,67r,l20,67,15,82r,15l20,112r7,15l32,120r3,-5l35,105r2,-8l35,90,32,80,27,72,20,67xe" filled="f" strokecolor="#e15520" strokeweight="0">
              <v:path arrowok="t"/>
            </v:shape>
            <v:shape id="_x0000_s3481" style="position:absolute;left:5860;top:1270;width:30;height:125" coordsize="30,125" path="m15,65l,,15,65r,l15,65,10,80r,15l12,112r8,13l25,120r2,-8l30,105r,-8l27,87,25,80,20,72,15,65xe" fillcolor="#f3be00" stroked="f">
              <v:path arrowok="t"/>
            </v:shape>
            <v:shape id="_x0000_s3482" style="position:absolute;left:5860;top:1270;width:30;height:125" coordsize="30,125" path="m15,65l,,15,65r,l15,65,10,80r,15l12,112r8,13l25,120r2,-8l30,105r,-8l27,87,25,80,20,72,15,65xe" filled="f" strokecolor="#e15520" strokeweight="0">
              <v:path arrowok="t"/>
            </v:shape>
            <v:shape id="_x0000_s3483" style="position:absolute;left:5810;top:1182;width:10;height:65" coordsize="10,65" path="m10,65l,,10,65xe" fillcolor="#f3be00" stroked="f">
              <v:path arrowok="t"/>
            </v:shape>
            <v:shape id="_x0000_s3484" style="position:absolute;left:5810;top:1182;width:10;height:65" coordsize="10,65" path="m10,65l,,10,65xe" filled="f" strokecolor="#e15520" strokeweight="0">
              <v:path arrowok="t"/>
            </v:shape>
            <v:shape id="_x0000_s3485" style="position:absolute;left:5788;top:1235;width:79;height:95" coordsize="79,95" path="m37,60l,,37,60xm37,60r5,15l52,87r7,3l64,92r8,3l79,95r,-8l77,80,72,75,67,67,59,62,52,60,44,57r-7,3xe" fillcolor="#f3be00" stroked="f">
              <v:path arrowok="t"/>
              <o:lock v:ext="edit" verticies="t"/>
            </v:shape>
            <v:shape id="_x0000_s3486" style="position:absolute;left:5788;top:1235;width:37;height:60" coordsize="37,60" path="m37,60l,,37,60xe" filled="f" strokecolor="#e15520" strokeweight="0">
              <v:path arrowok="t"/>
            </v:shape>
            <v:shape id="_x0000_s3487" style="position:absolute;left:5825;top:1292;width:42;height:38" coordsize="42,38" path="m,3l5,18,15,30r7,3l27,35r8,3l42,38r,-8l40,23,35,18,30,10,22,5,15,3,7,,,3xe" filled="f" strokecolor="#e15520" strokeweight="0">
              <v:path arrowok="t"/>
            </v:shape>
            <v:shape id="_x0000_s3488" style="position:absolute;left:5803;top:1285;width:89;height:82" coordsize="89,82" path="m47,47l,,47,47xm47,47r5,15l62,72r12,8l89,82r,-7l87,70,82,62,77,57,69,52,62,50,54,47r-7,xe" fillcolor="#f3be00" stroked="f">
              <v:path arrowok="t"/>
              <o:lock v:ext="edit" verticies="t"/>
            </v:shape>
            <v:shape id="_x0000_s3489" style="position:absolute;left:5803;top:1285;width:47;height:47" coordsize="47,47" path="m47,47l,,47,47xe" filled="f" strokecolor="#e15520" strokeweight="0">
              <v:path arrowok="t"/>
            </v:shape>
            <v:shape id="_x0000_s3490" style="position:absolute;left:5850;top:1332;width:42;height:35" coordsize="42,35" path="m,l5,15,15,25r12,8l42,35r,-7l40,23,35,15,30,10,22,5,15,3,7,,,xe" filled="f" strokecolor="#e15520" strokeweight="0">
              <v:path arrowok="t"/>
            </v:shape>
            <v:shape id="_x0000_s3491" style="position:absolute;left:5820;top:1320;width:89;height:82" coordsize="89,82" path="m45,47l,,45,47xm45,47r7,15l62,72r13,8l89,82r,-7l85,70,82,62,77,57,70,52,62,47r-7,l45,47xe" fillcolor="#f3be00" stroked="f">
              <v:path arrowok="t"/>
              <o:lock v:ext="edit" verticies="t"/>
            </v:shape>
            <v:shape id="_x0000_s3492" style="position:absolute;left:5820;top:1320;width:45;height:47" coordsize="45,47" path="m45,47l,,45,47xe" filled="f" strokecolor="#1f1a17" strokeweight="0">
              <v:path arrowok="t"/>
            </v:shape>
            <v:shape id="_x0000_s3493" style="position:absolute;left:5865;top:1367;width:44;height:35" coordsize="44,35" path="m,l7,15,17,25r13,8l44,35r,-7l40,23,37,15,32,10,25,5,17,,10,,,xe" filled="f" strokecolor="#1f1a17" strokeweight="0">
              <v:path arrowok="t"/>
            </v:shape>
            <v:shape id="_x0000_s3494" style="position:absolute;left:5775;top:1192;width:77;height:100" coordsize="77,100" path="m35,63l,,35,63xm35,63r5,17l50,90r5,5l62,98r8,2l77,100r,-7l75,85,70,78,65,73,57,68,50,63r-7,l35,63xe" fillcolor="#f3be00" stroked="f">
              <v:path arrowok="t"/>
              <o:lock v:ext="edit" verticies="t"/>
            </v:shape>
            <v:shape id="_x0000_s3495" style="position:absolute;left:5775;top:1192;width:35;height:63" coordsize="35,63" path="m35,63l,,35,63xe" filled="f" strokecolor="#e15520" strokeweight="0">
              <v:path arrowok="t"/>
            </v:shape>
            <v:shape id="_x0000_s3496" style="position:absolute;left:5810;top:1255;width:42;height:37" coordsize="42,37" path="m,l5,17,15,27r5,5l27,35r8,2l42,37r,-7l40,22,35,15,30,10,22,5,15,,8,,,xe" filled="f" strokecolor="#e15520" strokeweight="0">
              <v:path arrowok="t"/>
            </v:shape>
            <v:shape id="_x0000_s3497" style="position:absolute;left:5753;top:1158;width:84;height:97" coordsize="84,97" path="m42,62l,,42,62xm42,62r8,15l57,87r8,5l70,94r7,3l84,97r,-8l82,82,77,74,72,69,67,64,60,62,50,59r-8,3xe" fillcolor="#f3be00" stroked="f">
              <v:path arrowok="t"/>
              <o:lock v:ext="edit" verticies="t"/>
            </v:shape>
            <v:shape id="_x0000_s3498" style="position:absolute;left:5753;top:1158;width:42;height:62" coordsize="42,62" path="m42,62l,,42,62xe" filled="f" strokecolor="#e15520" strokeweight="0">
              <v:path arrowok="t"/>
            </v:shape>
            <v:shape id="_x0000_s3499" style="position:absolute;left:5795;top:1217;width:42;height:38" coordsize="42,38" path="m,3l8,18r7,10l23,33r5,2l35,38r7,l42,30,40,23,35,15,30,10,25,5,18,3,8,,,3xe" filled="f" strokecolor="#e15520" strokeweight="0">
              <v:path arrowok="t"/>
            </v:shape>
            <v:shape id="_x0000_s3500" style="position:absolute;left:5745;top:1130;width:80;height:92" coordsize="80,92" path="m38,55l,,38,55xm38,55r5,15l53,82r5,5l65,90r8,2l80,92r,-7l78,77,73,70,68,65,63,60,55,55r-10,l38,55xe" fillcolor="#f3be00" stroked="f">
              <v:path arrowok="t"/>
              <o:lock v:ext="edit" verticies="t"/>
            </v:shape>
            <v:shape id="_x0000_s3501" style="position:absolute;left:5745;top:1130;width:38;height:55" coordsize="38,55" path="m38,55l,,38,55xe" filled="f" strokecolor="#e15520" strokeweight="0">
              <v:path arrowok="t"/>
            </v:shape>
            <v:shape id="_x0000_s3502" style="position:absolute;left:5783;top:1185;width:42;height:37" coordsize="42,37" path="m,l5,15,15,27r5,5l27,35r8,2l42,37r,-7l40,22,35,15,30,10,25,5,17,,7,,,xe" filled="f" strokecolor="#e15520" strokeweight="0">
              <v:path arrowok="t"/>
            </v:shape>
            <v:shape id="_x0000_s3503" style="position:absolute;left:5736;top:1083;width:74;height:99" coordsize="74,99" path="m32,62l,,32,62xm32,62r5,18l47,89r5,5l59,97r8,2l74,99,72,92r,-7l67,77,62,72,54,67,47,65,39,62r-7,xe" fillcolor="#f3be00" stroked="f">
              <v:path arrowok="t"/>
              <o:lock v:ext="edit" verticies="t"/>
            </v:shape>
            <v:shape id="_x0000_s3504" style="position:absolute;left:5736;top:1083;width:32;height:62" coordsize="32,62" path="m32,62l,,32,62xe" filled="f" strokecolor="#e15520" strokeweight="0">
              <v:path arrowok="t"/>
            </v:shape>
            <v:shape id="_x0000_s3505" style="position:absolute;left:5768;top:1145;width:42;height:37" coordsize="42,37" path="m,l5,18r10,9l20,32r7,3l35,37r7,l40,30r,-7l35,15,30,10,22,5,15,3,7,,,xe" filled="f" strokecolor="#e15520" strokeweight="0">
              <v:path arrowok="t"/>
            </v:shape>
            <v:shape id="_x0000_s3506" style="position:absolute;left:5736;top:1035;width:64;height:118" coordsize="64,118" path="m27,70l,,27,70xm27,70r5,18l39,103r5,5l49,113r8,2l64,118r,-10l62,100,59,93,54,85,49,78,42,75,34,70r-7,xe" fillcolor="#f3be00" stroked="f">
              <v:path arrowok="t"/>
              <o:lock v:ext="edit" verticies="t"/>
            </v:shape>
            <v:shape id="_x0000_s3507" style="position:absolute;left:5736;top:1035;width:27;height:70" coordsize="27,70" path="m27,70l,,27,70xe" filled="f" strokecolor="#e15520" strokeweight="0">
              <v:path arrowok="t"/>
            </v:shape>
            <v:shape id="_x0000_s3508" style="position:absolute;left:5763;top:1105;width:37;height:48" coordsize="37,48" path="m,l5,18r7,15l17,38r5,5l30,45r7,3l37,38,35,30,32,23,27,15,22,8,15,5,7,,,xe" filled="f" strokecolor="#e15520" strokeweight="0">
              <v:path arrowok="t"/>
            </v:shape>
            <v:shape id="_x0000_s3509" style="position:absolute;left:5850;top:1247;width:17;height:55" coordsize="17,55" path="m12,l2,13,,28,,40,5,55,7,50r5,-5l15,38r2,-8l17,23r,-8l15,8,12,xe" fillcolor="#f3be00" stroked="f">
              <v:path arrowok="t"/>
            </v:shape>
            <v:shape id="_x0000_s3510" style="position:absolute;left:5850;top:1247;width:17;height:55" coordsize="17,55" path="m12,l2,13,,28,,40,5,55,7,50r5,-5l15,38r2,-8l17,23r,-8l15,8,12,xe" filled="f" strokecolor="#e15520" strokeweight="0">
              <v:path arrowok="t"/>
            </v:shape>
            <v:shape id="_x0000_s3511" style="position:absolute;left:5865;top:1207;width:17;height:128" coordsize="17,128" path="m12,70l5,83,,98r2,15l7,128r3,-5l15,118r2,-8l17,103r,-10l17,85,15,78,12,70xm12,70l5,r7,70xe" fillcolor="#f3be00" stroked="f">
              <v:path arrowok="t"/>
              <o:lock v:ext="edit" verticies="t"/>
            </v:shape>
            <v:shape id="_x0000_s3512" style="position:absolute;left:5865;top:1277;width:17;height:58" coordsize="17,58" path="m12,l5,13,,28,2,43,7,58r3,-5l15,48r2,-8l17,33r,-10l17,15,15,8,12,e" filled="f" strokecolor="#e15520" strokeweight="0">
              <v:path arrowok="t"/>
            </v:shape>
            <v:shape id="_x0000_s3513" style="position:absolute;left:5870;top:1207;width:7;height:70" coordsize="7,70" path="m7,70l,,7,70e" filled="f" strokecolor="#e15520" strokeweight="0">
              <v:path arrowok="t"/>
            </v:shape>
            <v:shape id="_x0000_s3514" style="position:absolute;left:5835;top:1217;width:20;height:53" coordsize="20,53" path="m15,l5,13,,25,,40,5,53r5,-3l12,43r5,-5l20,30r,-7l20,15,17,5,15,xe" fillcolor="#f3be00" stroked="f">
              <v:path arrowok="t"/>
            </v:shape>
            <v:shape id="_x0000_s3515" style="position:absolute;left:5835;top:1217;width:20;height:53" coordsize="20,53" path="m15,l5,13,,25,,40,5,53r5,-3l12,43r5,-5l20,30r,-7l20,15,17,5,15,xe" filled="f" strokecolor="#e15520" strokeweight="0">
              <v:path arrowok="t"/>
            </v:shape>
            <v:shape id="_x0000_s3516" style="position:absolute;left:5847;top:1150;width:3;height:67" coordsize="3,67" path="m3,67l,,3,67xe" fillcolor="#f3be00" stroked="f">
              <v:path arrowok="t"/>
            </v:shape>
            <v:shape id="_x0000_s3517" style="position:absolute;left:5847;top:1150;width:3;height:67" coordsize="3,67" path="m3,67l,,3,67xe" filled="f" strokecolor="#e15520" strokeweight="0">
              <v:path arrowok="t"/>
            </v:shape>
            <v:shape id="_x0000_s3518" style="position:absolute;left:5823;top:1180;width:19;height:55" coordsize="19,55" path="m14,l4,12,,27,,40,2,55,7,50r5,-5l17,37r2,-5l19,22r,-7l17,7,14,xe" fillcolor="#f3be00" stroked="f">
              <v:path arrowok="t"/>
            </v:shape>
            <v:shape id="_x0000_s3519" style="position:absolute;left:5823;top:1180;width:19;height:55" coordsize="19,55" path="m14,l4,12,,27,,40,2,55,7,50r5,-5l17,37r2,-5l19,22r,-7l17,7,14,xe" filled="f" strokecolor="#e15520" strokeweight="0">
              <v:path arrowok="t"/>
            </v:shape>
            <v:shape id="_x0000_s3520" style="position:absolute;left:5837;top:1118;width:5;height:64" coordsize="5,64" path="m,64l5,,,64xe" fillcolor="#f3be00" stroked="f">
              <v:path arrowok="t"/>
            </v:shape>
            <v:shape id="_x0000_s3521" style="position:absolute;left:5837;top:1118;width:5;height:64" coordsize="5,64" path="m,64l5,,,64xe" filled="f" strokecolor="#e15520" strokeweight="0">
              <v:path arrowok="t"/>
            </v:shape>
            <v:shape id="_x0000_s3522" style="position:absolute;left:5810;top:1148;width:22;height:54" coordsize="22,54" path="m20,l10,12,3,24,,39,3,54,8,49r5,-5l17,39r3,-7l22,24r,-9l22,7,20,xe" fillcolor="#f3be00" stroked="f">
              <v:path arrowok="t"/>
            </v:shape>
            <v:shape id="_x0000_s3523" style="position:absolute;left:5810;top:1148;width:22;height:54" coordsize="22,54" path="m20,l10,12,3,24,,39,3,54,8,49r5,-5l17,39r3,-7l22,24r,-9l22,7,20,xe" filled="f" strokecolor="#e15520" strokeweight="0">
              <v:path arrowok="t"/>
            </v:shape>
            <v:shape id="_x0000_s3524" style="position:absolute;left:5830;top:1080;width:5;height:68" coordsize="5,68" path="m,68l5,,,68xe" fillcolor="#f3be00" stroked="f">
              <v:path arrowok="t"/>
            </v:shape>
            <v:shape id="_x0000_s3525" style="position:absolute;left:5830;top:1080;width:5;height:68" coordsize="5,68" path="m,68l5,,,68xe" filled="f" strokecolor="#e15520" strokeweight="0">
              <v:path arrowok="t"/>
            </v:shape>
            <v:shape id="_x0000_s3526" style="position:absolute;left:5800;top:1113;width:25;height:52" coordsize="25,52" path="m20,l10,12,3,25,,40,3,52r7,-2l15,45r3,-8l20,30r3,-8l25,15,23,7,20,xe" fillcolor="#f3be00" stroked="f">
              <v:path arrowok="t"/>
            </v:shape>
            <v:shape id="_x0000_s3527" style="position:absolute;left:5800;top:1113;width:25;height:52" coordsize="25,52" path="m20,l10,12,3,25,,40,3,52r7,-2l15,45r3,-8l20,30r3,-8l25,15,23,7,20,e" filled="f" strokecolor="#e15520" strokeweight="0">
              <v:path arrowok="t"/>
            </v:shape>
            <v:shape id="_x0000_s3528" style="position:absolute;left:5820;top:1043;width:7;height:70" coordsize="7,70" path="m,70l7,,,70xe" fillcolor="#f3be00" stroked="f">
              <v:path arrowok="t"/>
            </v:shape>
            <v:shape id="_x0000_s3529" style="position:absolute;left:5820;top:1043;width:7;height:70" coordsize="7,70" path="m,70l7,,,70xe" filled="f" strokecolor="#e15520" strokeweight="0">
              <v:path arrowok="t"/>
            </v:shape>
            <v:shape id="_x0000_s3530" style="position:absolute;left:5790;top:1075;width:23;height:58" coordsize="23,58" path="m20,l13,5,8,13,3,18,,25r,8l,40r3,8l8,58r5,-5l15,48r5,-8l23,33r,-8l23,18,23,8,20,xe" fillcolor="#f3be00" stroked="f">
              <v:path arrowok="t"/>
            </v:shape>
            <v:shape id="_x0000_s3531" style="position:absolute;left:5790;top:1075;width:23;height:58" coordsize="23,58" path="m20,l13,5,8,13,3,18,,25r,8l,40r3,8l8,58r5,-5l15,48r5,-8l23,33r,-8l23,18,23,8,20,xe" filled="f" strokecolor="#e15520" strokeweight="0">
              <v:path arrowok="t"/>
            </v:shape>
            <v:shape id="_x0000_s3532" style="position:absolute;left:5810;top:1003;width:1;height:72" coordsize="0,72" path="m,72l,,,72xe" fillcolor="#f3be00" stroked="f">
              <v:path arrowok="t"/>
            </v:shape>
            <v:shape id="_x0000_s3533" style="position:absolute;left:5810;top:1003;width:1;height:72" coordsize="0,72" path="m,72l,,,72xe" filled="f" strokecolor="#e15520" strokeweight="0">
              <v:path arrowok="t"/>
            </v:shape>
            <v:shape id="_x0000_s3534" style="position:absolute;left:5877;top:1235;width:25;height:130" coordsize="25,130" path="m13,70l,,13,70r,l13,70,8,85,5,100r3,15l13,130r5,-5l23,117r2,-7l25,102r,-10l23,85,20,77,13,70xe" fillcolor="#f3be00" stroked="f">
              <v:path arrowok="t"/>
            </v:shape>
            <v:shape id="_x0000_s3535" style="position:absolute;left:5877;top:1235;width:25;height:130" coordsize="25,130" path="m13,70l,,13,70r,l13,70,8,85,5,100r3,15l13,130r5,-5l23,117r2,-7l25,102r,-10l23,85,20,77,13,70xe" filled="f" strokecolor="#e15520" strokeweight="0">
              <v:path arrowok="t"/>
            </v:shape>
            <v:shape id="_x0000_s3536" style="position:absolute;left:5897;top:1272;width:20;height:128" coordsize="20,128" path="m8,68l,,8,68r,l8,68,3,83,,98r3,15l8,128r4,-5l17,115r3,-7l20,100r,-7l17,83,12,75,8,68xe" fillcolor="#f3be00" stroked="f">
              <v:path arrowok="t"/>
            </v:shape>
            <v:shape id="_x0000_s3537" style="position:absolute;left:5897;top:1272;width:20;height:128" coordsize="20,128" path="m8,68l,,8,68r,l8,68,3,83,,98r3,15l8,128r4,-5l17,115r3,-7l20,100r,-7l17,83,12,75,8,68xe" filled="f" strokecolor="#e15520" strokeweight="0">
              <v:path arrowok="t"/>
            </v:shape>
            <v:shape id="_x0000_s3538" style="position:absolute;left:5857;top:1180;width:5;height:67" coordsize="5,67" path="m5,67l,,5,67xe" fillcolor="#f3be00" stroked="f">
              <v:path arrowok="t"/>
            </v:shape>
            <v:shape id="_x0000_s3539" style="position:absolute;left:5857;top:1180;width:5;height:67" coordsize="5,67" path="m5,67l,,5,67xe" filled="f" strokecolor="#e15520" strokeweight="0">
              <v:path arrowok="t"/>
            </v:shape>
            <v:shape id="_x0000_s3540" style="position:absolute;left:6071;top:1477;width:104;height:32" coordsize="104,32" path="m57,22l,,57,22xm55,22r15,8l80,32,92,30r12,-5l99,20,94,17,87,15,82,12r-7,l67,15r-5,2l55,22xe" fillcolor="#f3be00" stroked="f">
              <v:path arrowok="t"/>
              <o:lock v:ext="edit" verticies="t"/>
            </v:shape>
            <v:shape id="_x0000_s3541" style="position:absolute;left:6071;top:1477;width:57;height:22" coordsize="57,22" path="m57,22l,,57,22xe" filled="f" strokecolor="#e77817" strokeweight="0">
              <v:path arrowok="t"/>
            </v:shape>
            <v:shape id="_x0000_s3542" style="position:absolute;left:6126;top:1489;width:49;height:20" coordsize="49,20" path="m,10r15,8l25,20,37,18,49,13,44,8,39,5,32,3,27,,20,,12,3,7,5,,10e" filled="f" strokecolor="#e77817" strokeweight="0">
              <v:path arrowok="t"/>
            </v:shape>
            <v:shape id="_x0000_s3543" style="position:absolute;left:6108;top:1504;width:102;height:18" coordsize="102,18" path="m55,8l,,55,8xm55,8r12,7l80,18,92,15r10,-5l100,5,92,3,87,,80,,72,,67,,60,5,55,8xe" fillcolor="#f3be00" stroked="f">
              <v:path arrowok="t"/>
              <o:lock v:ext="edit" verticies="t"/>
            </v:shape>
            <v:shape id="_x0000_s3544" style="position:absolute;left:6108;top:1504;width:55;height:8" coordsize="55,8" path="m55,8l,,55,8xe" filled="f" strokecolor="#e77817" strokeweight="0">
              <v:path arrowok="t"/>
            </v:shape>
            <v:shape id="_x0000_s3545" style="position:absolute;left:6163;top:1504;width:47;height:18" coordsize="47,18" path="m,8r12,7l25,18,37,15,47,10,45,5,37,3,32,,25,,17,,12,,5,5,,8e" filled="f" strokecolor="#e77817" strokeweight="0">
              <v:path arrowok="t"/>
            </v:shape>
            <v:shape id="_x0000_s3546" style="position:absolute;left:6138;top:1519;width:102;height:18" coordsize="102,18" path="m55,8l,,55,8xm55,8r12,7l80,18,92,15r10,-5l97,5,92,3,87,,80,,72,,67,,60,5,55,8xe" fillcolor="#f3be00" stroked="f">
              <v:path arrowok="t"/>
              <o:lock v:ext="edit" verticies="t"/>
            </v:shape>
            <v:shape id="_x0000_s3547" style="position:absolute;left:6138;top:1519;width:55;height:8" coordsize="55,8" path="m55,8l,,55,8xe" filled="f" strokecolor="#e77817" strokeweight="0">
              <v:path arrowok="t"/>
            </v:shape>
            <v:shape id="_x0000_s3548" style="position:absolute;left:6193;top:1519;width:47;height:18" coordsize="47,18" path="m,8r12,7l25,18,37,15,47,10,42,5,37,3,32,,25,,17,,12,,5,5,,8e" filled="f" strokecolor="#e77817" strokeweight="0">
              <v:path arrowok="t"/>
            </v:shape>
            <v:shape id="_x0000_s3549" style="position:absolute;left:6041;top:1457;width:105;height:35" coordsize="105,35" path="m55,25l,,55,25xm55,25r12,5l80,35,92,32r13,-5l100,22,95,17,87,15r-7,l75,15r-8,l60,20r-5,5xe" fillcolor="#f3be00" stroked="f">
              <v:path arrowok="t"/>
              <o:lock v:ext="edit" verticies="t"/>
            </v:shape>
            <v:shape id="_x0000_s3550" style="position:absolute;left:6041;top:1457;width:55;height:25" coordsize="55,25" path="m55,25l,,55,25xe" filled="f" strokecolor="#e77817" strokeweight="0">
              <v:path arrowok="t"/>
            </v:shape>
            <v:shape id="_x0000_s3551" style="position:absolute;left:6096;top:1472;width:50;height:20" coordsize="50,20" path="m,10r12,5l25,20,37,17,50,12,45,7,40,2,32,,25,,20,,12,,5,5,,10xe" filled="f" strokecolor="#e77817" strokeweight="0">
              <v:path arrowok="t"/>
            </v:shape>
            <v:shape id="_x0000_s3552" style="position:absolute;left:6009;top:1444;width:107;height:28" coordsize="107,28" path="m60,18l,,60,18xm60,18r12,7l84,28r13,l107,23r-5,-5l97,13,92,10r-8,l77,10r-5,l65,13r-5,5xe" fillcolor="#f3be00" stroked="f">
              <v:path arrowok="t"/>
              <o:lock v:ext="edit" verticies="t"/>
            </v:shape>
            <v:shape id="_x0000_s3553" style="position:absolute;left:6009;top:1444;width:60;height:18" coordsize="60,18" path="m60,18l,,60,18xe" filled="f" strokecolor="#e77817" strokeweight="0">
              <v:path arrowok="t"/>
            </v:shape>
            <v:shape id="_x0000_s3554" style="position:absolute;left:6069;top:1454;width:47;height:18" coordsize="47,18" path="m,8r12,7l24,18r13,l47,13,42,8,37,3,32,,24,,17,,12,,5,3,,8xe" filled="f" strokecolor="#e77817" strokeweight="0">
              <v:path arrowok="t"/>
            </v:shape>
            <v:shape id="_x0000_s3555" style="position:absolute;left:5989;top:1429;width:102;height:28" coordsize="102,28" path="m55,18l,,55,18xm52,18r13,7l77,28r12,l102,23,97,18,92,13,85,10,80,8r-8,l65,10r-5,3l52,18xe" fillcolor="#f3be00" stroked="f">
              <v:path arrowok="t"/>
              <o:lock v:ext="edit" verticies="t"/>
            </v:shape>
            <v:shape id="_x0000_s3556" style="position:absolute;left:5989;top:1429;width:55;height:18" coordsize="55,18" path="m55,18l,,55,18xe" filled="f" strokecolor="#e77817" strokeweight="0">
              <v:path arrowok="t"/>
            </v:shape>
            <v:shape id="_x0000_s3557" style="position:absolute;left:6041;top:1437;width:50;height:20" coordsize="50,20" path="m,10r13,7l25,20r12,l50,15,45,10,40,5,33,2,28,,20,,13,2,8,5,,10e" filled="f" strokecolor="#e77817" strokeweight="0">
              <v:path arrowok="t"/>
            </v:shape>
            <v:shape id="_x0000_s3558" style="position:absolute;left:5957;top:1402;width:102;height:37" coordsize="102,37" path="m54,25l,,54,25xm54,25r13,7l79,37,92,35r10,-5l99,25,92,20,87,18r-8,l74,18r-7,l59,20r-5,5xe" fillcolor="#f3be00" stroked="f">
              <v:path arrowok="t"/>
              <o:lock v:ext="edit" verticies="t"/>
            </v:shape>
            <v:shape id="_x0000_s3559" style="position:absolute;left:5957;top:1402;width:54;height:25" coordsize="54,25" path="m54,25l,,54,25xe" filled="f" strokecolor="#e77817" strokeweight="0">
              <v:path arrowok="t"/>
            </v:shape>
            <v:shape id="_x0000_s3560" style="position:absolute;left:6011;top:1420;width:48;height:19" coordsize="48,19" path="m,7r13,7l25,19,38,17,48,12,45,7,38,2,33,,25,,20,,13,,5,2,,7xe" filled="f" strokecolor="#e77817" strokeweight="0">
              <v:path arrowok="t"/>
            </v:shape>
            <v:shape id="_x0000_s3561" style="position:absolute;left:5934;top:1367;width:102;height:53" coordsize="102,53" path="m55,38l,,55,38xm53,38r14,7l80,50r10,3l102,50,97,43,92,38,87,35,80,33,72,30r-7,l60,33r-7,5xe" fillcolor="#f3be00" stroked="f">
              <v:path arrowok="t"/>
              <o:lock v:ext="edit" verticies="t"/>
            </v:shape>
            <v:shape id="_x0000_s3562" style="position:absolute;left:5934;top:1367;width:55;height:38" coordsize="55,38" path="m55,38l,,55,38xe" filled="f" strokecolor="#e77817" strokeweight="0">
              <v:path arrowok="t"/>
            </v:shape>
            <v:shape id="_x0000_s3563" style="position:absolute;left:5987;top:1397;width:49;height:23" coordsize="49,23" path="m,8r14,7l27,20r10,3l49,20,44,13,39,8,34,5,27,3,19,,12,,7,3,,8xe" filled="f" strokecolor="#e77817" strokeweight="0">
              <v:path arrowok="t"/>
            </v:shape>
            <v:shape id="_x0000_s3564" style="position:absolute;left:6128;top:1449;width:23;height:40" coordsize="23,40" path="m,l,13,5,23r8,10l23,40r,-10l20,18,10,8,,xe" fillcolor="#f3be00" stroked="f">
              <v:path arrowok="t"/>
            </v:shape>
            <v:shape id="_x0000_s3565" style="position:absolute;left:6128;top:1449;width:23;height:40" coordsize="23,40" path="m,l,13,5,23r8,10l23,40r,-10l20,18,10,8,,e" filled="f" strokecolor="#e77817" strokeweight="0">
              <v:path arrowok="t"/>
            </v:shape>
            <v:shape id="_x0000_s3566" style="position:absolute;left:6113;top:1420;width:67;height:82" coordsize="67,82" path="m40,42r3,12l47,64r8,10l67,82,65,72,60,59,52,49,40,42xm40,42l,,40,42xe" fillcolor="#f3be00" stroked="f">
              <v:path arrowok="t"/>
              <o:lock v:ext="edit" verticies="t"/>
            </v:shape>
            <v:shape id="_x0000_s3567" style="position:absolute;left:6153;top:1462;width:27;height:40" coordsize="27,40" path="m,l3,12,7,22r8,10l27,40,25,30,20,17,12,7,,e" filled="f" strokecolor="#e77817" strokeweight="0">
              <v:path arrowok="t"/>
            </v:shape>
            <v:shape id="_x0000_s3568" style="position:absolute;left:6113;top:1420;width:40;height:42" coordsize="40,42" path="m40,42l,,40,42xe" filled="f" strokecolor="#e77817" strokeweight="0">
              <v:path arrowok="t"/>
            </v:shape>
            <v:shape id="_x0000_s3569" style="position:absolute;left:6103;top:1434;width:23;height:43" coordsize="23,43" path="m,l,13,5,25r8,10l23,43r,-13l20,18,13,8,,xe" fillcolor="#f3be00" stroked="f">
              <v:path arrowok="t"/>
            </v:shape>
            <v:shape id="_x0000_s3570" style="position:absolute;left:6103;top:1434;width:23;height:43" coordsize="23,43" path="m,l,13,5,25r8,10l23,43r,-13l20,18,13,8,,e" filled="f" strokecolor="#e77817" strokeweight="0">
              <v:path arrowok="t"/>
            </v:shape>
            <v:shape id="_x0000_s3571" style="position:absolute;left:6069;top:1390;width:34;height:44" coordsize="34,44" path="m34,44l,,34,44xe" fillcolor="#f3be00" stroked="f">
              <v:path arrowok="t"/>
            </v:shape>
            <v:shape id="_x0000_s3572" style="position:absolute;left:6069;top:1390;width:34;height:44" coordsize="34,44" path="m34,44l,,34,44xe" filled="f" strokecolor="#e77817" strokeweight="0">
              <v:path arrowok="t"/>
            </v:shape>
            <v:shape id="_x0000_s3573" style="position:absolute;left:6078;top:1417;width:20;height:40" coordsize="20,40" path="m,l,12,3,25r7,7l20,40r,-10l18,17,10,7,,xe" fillcolor="#f3be00" stroked="f">
              <v:path arrowok="t"/>
            </v:shape>
            <v:shape id="_x0000_s3574" style="position:absolute;left:6078;top:1417;width:20;height:40" coordsize="20,40" path="m,l,12,3,25r7,7l20,40r,-10l18,17,10,7,,e" filled="f" strokecolor="#e77817" strokeweight="0">
              <v:path arrowok="t"/>
            </v:shape>
            <v:shape id="_x0000_s3575" style="position:absolute;left:6046;top:1372;width:32;height:45" coordsize="32,45" path="m32,45l,,32,45xe" fillcolor="#f3be00" stroked="f">
              <v:path arrowok="t"/>
            </v:shape>
            <v:shape id="_x0000_s3576" style="position:absolute;left:6046;top:1372;width:32;height:45" coordsize="32,45" path="m32,45l,,32,45xe" filled="f" strokecolor="#e77817" strokeweight="0">
              <v:path arrowok="t"/>
            </v:shape>
            <v:shape id="_x0000_s3577" style="position:absolute;left:6054;top:1400;width:20;height:42" coordsize="20,42" path="m2,l,12,2,24r8,10l17,42,20,32,17,20,12,7,2,xe" fillcolor="#f3be00" stroked="f">
              <v:path arrowok="t"/>
            </v:shape>
            <v:shape id="_x0000_s3578" style="position:absolute;left:6054;top:1400;width:20;height:42" coordsize="20,42" path="m2,l,12,2,24r8,10l17,42,20,32,17,20,12,7,2,e" filled="f" strokecolor="#e77817" strokeweight="0">
              <v:path arrowok="t"/>
            </v:shape>
            <v:shape id="_x0000_s3579" style="position:absolute;left:6024;top:1350;width:32;height:50" coordsize="32,50" path="m32,50l,,32,50xe" fillcolor="#f3be00" stroked="f">
              <v:path arrowok="t"/>
            </v:shape>
            <v:shape id="_x0000_s3580" style="position:absolute;left:6024;top:1350;width:32;height:50" coordsize="32,50" path="m32,50l,,32,50xe" filled="f" strokecolor="#e77817" strokeweight="0">
              <v:path arrowok="t"/>
            </v:shape>
            <v:shape id="_x0000_s3581" style="position:absolute;left:6029;top:1380;width:20;height:42" coordsize="20,42" path="m2,l,12,2,25r8,10l17,42,20,32,17,20,12,7,2,xe" fillcolor="#f3be00" stroked="f">
              <v:path arrowok="t"/>
            </v:shape>
            <v:shape id="_x0000_s3582" style="position:absolute;left:6029;top:1380;width:20;height:42" coordsize="20,42" path="m2,l,12,2,25r8,10l17,42,20,32,17,20,12,7,2,xe" filled="f" strokecolor="#e77817" strokeweight="0">
              <v:path arrowok="t"/>
            </v:shape>
            <v:shape id="_x0000_s3583" style="position:absolute;left:5999;top:1330;width:32;height:50" coordsize="32,50" path="m32,50l,,32,50xe" fillcolor="#f3be00" stroked="f">
              <v:path arrowok="t"/>
            </v:shape>
            <v:shape id="_x0000_s3584" style="position:absolute;left:5999;top:1330;width:32;height:50" coordsize="32,50" path="m32,50l,,32,50xe" filled="f" strokecolor="#1f1a17" strokeweight="0">
              <v:path arrowok="t"/>
            </v:shape>
            <v:shape id="_x0000_s3585" style="position:absolute;left:6001;top:1360;width:25;height:45" coordsize="25,45" path="m3,l,7r,5l,20r3,5l10,35,23,45,25,32,23,20,15,10,3,xe" fillcolor="#f3be00" stroked="f">
              <v:path arrowok="t"/>
            </v:shape>
            <v:shape id="_x0000_s3586" style="position:absolute;left:6001;top:1360;width:25;height:45" coordsize="25,45" path="m3,l,7r,5l,20r3,5l10,35,23,45,25,32,23,20,15,10,3,xe" filled="f" strokecolor="#e77817" strokeweight="0">
              <v:path arrowok="t"/>
            </v:shape>
            <v:shape id="_x0000_s3587" style="position:absolute;left:5967;top:1310;width:37;height:50" coordsize="37,50" path="m37,50l,,37,50xe" fillcolor="#f3be00" stroked="f">
              <v:path arrowok="t"/>
            </v:shape>
            <v:shape id="_x0000_s3588" style="position:absolute;left:5967;top:1310;width:37;height:50" coordsize="37,50" path="m37,50l,,37,50xe" filled="f" strokecolor="#1f1a17" strokeweight="0">
              <v:path arrowok="t"/>
            </v:shape>
            <v:shape id="_x0000_s3589" style="position:absolute;left:6133;top:1432;width:75;height:82" coordsize="75,82" path="m45,40l,,45,40r,l45,40r2,15l55,65r7,10l75,82r,-7l75,70,72,62,67,57,65,52,57,47,52,42,45,40xe" fillcolor="#f3be00" stroked="f">
              <v:path arrowok="t"/>
            </v:shape>
            <v:shape id="_x0000_s3590" style="position:absolute;left:6133;top:1432;width:75;height:82" coordsize="75,82" path="m45,40l,,45,40r,l45,40r2,15l55,65r7,10l75,82r,-7l75,70,72,62,67,57,65,52,57,47,52,42,45,40xe" filled="f" strokecolor="#e77817" strokeweight="0">
              <v:path arrowok="t"/>
            </v:shape>
            <v:shape id="_x0000_s3591" style="position:absolute;left:6165;top:1449;width:73;height:80" coordsize="73,80" path="m40,40l,,40,40r,l40,40r3,13l50,65r10,8l70,80r3,-5l70,68,68,63,65,55,60,50,55,45,48,43,40,40xe" fillcolor="#f3be00" stroked="f">
              <v:path arrowok="t"/>
            </v:shape>
            <v:shape id="_x0000_s3592" style="position:absolute;left:6165;top:1449;width:73;height:80" coordsize="73,80" path="m40,40l,,40,40r,l40,40r3,13l50,65r10,8l70,80r3,-5l70,68,68,63,65,55,60,50,55,45,48,43,40,40xe" filled="f" strokecolor="#e77817" strokeweight="0">
              <v:path arrowok="t"/>
            </v:shape>
            <v:shape id="_x0000_s3593" style="position:absolute;left:6091;top:1407;width:37;height:42" coordsize="37,42" path="m37,42l,,37,42xe" fillcolor="#f3be00" stroked="f">
              <v:path arrowok="t"/>
            </v:shape>
            <v:shape id="_x0000_s3594" style="position:absolute;left:6091;top:1407;width:37;height:42" coordsize="37,42" path="m37,42l,,37,42xe" filled="f" strokecolor="#e77817" strokeweight="0">
              <v:path arrowok="t"/>
            </v:shape>
            <v:shape id="_x0000_s3595" style="position:absolute;left:6004;top:1529;width:104;height:23" coordsize="104,23" path="m57,15l,,57,15xm57,15r13,5l82,23,94,20r10,-7l99,10,94,5,87,3r-8,l74,5r-7,l62,10r-5,5xe" fillcolor="#f3be00" stroked="f">
              <v:path arrowok="t"/>
              <o:lock v:ext="edit" verticies="t"/>
            </v:shape>
            <v:shape id="_x0000_s3596" style="position:absolute;left:6004;top:1529;width:57;height:15" coordsize="57,15" path="m57,15l,,57,15xe" filled="f" strokecolor="#e77817" strokeweight="0">
              <v:path arrowok="t"/>
            </v:shape>
            <v:shape id="_x0000_s3597" style="position:absolute;left:6061;top:1532;width:47;height:20" coordsize="47,20" path="m,12r13,5l25,20,37,17,47,10,42,7,37,2,30,,22,,17,2r-7,l5,7,,12e" filled="f" strokecolor="#e77817" strokeweight="0">
              <v:path arrowok="t"/>
            </v:shape>
            <v:shape id="_x0000_s3598" style="position:absolute;left:6041;top:1542;width:105;height:17" coordsize="105,17" path="m57,12l,10r57,2xm57,12r13,5l82,17,95,15r10,-5l100,5,95,2,87,,82,,75,2r-8,l62,7r-5,5xe" fillcolor="#f3be00" stroked="f">
              <v:path arrowok="t"/>
              <o:lock v:ext="edit" verticies="t"/>
            </v:shape>
            <v:shape id="_x0000_s3599" style="position:absolute;left:6041;top:1552;width:57;height:2" coordsize="57,2" path="m57,2l,,57,2xe" filled="f" strokecolor="#e77817" strokeweight="0">
              <v:path arrowok="t"/>
            </v:shape>
            <v:shape id="_x0000_s3600" style="position:absolute;left:6098;top:1542;width:48;height:17" coordsize="48,17" path="m,12r13,5l25,17,38,15,48,10,43,5,38,2,30,,25,,18,2r-8,l5,7,,12e" filled="f" strokecolor="#e77817" strokeweight="0">
              <v:path arrowok="t"/>
            </v:shape>
            <v:shape id="_x0000_s3601" style="position:absolute;left:6074;top:1554;width:104;height:18" coordsize="104,18" path="m54,13l,10r54,3xm54,13r15,5l82,18r9,-3l104,10,99,5,91,3,86,,79,,72,,67,3,59,8r-5,5xe" fillcolor="#f3be00" stroked="f">
              <v:path arrowok="t"/>
              <o:lock v:ext="edit" verticies="t"/>
            </v:shape>
            <v:shape id="_x0000_s3602" style="position:absolute;left:6074;top:1564;width:54;height:3" coordsize="54,3" path="m54,3l,,54,3xe" filled="f" strokecolor="#e77817" strokeweight="0">
              <v:path arrowok="t"/>
            </v:shape>
            <v:shape id="_x0000_s3603" style="position:absolute;left:6128;top:1554;width:50;height:18" coordsize="50,18" path="m,13r15,5l28,18r9,-3l50,10,45,5,37,3,32,,25,,18,,13,3,5,8,,13xe" filled="f" strokecolor="#e77817" strokeweight="0">
              <v:path arrowok="t"/>
            </v:shape>
            <v:shape id="_x0000_s3604" style="position:absolute;left:5972;top:1509;width:104;height:28" coordsize="104,28" path="m57,20l,,57,20xm57,20r12,5l82,28,94,25r10,-7l99,13,94,10,87,8r-8,l74,8r-7,2l62,15r-5,5xe" fillcolor="#f3be00" stroked="f">
              <v:path arrowok="t"/>
              <o:lock v:ext="edit" verticies="t"/>
            </v:shape>
            <v:shape id="_x0000_s3605" style="position:absolute;left:5972;top:1509;width:57;height:20" coordsize="57,20" path="m57,20l,,57,20xe" filled="f" strokecolor="#e77817" strokeweight="0">
              <v:path arrowok="t"/>
            </v:shape>
            <v:shape id="_x0000_s3606" style="position:absolute;left:6029;top:1517;width:47;height:20" coordsize="47,20" path="m,12r12,5l25,20,37,17,47,10,42,5,37,2,30,,22,,17,,10,2,5,7,,12xe" filled="f" strokecolor="#e77817" strokeweight="0">
              <v:path arrowok="t"/>
            </v:shape>
            <v:shape id="_x0000_s3607" style="position:absolute;left:5937;top:1502;width:109;height:20" coordsize="109,20" path="m62,12l,,62,12xm62,12r12,5l87,20,99,17r10,-7l104,7,99,2r-7,l84,,79,2r-7,l67,7r-5,5xe" fillcolor="#f3be00" stroked="f">
              <v:path arrowok="t"/>
              <o:lock v:ext="edit" verticies="t"/>
            </v:shape>
            <v:shape id="_x0000_s3608" style="position:absolute;left:5937;top:1502;width:62;height:12" coordsize="62,12" path="m62,12l,,62,12xe" filled="f" strokecolor="#e77817" strokeweight="0">
              <v:path arrowok="t"/>
            </v:shape>
            <v:shape id="_x0000_s3609" style="position:absolute;left:5999;top:1502;width:47;height:20" coordsize="47,20" path="m,12r12,5l25,20,37,17,47,10,42,7,37,2r-7,l22,,17,2r-7,l5,7,,12xe" filled="f" strokecolor="#e77817" strokeweight="0">
              <v:path arrowok="t"/>
            </v:shape>
            <v:shape id="_x0000_s3610" style="position:absolute;left:5914;top:1489;width:105;height:20" coordsize="105,20" path="m58,13l,,58,13xm58,13r12,5l82,20,95,18r10,-8l100,8,95,3,87,,80,,75,,68,3,63,8r-5,5xe" fillcolor="#f3be00" stroked="f">
              <v:path arrowok="t"/>
              <o:lock v:ext="edit" verticies="t"/>
            </v:shape>
            <v:shape id="_x0000_s3611" style="position:absolute;left:5914;top:1489;width:58;height:13" coordsize="58,13" path="m58,13l,,58,13xe" filled="f" strokecolor="#e77817" strokeweight="0">
              <v:path arrowok="t"/>
            </v:shape>
            <v:shape id="_x0000_s3612" style="position:absolute;left:5972;top:1489;width:47;height:20" coordsize="47,20" path="m,13r12,5l24,20,37,18,47,10,42,8,37,3,29,,22,,17,,10,3,5,8,,13xe" filled="f" strokecolor="#e77817" strokeweight="0">
              <v:path arrowok="t"/>
            </v:shape>
            <v:shape id="_x0000_s3613" style="position:absolute;left:5882;top:1464;width:105;height:30" coordsize="105,30" path="m57,20l,,57,20xm57,20r13,8l82,30,95,28r10,-8l100,15,95,13,87,10r-7,l75,10r-8,3l62,15r-5,5xe" fillcolor="#f3be00" stroked="f">
              <v:path arrowok="t"/>
              <o:lock v:ext="edit" verticies="t"/>
            </v:shape>
            <v:shape id="_x0000_s3614" style="position:absolute;left:5882;top:1464;width:57;height:20" coordsize="57,20" path="m57,20l,,57,20xe" filled="f" strokecolor="#e77817" strokeweight="0">
              <v:path arrowok="t"/>
            </v:shape>
            <v:shape id="_x0000_s3615" style="position:absolute;left:5939;top:1474;width:48;height:20" coordsize="48,20" path="m,10r13,8l25,20,38,18,48,10,43,5,38,3,30,,23,,18,,10,3,5,5,,10xe" filled="f" strokecolor="#e77817" strokeweight="0">
              <v:path arrowok="t"/>
            </v:shape>
            <v:shape id="_x0000_s3616" style="position:absolute;left:5855;top:1434;width:107;height:43" coordsize="107,43" path="m57,30l,,57,30xm57,30r12,8l84,43r10,l107,38r-5,-5l97,28,89,25,82,23r-8,l67,23r-5,2l57,30xe" fillcolor="#f3be00" stroked="f">
              <v:path arrowok="t"/>
              <o:lock v:ext="edit" verticies="t"/>
            </v:shape>
            <v:shape id="_x0000_s3617" style="position:absolute;left:5855;top:1434;width:57;height:30" coordsize="57,30" path="m57,30l,,57,30xe" filled="f" strokecolor="#e77817" strokeweight="0">
              <v:path arrowok="t"/>
            </v:shape>
            <v:shape id="_x0000_s3618" style="position:absolute;left:5912;top:1457;width:50;height:20" coordsize="50,20" path="m,7r12,8l27,20r10,l50,15,45,10,40,5,32,2,25,,17,,10,,5,2,,7e" filled="f" strokecolor="#e77817" strokeweight="0">
              <v:path arrowok="t"/>
            </v:shape>
            <v:shape id="_x0000_s3619" style="position:absolute;left:6056;top:1494;width:27;height:38" coordsize="27,38" path="m,l3,13,8,23,18,33r9,5l27,28,22,15,13,5,,xe" fillcolor="#f3be00" stroked="f">
              <v:path arrowok="t"/>
            </v:shape>
            <v:shape id="_x0000_s3620" style="position:absolute;left:6056;top:1494;width:27;height:38" coordsize="27,38" path="m,l3,13,8,23,18,33r9,5l27,28,22,15,13,5,,e" filled="f" strokecolor="#e77817" strokeweight="0">
              <v:path arrowok="t"/>
            </v:shape>
            <v:shape id="_x0000_s3621" style="position:absolute;left:6039;top:1467;width:74;height:75" coordsize="74,75" path="m44,37r3,13l52,60,62,70r12,5l72,65,67,52,57,42,44,37xm44,37l,,44,37xe" fillcolor="#f3be00" stroked="f">
              <v:path arrowok="t"/>
              <o:lock v:ext="edit" verticies="t"/>
            </v:shape>
            <v:shape id="_x0000_s3622" style="position:absolute;left:6083;top:1504;width:30;height:38" coordsize="30,38" path="m,l3,13,8,23,18,33r12,5l28,28,23,15,13,5,,e" filled="f" strokecolor="#e77817" strokeweight="0">
              <v:path arrowok="t"/>
            </v:shape>
            <v:shape id="_x0000_s3623" style="position:absolute;left:6039;top:1467;width:44;height:37" coordsize="44,37" path="m44,37l,,44,37e" filled="f" strokecolor="#e77817" strokeweight="0">
              <v:path arrowok="t"/>
            </v:shape>
            <v:shape id="_x0000_s3624" style="position:absolute;left:6031;top:1482;width:25;height:40" coordsize="25,40" path="m,l,12,5,25r10,7l25,40r,-13l20,17,10,7,,xe" fillcolor="#f3be00" stroked="f">
              <v:path arrowok="t"/>
            </v:shape>
            <v:shape id="_x0000_s3625" style="position:absolute;left:6031;top:1482;width:25;height:40" coordsize="25,40" path="m,l,12,5,25r10,7l25,40r,-13l20,17,10,7,,xe" filled="f" strokecolor="#e77817" strokeweight="0">
              <v:path arrowok="t"/>
            </v:shape>
            <v:shape id="_x0000_s3626" style="position:absolute;left:5989;top:1442;width:42;height:40" coordsize="42,40" path="m42,40l,,42,40xe" fillcolor="#f3be00" stroked="f">
              <v:path arrowok="t"/>
            </v:shape>
            <v:shape id="_x0000_s3627" style="position:absolute;left:5989;top:1442;width:42;height:40" coordsize="42,40" path="m42,40l,,42,40xe" filled="f" strokecolor="#e77817" strokeweight="0">
              <v:path arrowok="t"/>
            </v:shape>
            <v:shape id="_x0000_s3628" style="position:absolute;left:6001;top:1467;width:25;height:40" coordsize="25,40" path="m,l3,12,8,25r7,7l25,40r,-10l20,17,13,7,,xe" fillcolor="#f3be00" stroked="f">
              <v:path arrowok="t"/>
            </v:shape>
            <v:shape id="_x0000_s3629" style="position:absolute;left:6001;top:1467;width:25;height:40" coordsize="25,40" path="m,l3,12,8,25r7,7l25,40r,-10l20,17,13,7,,xe" filled="f" strokecolor="#e77817" strokeweight="0">
              <v:path arrowok="t"/>
            </v:shape>
            <v:shape id="_x0000_s3630" style="position:absolute;left:5967;top:1427;width:37;height:40" coordsize="37,40" path="m37,40l,,37,40xe" fillcolor="#f3be00" stroked="f">
              <v:path arrowok="t"/>
            </v:shape>
            <v:shape id="_x0000_s3631" style="position:absolute;left:5967;top:1427;width:37;height:40" coordsize="37,40" path="m37,40l,,37,40xe" filled="f" strokecolor="#e77817" strokeweight="0">
              <v:path arrowok="t"/>
            </v:shape>
            <v:shape id="_x0000_s3632" style="position:absolute;left:5979;top:1452;width:22;height:42" coordsize="22,42" path="m,l,12,3,25r7,10l20,42,22,30,17,17,10,7,,xe" fillcolor="#f3be00" stroked="f">
              <v:path arrowok="t"/>
            </v:shape>
            <v:shape id="_x0000_s3633" style="position:absolute;left:5979;top:1452;width:22;height:42" coordsize="22,42" path="m,l,12,3,25r7,10l20,42,22,30,17,17,10,7,,xe" filled="f" strokecolor="#e77817" strokeweight="0">
              <v:path arrowok="t"/>
            </v:shape>
            <v:shape id="_x0000_s3634" style="position:absolute;left:5942;top:1407;width:37;height:45" coordsize="37,45" path="m37,45l,,37,45xe" fillcolor="#f3be00" stroked="f">
              <v:path arrowok="t"/>
            </v:shape>
            <v:shape id="_x0000_s3635" style="position:absolute;left:5942;top:1407;width:37;height:45" coordsize="37,45" path="m37,45l,,37,45xe" filled="f" strokecolor="#e77817" strokeweight="0">
              <v:path arrowok="t"/>
            </v:shape>
            <v:shape id="_x0000_s3636" style="position:absolute;left:5952;top:1434;width:22;height:43" coordsize="22,43" path="m,l,15,5,25r5,10l20,43,22,33,17,20,10,8,,xe" fillcolor="#f3be00" stroked="f">
              <v:path arrowok="t"/>
            </v:shape>
            <v:shape id="_x0000_s3637" style="position:absolute;left:5952;top:1434;width:22;height:43" coordsize="22,43" path="m,l,15,5,25r5,10l20,43,22,33,17,20,10,8,,xe" filled="f" strokecolor="#e77817" strokeweight="0">
              <v:path arrowok="t"/>
            </v:shape>
            <v:shape id="_x0000_s3638" style="position:absolute;left:5914;top:1390;width:38;height:44" coordsize="38,44" path="m38,44l,,38,44xe" fillcolor="#f3be00" stroked="f">
              <v:path arrowok="t"/>
            </v:shape>
            <v:shape id="_x0000_s3639" style="position:absolute;left:5914;top:1390;width:38;height:44" coordsize="38,44" path="m38,44l,,38,44xe" filled="f" strokecolor="#e77817" strokeweight="0">
              <v:path arrowok="t"/>
            </v:shape>
            <v:shape id="_x0000_s3640" style="position:absolute;left:5922;top:1420;width:27;height:39" coordsize="27,39" path="m2,l,7r,5l,19r2,5l12,34r15,5l27,29,22,17,12,7,2,xe" fillcolor="#f3be00" stroked="f">
              <v:path arrowok="t"/>
            </v:shape>
            <v:shape id="_x0000_s3641" style="position:absolute;left:5922;top:1420;width:27;height:39" coordsize="27,39" path="m2,l,7r,5l,19r2,5l12,34r15,5l27,29,22,17,12,7,2,xe" filled="f" strokecolor="#e77817" strokeweight="0">
              <v:path arrowok="t"/>
            </v:shape>
            <v:shape id="_x0000_s3642" style="position:absolute;left:5882;top:1372;width:42;height:48" coordsize="42,48" path="m42,48l,,42,48xe" fillcolor="#f3be00" stroked="f">
              <v:path arrowok="t"/>
            </v:shape>
            <v:shape id="_x0000_s3643" style="position:absolute;left:5882;top:1372;width:42;height:48" coordsize="42,48" path="m42,48l,,42,48xe" filled="f" strokecolor="#e77817" strokeweight="0">
              <v:path arrowok="t"/>
            </v:shape>
            <v:shape id="_x0000_s3644" style="position:absolute;left:6059;top:1477;width:84;height:72" coordsize="84,72" path="m49,37l,,49,37r,l49,37r5,13l62,60r10,7l84,72r,-5l82,62,79,55,74,50,69,45,62,40,57,37r-8,xe" fillcolor="#f3be00" stroked="f">
              <v:path arrowok="t"/>
            </v:shape>
            <v:shape id="_x0000_s3645" style="position:absolute;left:6059;top:1477;width:84;height:72" coordsize="84,72" path="m49,37l,,49,37r,l49,37r5,13l62,60r10,7l84,72r,-5l82,62,79,55,74,50,69,45,62,40,57,37r-8,xe" filled="f" strokecolor="#e77817" strokeweight="0">
              <v:path arrowok="t"/>
            </v:shape>
            <v:shape id="_x0000_s3646" style="position:absolute;left:6093;top:1489;width:80;height:75" coordsize="80,75" path="m45,38l,,45,38r,l45,38r5,12l58,60r9,8l80,75r,-7l77,63,75,58,70,50,65,45,58,43,53,40,45,38xe" fillcolor="#f3be00" stroked="f">
              <v:path arrowok="t"/>
            </v:shape>
            <v:shape id="_x0000_s3647" style="position:absolute;left:6093;top:1489;width:80;height:75" coordsize="80,75" path="m45,38l,,45,38r,l45,38r5,12l58,60r9,8l80,75r,-7l77,63,75,58,70,50,65,45,58,43,53,40,45,38xe" filled="f" strokecolor="#e77817" strokeweight="0">
              <v:path arrowok="t"/>
            </v:shape>
            <v:shape id="_x0000_s3648" style="position:absolute;left:6014;top:1457;width:42;height:37" coordsize="42,37" path="m42,37l,,42,37xe" fillcolor="#f3be00" stroked="f">
              <v:path arrowok="t"/>
            </v:shape>
            <v:shape id="_x0000_s3649" style="position:absolute;left:6014;top:1457;width:42;height:37" coordsize="42,37" path="m42,37l,,42,37xe" filled="f" strokecolor="#e77817" strokeweight="0">
              <v:path arrowok="t"/>
            </v:shape>
            <v:shape id="_x0000_s3650" style="position:absolute;left:6026;top:1502;width:105;height:32" coordsize="105,32" path="m57,22l,,57,22xm57,22r13,8l82,32,92,30r13,-5l100,20,95,17,87,15,82,12r-7,l67,15r-5,2l57,22xe" fillcolor="#f3be00" stroked="f">
              <v:path arrowok="t"/>
              <o:lock v:ext="edit" verticies="t"/>
            </v:shape>
            <v:shape id="_x0000_s3651" style="position:absolute;left:6026;top:1502;width:57;height:22" coordsize="57,22" path="m57,22l,,57,22xe" filled="f" strokecolor="#e77817" strokeweight="0">
              <v:path arrowok="t"/>
            </v:shape>
            <v:shape id="_x0000_s3652" style="position:absolute;left:6083;top:1514;width:48;height:20" coordsize="48,20" path="m,10r13,8l25,20,35,18,48,13,43,8,38,5,30,3,25,,18,,10,3,5,5,,10xe" filled="f" strokecolor="#e77817" strokeweight="0">
              <v:path arrowok="t"/>
            </v:shape>
            <v:shape id="_x0000_s3653" style="position:absolute;left:6064;top:1529;width:101;height:18" coordsize="101,18" path="m54,8l,,54,8xm54,8r13,7l79,18,92,15r9,-5l99,5,92,3,87,,79,,72,,67,,59,3,54,8xe" fillcolor="#f3be00" stroked="f">
              <v:path arrowok="t"/>
              <o:lock v:ext="edit" verticies="t"/>
            </v:shape>
            <v:shape id="_x0000_s3654" style="position:absolute;left:6064;top:1529;width:54;height:8" coordsize="54,8" path="m54,8l,,54,8xe" filled="f" strokecolor="#e77817" strokeweight="0">
              <v:path arrowok="t"/>
            </v:shape>
            <v:shape id="_x0000_s3655" style="position:absolute;left:6118;top:1529;width:47;height:18" coordsize="47,18" path="m,8r13,7l25,18,38,15r9,-5l45,5,38,3,33,,25,,18,,13,,5,3,,8xe" filled="f" strokecolor="#e77817" strokeweight="0">
              <v:path arrowok="t"/>
            </v:shape>
            <v:shape id="_x0000_s3656" style="position:absolute;left:6093;top:1544;width:102;height:18" coordsize="102,18" path="m55,8l,,55,8xm55,8r12,7l80,18,92,15r10,-5l97,5,92,3,87,,80,,72,,67,,60,3,55,8xe" fillcolor="#f3be00" stroked="f">
              <v:path arrowok="t"/>
              <o:lock v:ext="edit" verticies="t"/>
            </v:shape>
            <v:shape id="_x0000_s3657" style="position:absolute;left:6093;top:1544;width:55;height:8" coordsize="55,8" path="m55,8l,,55,8xe" filled="f" strokecolor="#e77817" strokeweight="0">
              <v:path arrowok="t"/>
            </v:shape>
            <v:shape id="_x0000_s3658" style="position:absolute;left:6148;top:1544;width:47;height:18" coordsize="47,18" path="m,8r12,7l25,18,37,15,47,10,42,5,37,3,32,,25,,17,,12,,5,3,,8xe" filled="f" strokecolor="#e77817" strokeweight="0">
              <v:path arrowok="t"/>
            </v:shape>
            <v:shape id="_x0000_s3659" style="position:absolute;left:5996;top:1479;width:105;height:38" coordsize="105,38" path="m58,25l,,58,25xm55,25r13,8l80,38,92,35r13,-5l100,25,95,20,87,18r-7,l75,18r-7,l63,23r-8,2xe" fillcolor="#f3be00" stroked="f">
              <v:path arrowok="t"/>
              <o:lock v:ext="edit" verticies="t"/>
            </v:shape>
          </v:group>
          <v:group id="_x0000_s3660" style="position:absolute;left:5698;top:486;width:510;height:1068" coordorigin="5698,486" coordsize="510,1068">
            <v:shape id="_x0000_s3661" style="position:absolute;left:5996;top:1479;width:58;height:25" coordsize="58,25" path="m58,25l,,58,25xe" filled="f" strokecolor="#e77817" strokeweight="0">
              <v:path arrowok="t"/>
            </v:shape>
            <v:shape id="_x0000_s3662" style="position:absolute;left:6051;top:1497;width:50;height:20" coordsize="50,20" path="m,7r13,8l25,20,37,17,50,12,45,7,40,2,32,,25,,20,,13,,8,5,,7e" filled="f" strokecolor="#e77817" strokeweight="0">
              <v:path arrowok="t"/>
            </v:shape>
            <v:shape id="_x0000_s3663" style="position:absolute;left:5964;top:1467;width:107;height:30" coordsize="107,30" path="m60,20l,,60,20xm60,20r12,7l85,30r12,l107,25r-5,-5l97,15,92,12r-7,l77,12r-5,l65,15r-5,5xe" fillcolor="#f3be00" stroked="f">
              <v:path arrowok="t"/>
              <o:lock v:ext="edit" verticies="t"/>
            </v:shape>
            <v:shape id="_x0000_s3664" style="position:absolute;left:5964;top:1467;width:60;height:20" coordsize="60,20" path="m60,20l,,60,20xe" filled="f" strokecolor="#e77817" strokeweight="0">
              <v:path arrowok="t"/>
            </v:shape>
            <v:shape id="_x0000_s3665" style="position:absolute;left:6024;top:1479;width:47;height:18" coordsize="47,18" path="m,8r12,7l25,18r12,l47,13,42,8,37,3,32,,25,,17,,12,,5,3,,8e" filled="f" strokecolor="#e77817" strokeweight="0">
              <v:path arrowok="t"/>
            </v:shape>
            <v:shape id="_x0000_s3666" style="position:absolute;left:5944;top:1454;width:102;height:28" coordsize="102,28" path="m55,18l,,55,18xm55,18r12,7l77,28r13,l102,23,97,18,92,13,85,10,80,8r-8,l65,10r-5,3l55,18xe" fillcolor="#f3be00" stroked="f">
              <v:path arrowok="t"/>
              <o:lock v:ext="edit" verticies="t"/>
            </v:shape>
            <v:shape id="_x0000_s3667" style="position:absolute;left:5944;top:1454;width:55;height:18" coordsize="55,18" path="m55,18l,,55,18xe" filled="f" strokecolor="#e77817" strokeweight="0">
              <v:path arrowok="t"/>
            </v:shape>
            <v:shape id="_x0000_s3668" style="position:absolute;left:5999;top:1462;width:47;height:20" coordsize="47,20" path="m,10r12,7l22,20r13,l47,15,42,10,37,5,30,2,25,,17,,10,2,5,5,,10e" filled="f" strokecolor="#e77817" strokeweight="0">
              <v:path arrowok="t"/>
            </v:shape>
            <v:shape id="_x0000_s3669" style="position:absolute;left:5914;top:1427;width:102;height:37" coordsize="102,37" path="m53,25l,,53,25xm53,25r12,7l78,37,90,35r12,-5l97,25,92,20,85,17r-7,l73,17r-8,l58,20r-5,5xe" fillcolor="#f3be00" stroked="f">
              <v:path arrowok="t"/>
              <o:lock v:ext="edit" verticies="t"/>
            </v:shape>
            <v:shape id="_x0000_s3670" style="position:absolute;left:5914;top:1427;width:53;height:25" coordsize="53,25" path="m53,25l,,53,25xe" filled="f" strokecolor="#e77817" strokeweight="0">
              <v:path arrowok="t"/>
            </v:shape>
            <v:shape id="_x0000_s3671" style="position:absolute;left:5967;top:1444;width:49;height:20" coordsize="49,20" path="m,8r12,7l25,20,37,18,49,13,44,8,39,3,32,,25,,20,,12,,5,3,,8e" filled="f" strokecolor="#e77817" strokeweight="0">
              <v:path arrowok="t"/>
            </v:shape>
            <v:shape id="_x0000_s3672" style="position:absolute;left:5890;top:1392;width:102;height:52" coordsize="102,52" path="m54,35l,,54,35xm54,35l67,45r12,5l89,52r13,-5l97,42,92,37,87,35,79,32,72,30r-8,l59,32r-5,3xe" fillcolor="#f3be00" stroked="f">
              <v:path arrowok="t"/>
              <o:lock v:ext="edit" verticies="t"/>
            </v:shape>
            <v:shape id="_x0000_s3673" style="position:absolute;left:5890;top:1392;width:54;height:35" coordsize="54,35" path="m54,35l,,54,35xe" filled="f" strokecolor="#e77817" strokeweight="0">
              <v:path arrowok="t"/>
            </v:shape>
            <v:shape id="_x0000_s3674" style="position:absolute;left:5944;top:1422;width:48;height:22" coordsize="48,22" path="m,5l13,15r12,5l35,22,48,17,43,12,38,7,33,5,25,2,18,,10,,5,2,,5e" filled="f" strokecolor="#e77817" strokeweight="0">
              <v:path arrowok="t"/>
            </v:shape>
            <v:shape id="_x0000_s3675" style="position:absolute;left:6083;top:1474;width:25;height:40" coordsize="25,40" path="m,l,13,5,23r8,10l23,40,25,30,20,18,13,8,,xe" fillcolor="#f3be00" stroked="f">
              <v:path arrowok="t"/>
            </v:shape>
            <v:shape id="_x0000_s3676" style="position:absolute;left:6083;top:1474;width:25;height:40" coordsize="25,40" path="m,l,13,5,23r8,10l23,40,25,30,20,18,13,8,,e" filled="f" strokecolor="#e77817" strokeweight="0">
              <v:path arrowok="t"/>
            </v:shape>
            <v:shape id="_x0000_s3677" style="position:absolute;left:6069;top:1444;width:67;height:83" coordsize="67,83" path="m39,43r3,12l47,65r7,10l67,83r,-10l59,60,52,50,39,43xm39,43l,,39,43xe" fillcolor="#f3be00" stroked="f">
              <v:path arrowok="t"/>
              <o:lock v:ext="edit" verticies="t"/>
            </v:shape>
            <v:shape id="_x0000_s3678" style="position:absolute;left:6108;top:1487;width:28;height:40" coordsize="28,40" path="m,l3,12,8,22r7,10l28,40r,-10l20,17,13,7,,e" filled="f" strokecolor="#e77817" strokeweight="0">
              <v:path arrowok="t"/>
            </v:shape>
            <v:shape id="_x0000_s3679" style="position:absolute;left:6069;top:1444;width:39;height:43" coordsize="39,43" path="m39,43l,,39,43e" filled="f" strokecolor="#e77817" strokeweight="0">
              <v:path arrowok="t"/>
            </v:shape>
            <v:shape id="_x0000_s3680" style="position:absolute;left:6059;top:1459;width:22;height:43" coordsize="22,43" path="m,l,13,5,25r7,8l22,43r,-13l19,18,12,8,,xe" fillcolor="#f3be00" stroked="f">
              <v:path arrowok="t"/>
            </v:shape>
            <v:shape id="_x0000_s3681" style="position:absolute;left:6059;top:1459;width:22;height:43" coordsize="22,43" path="m,l,13,5,25r7,8l22,43r,-13l19,18,12,8,,e" filled="f" strokecolor="#e77817" strokeweight="0">
              <v:path arrowok="t"/>
            </v:shape>
            <v:shape id="_x0000_s3682" style="position:absolute;left:6024;top:1415;width:35;height:44" coordsize="35,44" path="m35,44l,,35,44xe" fillcolor="#f3be00" stroked="f">
              <v:path arrowok="t"/>
            </v:shape>
            <v:shape id="_x0000_s3683" style="position:absolute;left:6024;top:1415;width:35;height:44" coordsize="35,44" path="m35,44l,,35,44xe" filled="f" strokecolor="#e77817" strokeweight="0">
              <v:path arrowok="t"/>
            </v:shape>
            <v:shape id="_x0000_s3684" style="position:absolute;left:6034;top:1442;width:20;height:40" coordsize="20,40" path="m,l,12,2,25r8,7l20,40r,-10l17,17,10,7,,xe" fillcolor="#f3be00" stroked="f">
              <v:path arrowok="t"/>
            </v:shape>
            <v:shape id="_x0000_s3685" style="position:absolute;left:6034;top:1442;width:20;height:40" coordsize="20,40" path="m,l,12,2,25r8,7l20,40r,-10l17,17,10,7,,e" filled="f" strokecolor="#e77817" strokeweight="0">
              <v:path arrowok="t"/>
            </v:shape>
            <v:shape id="_x0000_s3686" style="position:absolute;left:6001;top:1397;width:33;height:45" coordsize="33,45" path="m33,45l,,33,45xe" fillcolor="#f3be00" stroked="f">
              <v:path arrowok="t"/>
            </v:shape>
            <v:shape id="_x0000_s3687" style="position:absolute;left:6001;top:1397;width:33;height:45" coordsize="33,45" path="m33,45l,,33,45xe" filled="f" strokecolor="#e77817" strokeweight="0">
              <v:path arrowok="t"/>
            </v:shape>
            <v:shape id="_x0000_s3688" style="position:absolute;left:6009;top:1424;width:20;height:43" coordsize="20,43" path="m2,l,13,2,25r8,10l17,43,20,33,17,20,12,8,2,xe" fillcolor="#f3be00" stroked="f">
              <v:path arrowok="t"/>
            </v:shape>
            <v:shape id="_x0000_s3689" style="position:absolute;left:6009;top:1424;width:20;height:43" coordsize="20,43" path="m2,l,13,2,25r8,10l17,43,20,33,17,20,12,8,2,e" filled="f" strokecolor="#e77817" strokeweight="0">
              <v:path arrowok="t"/>
            </v:shape>
            <v:shape id="_x0000_s3690" style="position:absolute;left:5979;top:1375;width:32;height:49" coordsize="32,49" path="m32,49l,,32,49xe" fillcolor="#f3be00" stroked="f">
              <v:path arrowok="t"/>
            </v:shape>
            <v:shape id="_x0000_s3691" style="position:absolute;left:5979;top:1375;width:32;height:49" coordsize="32,49" path="m32,49l,,32,49xe" filled="f" strokecolor="#e77817" strokeweight="0">
              <v:path arrowok="t"/>
            </v:shape>
            <v:shape id="_x0000_s3692" style="position:absolute;left:5984;top:1405;width:20;height:42" coordsize="20,42" path="m3,l,12,3,24r7,10l17,42,20,32,17,19,12,7,3,xe" fillcolor="#f3be00" stroked="f">
              <v:path arrowok="t"/>
            </v:shape>
            <v:shape id="_x0000_s3693" style="position:absolute;left:5984;top:1405;width:20;height:42" coordsize="20,42" path="m3,l,12,3,24r7,10l17,42,20,32,17,19,12,7,3,e" filled="f" strokecolor="#e77817" strokeweight="0">
              <v:path arrowok="t"/>
            </v:shape>
            <v:shape id="_x0000_s3694" style="position:absolute;left:5954;top:1355;width:33;height:50" coordsize="33,50" path="m33,50l,,33,50xe" fillcolor="#f3be00" stroked="f">
              <v:path arrowok="t"/>
            </v:shape>
            <v:shape id="_x0000_s3695" style="position:absolute;left:5954;top:1355;width:33;height:50" coordsize="33,50" path="m33,50l,,33,50xe" filled="f" strokecolor="#e77817" strokeweight="0">
              <v:path arrowok="t"/>
            </v:shape>
            <v:shape id="_x0000_s3696" style="position:absolute;left:5957;top:1385;width:25;height:44" coordsize="25,44" path="m2,l,7r,5l,20r2,5l10,35r15,9l25,32,22,20,15,10,2,xe" fillcolor="#f3be00" stroked="f">
              <v:path arrowok="t"/>
            </v:shape>
            <v:shape id="_x0000_s3697" style="position:absolute;left:5957;top:1385;width:25;height:44" coordsize="25,44" path="m2,l,7r,5l,20r2,5l10,35r15,9l25,32,22,20,15,10,2,xe" filled="f" strokecolor="#e77817" strokeweight="0">
              <v:path arrowok="t"/>
            </v:shape>
            <v:shape id="_x0000_s3698" style="position:absolute;left:5922;top:1335;width:37;height:50" coordsize="37,50" path="m37,50l,,37,50xe" fillcolor="#f3be00" stroked="f">
              <v:path arrowok="t"/>
            </v:shape>
            <v:shape id="_x0000_s3699" style="position:absolute;left:5922;top:1335;width:37;height:50" coordsize="37,50" path="m37,50l,,37,50xe" filled="f" strokecolor="#1f1a17" strokeweight="0">
              <v:path arrowok="t"/>
            </v:shape>
            <v:shape id="_x0000_s3700" style="position:absolute;left:6088;top:1457;width:75;height:82" coordsize="75,82" path="m45,40l,,45,40r,l45,40r3,15l55,65r8,10l75,82r,-7l75,70,72,62,70,57,65,52,58,47,53,42,45,40xe" fillcolor="#f3be00" stroked="f">
              <v:path arrowok="t"/>
            </v:shape>
            <v:shape id="_x0000_s3701" style="position:absolute;left:6088;top:1457;width:75;height:82" coordsize="75,82" path="m45,40l,,45,40r,l45,40r3,15l55,65r8,10l75,82r,-7l75,70,72,62,70,57,65,52,58,47,53,42,45,40xe" filled="f" strokecolor="#e77817" strokeweight="0">
              <v:path arrowok="t"/>
            </v:shape>
            <v:shape id="_x0000_s3702" style="position:absolute;left:6121;top:1474;width:72;height:80" coordsize="72,80" path="m39,40l,,39,40r,l39,40r3,13l49,65r10,8l72,80r,-5l69,68,67,63,64,55,59,50,54,45,47,43,39,40xe" fillcolor="#f3be00" stroked="f">
              <v:path arrowok="t"/>
            </v:shape>
            <v:shape id="_x0000_s3703" style="position:absolute;left:6121;top:1474;width:72;height:80" coordsize="72,80" path="m39,40l,,39,40r,l39,40r3,13l49,65r10,8l72,80r,-5l69,68,67,63,64,55,59,50,54,45,47,43,39,40xe" filled="f" strokecolor="#e77817" strokeweight="0">
              <v:path arrowok="t"/>
            </v:shape>
            <v:shape id="_x0000_s3704" style="position:absolute;left:6046;top:1432;width:37;height:42" coordsize="37,42" path="m37,42l,,37,42xe" fillcolor="#f3be00" stroked="f">
              <v:path arrowok="t"/>
            </v:shape>
            <v:shape id="_x0000_s3705" style="position:absolute;left:6046;top:1432;width:37;height:42" coordsize="37,42" path="m37,42l,,37,42xe" filled="f" strokecolor="#e77817" strokeweight="0">
              <v:path arrowok="t"/>
            </v:shape>
            <v:shape id="_x0000_s3706" style="position:absolute;left:5805;top:908;width:25;height:132" coordsize="25,132" path="m3,75l8,,3,75xm3,75l,92r,15l3,115r5,5l13,125r5,7l22,125r3,-10l25,107r,-7l22,92,18,85,13,77,3,75xe" fillcolor="#f3be00" stroked="f">
              <v:path arrowok="t"/>
              <o:lock v:ext="edit" verticies="t"/>
            </v:shape>
            <v:shape id="_x0000_s3707" style="position:absolute;left:5808;top:908;width:5;height:75" coordsize="5,75" path="m,75l5,,,75xe" filled="f" strokecolor="#e15520" strokeweight="0">
              <v:path arrowok="t"/>
            </v:shape>
            <v:shape id="_x0000_s3708" style="position:absolute;left:5805;top:983;width:25;height:57" coordsize="25,57" path="m3,l,17,,32r3,8l8,45r5,5l18,57r4,-7l25,40r,-8l25,25,22,17,18,10,13,2,3,e" filled="f" strokecolor="#e15520" strokeweight="0">
              <v:path arrowok="t"/>
            </v:shape>
            <v:shape id="_x0000_s3709" style="position:absolute;left:5795;top:963;width:32;height:122" coordsize="32,122" path="m13,67l,,13,67xm13,67l8,82r2,18l13,105r2,7l20,117r8,5l30,117r2,-10l32,100r,-8l30,85,25,77,20,70,13,67xe" fillcolor="#f3be00" stroked="f">
              <v:path arrowok="t"/>
              <o:lock v:ext="edit" verticies="t"/>
            </v:shape>
            <v:shape id="_x0000_s3710" style="position:absolute;left:5795;top:963;width:13;height:67" coordsize="13,67" path="m13,67l,,13,67xe" filled="f" strokecolor="#e15520" strokeweight="0">
              <v:path arrowok="t"/>
            </v:shape>
            <v:shape id="_x0000_s3711" style="position:absolute;left:5803;top:1030;width:24;height:55" coordsize="24,55" path="m5,l,15,2,33r3,5l7,45r5,5l20,55r2,-5l24,40r,-7l24,25,22,18,17,10,12,3,5,e" filled="f" strokecolor="#e15520" strokeweight="0">
              <v:path arrowok="t"/>
            </v:shape>
            <v:shape id="_x0000_s3712" style="position:absolute;left:5788;top:1003;width:35;height:122" coordsize="35,122" path="m12,67l,,12,67xm12,67l10,82r,18l12,105r5,7l22,117r5,5l32,117r,-7l35,100,32,92,30,85,25,77,20,70,12,67xe" fillcolor="#f3be00" stroked="f">
              <v:path arrowok="t"/>
              <o:lock v:ext="edit" verticies="t"/>
            </v:shape>
            <v:shape id="_x0000_s3713" style="position:absolute;left:5788;top:1003;width:12;height:67" coordsize="12,67" path="m12,67l,,12,67xe" filled="f" strokecolor="#e15520" strokeweight="0">
              <v:path arrowok="t"/>
            </v:shape>
            <v:shape id="_x0000_s3714" style="position:absolute;left:5798;top:1070;width:25;height:55" coordsize="25,55" path="m2,l,15,,33r2,5l7,45r5,5l17,55r5,-5l22,43,25,33,22,25,20,18,15,10,10,3,2,xe" filled="f" strokecolor="#e15520" strokeweight="0">
              <v:path arrowok="t"/>
            </v:shape>
            <v:shape id="_x0000_s3715" style="position:absolute;left:5815;top:866;width:27;height:132" coordsize="27,132" path="m5,74l12,,5,74xm5,74l,92r3,15l5,114r3,5l12,127r8,5l22,124r3,-7l27,107,25,99,22,92,17,84,12,77,5,74xe" fillcolor="#f3be00" stroked="f">
              <v:path arrowok="t"/>
              <o:lock v:ext="edit" verticies="t"/>
            </v:shape>
            <v:shape id="_x0000_s3716" style="position:absolute;left:5820;top:866;width:7;height:74" coordsize="7,74" path="m,74l7,,,74xe" filled="f" strokecolor="#e15520" strokeweight="0">
              <v:path arrowok="t"/>
            </v:shape>
            <v:shape id="_x0000_s3717" style="position:absolute;left:5815;top:940;width:27;height:58" coordsize="27,58" path="m5,l,18,3,33r2,7l8,45r4,8l20,58r2,-8l25,43,27,33,25,25,22,18,17,10,12,3,5,e" filled="f" strokecolor="#e15520" strokeweight="0">
              <v:path arrowok="t"/>
            </v:shape>
            <v:shape id="_x0000_s3718" style="position:absolute;left:5825;top:823;width:27;height:135" coordsize="27,135" path="m5,78l5,r,78xm5,78l,95r2,15l5,117r2,5l12,130r8,5l25,127r2,-7l27,110r-2,-8l22,95,20,88,12,80,5,78xe" fillcolor="#f3be00" stroked="f">
              <v:path arrowok="t"/>
              <o:lock v:ext="edit" verticies="t"/>
            </v:shape>
            <v:shape id="_x0000_s3719" style="position:absolute;left:5830;top:823;width:1;height:78" coordsize="0,78" path="m,78l,,,78xe" filled="f" strokecolor="#e15520" strokeweight="0">
              <v:path arrowok="t"/>
            </v:shape>
            <v:shape id="_x0000_s3720" style="position:absolute;left:5825;top:901;width:27;height:57" coordsize="27,57" path="m5,l,17,2,32r3,7l7,44r5,8l20,57r5,-8l27,42r,-10l25,24,22,17,20,10,12,2,5,e" filled="f" strokecolor="#e15520" strokeweight="0">
              <v:path arrowok="t"/>
            </v:shape>
            <v:shape id="_x0000_s3721" style="position:absolute;left:5835;top:793;width:25;height:127" coordsize="25,127" path="m5,70l5,r,70xm5,70l,88r,15l2,110r5,8l12,123r5,4l22,120r3,-7l25,105r,-7l22,88,17,80,12,75,5,70xe" fillcolor="#f3be00" stroked="f">
              <v:path arrowok="t"/>
              <o:lock v:ext="edit" verticies="t"/>
            </v:shape>
            <v:shape id="_x0000_s3722" style="position:absolute;left:5840;top:793;width:1;height:70" coordsize="0,70" path="m,70l,,,70xe" filled="f" strokecolor="#e15520" strokeweight="0">
              <v:path arrowok="t"/>
            </v:shape>
            <v:shape id="_x0000_s3723" style="position:absolute;left:5835;top:863;width:25;height:57" coordsize="25,57" path="m5,l,18,,33r2,7l7,48r5,5l17,57r5,-7l25,43r,-8l25,28,22,18,17,10,12,5,5,e" filled="f" strokecolor="#e15520" strokeweight="0">
              <v:path arrowok="t"/>
            </v:shape>
            <v:shape id="_x0000_s3724" style="position:absolute;left:5847;top:748;width:25;height:130" coordsize="25,130" path="m3,73l15,,3,73xm3,73l,90r,15l3,113r2,5l10,125r8,5l20,123r3,-8l25,108r,-10l23,90,18,83,10,78,3,73xe" fillcolor="#f3be00" stroked="f">
              <v:path arrowok="t"/>
              <o:lock v:ext="edit" verticies="t"/>
            </v:shape>
            <v:shape id="_x0000_s3725" style="position:absolute;left:5850;top:748;width:12;height:73" coordsize="12,73" path="m,73l12,,,73xe" filled="f" strokecolor="#e15520" strokeweight="0">
              <v:path arrowok="t"/>
            </v:shape>
            <v:shape id="_x0000_s3726" style="position:absolute;left:5847;top:821;width:25;height:57" coordsize="25,57" path="m3,l,17,,32r3,8l5,45r5,7l18,57r2,-7l23,42r2,-7l25,25,23,17,18,10,10,5,3,e" filled="f" strokecolor="#e15520" strokeweight="0">
              <v:path arrowok="t"/>
            </v:shape>
            <v:shape id="_x0000_s3727" style="position:absolute;left:5862;top:706;width:30;height:140" coordsize="30,140" path="m8,77l30,,8,77xm8,77l3,95,,112r,8l3,127r5,5l13,140r5,-8l20,122r3,-7l23,105r,-8l20,90,15,82,8,77xe" fillcolor="#f3be00" stroked="f">
              <v:path arrowok="t"/>
              <o:lock v:ext="edit" verticies="t"/>
            </v:shape>
            <v:shape id="_x0000_s3728" style="position:absolute;left:5870;top:706;width:22;height:77" coordsize="22,77" path="m,77l22,,,77xe" filled="f" strokecolor="#e15520" strokeweight="0">
              <v:path arrowok="t"/>
            </v:shape>
            <v:shape id="_x0000_s3729" style="position:absolute;left:5862;top:783;width:23;height:63" coordsize="23,63" path="m8,l3,18,,35r,8l3,50r5,5l13,63r5,-8l20,45r3,-7l23,28r,-8l20,13,15,5,8,e" filled="f" strokecolor="#e15520" strokeweight="0">
              <v:path arrowok="t"/>
            </v:shape>
            <v:shape id="_x0000_s3730" style="position:absolute;left:5830;top:963;width:40;height:45" coordsize="40,45" path="m40,l25,7,12,17,5,30,,45,5,42r7,-2l20,35r5,-5l30,25r5,-8l37,10,40,xe" fillcolor="#f3be00" stroked="f">
              <v:path arrowok="t"/>
            </v:shape>
            <v:shape id="_x0000_s3731" style="position:absolute;left:5830;top:963;width:40;height:45" coordsize="40,45" path="m40,l25,7,12,17,5,30,,45,5,42r7,-2l20,35r5,-5l30,25r5,-8l37,10,40,e" filled="f" strokecolor="#e15520" strokeweight="0">
              <v:path arrowok="t"/>
            </v:shape>
            <v:shape id="_x0000_s3732" style="position:absolute;left:5825;top:935;width:75;height:110" coordsize="75,110" path="m40,63l25,70,12,80,5,93,,110r7,-2l12,105r8,-5l25,95r5,-7l35,80,37,70r3,-7xm40,63l75,,40,63xe" fillcolor="#f3be00" stroked="f">
              <v:path arrowok="t"/>
              <o:lock v:ext="edit" verticies="t"/>
            </v:shape>
            <v:shape id="_x0000_s3733" style="position:absolute;left:5825;top:998;width:40;height:47" coordsize="40,47" path="m40,l25,7,12,17,5,30,,47,7,45r5,-3l20,37r5,-5l30,25r5,-8l37,7,40,e" filled="f" strokecolor="#e15520" strokeweight=".1pt">
              <v:path arrowok="t"/>
            </v:shape>
            <v:shape id="_x0000_s3734" style="position:absolute;left:5865;top:935;width:35;height:63" coordsize="35,63" path="m,63l35,,,63e" filled="f" strokecolor="#e15520" strokeweight=".1pt">
              <v:path arrowok="t"/>
            </v:shape>
            <v:shape id="_x0000_s3735" style="position:absolute;left:5835;top:930;width:42;height:40" coordsize="42,40" path="m42,l27,5,15,15,7,25,,40r7,l15,38r7,-5l27,28r8,-5l37,15,42,8,42,xe" fillcolor="#f3be00" stroked="f">
              <v:path arrowok="t"/>
            </v:shape>
            <v:shape id="_x0000_s3736" style="position:absolute;left:5835;top:930;width:42;height:40" coordsize="42,40" path="m42,l27,5,15,15,7,25,,40r7,l15,38r7,-5l27,28r8,-5l37,15,42,8,42,e" filled="f" strokecolor="#e15520" strokeweight="0">
              <v:path arrowok="t"/>
            </v:shape>
            <v:shape id="_x0000_s3737" style="position:absolute;left:5877;top:871;width:40;height:59" coordsize="40,59" path="m,59l40,,,59xe" fillcolor="#f3be00" stroked="f">
              <v:path arrowok="t"/>
            </v:shape>
            <v:shape id="_x0000_s3738" style="position:absolute;left:5877;top:871;width:40;height:59" coordsize="40,59" path="m,59l40,,,59xe" filled="f" strokecolor="#e15520" strokeweight="0">
              <v:path arrowok="t"/>
            </v:shape>
            <v:shape id="_x0000_s3739" style="position:absolute;left:5847;top:893;width:43;height:37" coordsize="43,37" path="m43,l28,5,15,13,5,25,,37r5,l13,35r7,-3l28,27r5,-4l38,15,40,8,43,xe" fillcolor="#f3be00" stroked="f">
              <v:path arrowok="t"/>
            </v:shape>
            <v:shape id="_x0000_s3740" style="position:absolute;left:5847;top:893;width:43;height:37" coordsize="43,37" path="m43,l28,5,15,13,5,25,,37r5,l13,35r7,-3l28,27r5,-4l38,15,40,8,43,xe" filled="f" strokecolor="#e15520" strokeweight="0">
              <v:path arrowok="t"/>
            </v:shape>
            <v:shape id="_x0000_s3741" style="position:absolute;left:5890;top:841;width:42;height:52" coordsize="42,52" path="m,52l42,,,52xe" fillcolor="#f3be00" stroked="f">
              <v:path arrowok="t"/>
            </v:shape>
            <v:shape id="_x0000_s3742" style="position:absolute;left:5890;top:841;width:42;height:52" coordsize="42,52" path="m,52l42,,,52xe" filled="f" strokecolor="#e15520" strokeweight="0">
              <v:path arrowok="t"/>
            </v:shape>
            <v:shape id="_x0000_s3743" style="position:absolute;left:5855;top:861;width:47;height:35" coordsize="47,35" path="m47,l30,2,17,10,7,22,,35r7,l15,35r7,-5l30,25r5,-5l42,15,45,7,47,xe" fillcolor="#f3be00" stroked="f">
              <v:path arrowok="t"/>
            </v:shape>
            <v:shape id="_x0000_s3744" style="position:absolute;left:5855;top:861;width:47;height:35" coordsize="47,35" path="m47,l30,2,17,10,7,22,,35r7,l15,35r7,-5l30,25r5,-5l42,15,45,7,47,e" filled="f" strokecolor="#e15520" strokeweight="0">
              <v:path arrowok="t"/>
            </v:shape>
            <v:shape id="_x0000_s3745" style="position:absolute;left:5902;top:803;width:47;height:58" coordsize="47,58" path="m,58l47,,,58xe" fillcolor="#f3be00" stroked="f">
              <v:path arrowok="t"/>
            </v:shape>
            <v:shape id="_x0000_s3746" style="position:absolute;left:5902;top:803;width:47;height:58" coordsize="47,58" path="m,58l47,,,58xe" filled="f" strokecolor="#e15520" strokeweight=".1pt">
              <v:path arrowok="t"/>
            </v:shape>
            <v:shape id="_x0000_s3747" style="position:absolute;left:5870;top:823;width:47;height:38" coordsize="47,38" path="m47,l30,5,17,13,7,23,,38r7,l15,35r7,-2l27,28r8,-5l39,15,44,8,47,xe" fillcolor="#f3be00" stroked="f">
              <v:path arrowok="t"/>
            </v:shape>
            <v:shape id="_x0000_s3748" style="position:absolute;left:5870;top:823;width:47;height:38" coordsize="47,38" path="m47,l30,5,17,13,7,23,,38r7,l15,35r7,-2l27,28r8,-5l39,15,44,8,47,xe" filled="f" strokecolor="#e15520" strokeweight="0">
              <v:path arrowok="t"/>
            </v:shape>
            <v:shape id="_x0000_s3749" style="position:absolute;left:5917;top:768;width:47;height:55" coordsize="47,55" path="m,55l47,,,55xe" fillcolor="#f3be00" stroked="f">
              <v:path arrowok="t"/>
            </v:shape>
            <v:shape id="_x0000_s3750" style="position:absolute;left:5917;top:768;width:47;height:55" coordsize="47,55" path="m,55l47,,,55xe" filled="f" strokecolor="#e15520" strokeweight="0">
              <v:path arrowok="t"/>
            </v:shape>
            <v:shape id="_x0000_s3751" style="position:absolute;left:5885;top:786;width:44;height:40" coordsize="44,40" path="m44,l34,,27,2,20,5r-5,5l10,15,5,22,2,30,,40r5,l12,37r8,-2l27,30r5,-8l39,15,42,7,44,xe" fillcolor="#f3be00" stroked="f">
              <v:path arrowok="t"/>
            </v:shape>
            <v:shape id="_x0000_s3752" style="position:absolute;left:5885;top:786;width:44;height:40" coordsize="44,40" path="m44,l34,,27,2,20,5r-5,5l10,15,5,22,2,30,,40r5,l12,37r8,-2l27,30r5,-8l39,15,42,7,44,xe" filled="f" strokecolor="#e15520" strokeweight="0">
              <v:path arrowok="t"/>
            </v:shape>
            <v:shape id="_x0000_s3753" style="position:absolute;left:5929;top:723;width:48;height:63" coordsize="48,63" path="m,63l48,,,63xe" fillcolor="#f3be00" stroked="f">
              <v:path arrowok="t"/>
            </v:shape>
            <v:shape id="_x0000_s3754" style="position:absolute;left:5929;top:723;width:48;height:63" coordsize="48,63" path="m,63l48,,,63xe" filled="f" strokecolor="#e15520" strokeweight="0">
              <v:path arrowok="t"/>
            </v:shape>
            <v:shape id="_x0000_s3755" style="position:absolute;left:5823;top:963;width:69;height:120" coordsize="69,120" path="m37,67l69,,37,67r,l37,67,22,75,12,87,4,102,,120r7,-3l14,115r8,-8l27,102r5,-7l34,85r3,-8l37,67xe" fillcolor="#f3be00" stroked="f">
              <v:path arrowok="t"/>
            </v:shape>
            <v:shape id="_x0000_s3756" style="position:absolute;left:5823;top:963;width:69;height:120" coordsize="69,120" path="m37,67l69,,37,67r,l37,67,22,75,12,87,4,102,,120r7,-3l14,115r8,-8l27,102r5,-7l34,85r3,-8l37,67xe" filled="f" strokecolor="#e15520" strokeweight=".1pt">
              <v:path arrowok="t"/>
            </v:shape>
            <v:shape id="_x0000_s3757" style="position:absolute;left:5813;top:1008;width:72;height:112" coordsize="72,112" path="m37,62l72,,37,62r,l37,62,22,70,12,82,5,97,,112r7,l14,107r8,-5l27,95r5,-8l37,80r,-10l37,62xe" fillcolor="#f3be00" stroked="f">
              <v:path arrowok="t"/>
            </v:shape>
            <v:shape id="_x0000_s3758" style="position:absolute;left:5813;top:1008;width:72;height:112" coordsize="72,112" path="m37,62l72,,37,62r,l37,62,22,70,12,82,5,97,,112r7,l14,107r8,-5l27,95r5,-8l37,80r,-10l37,62xe" filled="f" strokecolor="#e15520" strokeweight=".1pt">
              <v:path arrowok="t"/>
            </v:shape>
            <v:shape id="_x0000_s3759" style="position:absolute;left:5870;top:906;width:37;height:57" coordsize="37,57" path="m,57l37,,,57xe" fillcolor="#f3be00" stroked="f">
              <v:path arrowok="t"/>
            </v:shape>
            <v:shape id="_x0000_s3760" style="position:absolute;left:5870;top:906;width:37;height:57" coordsize="37,57" path="m,57l37,,,57xe" filled="f" strokecolor="#e15520" strokeweight="0">
              <v:path arrowok="t"/>
            </v:shape>
            <v:shape id="_x0000_s3761" style="position:absolute;left:5731;top:871;width:27;height:122" coordsize="27,122" path="m2,69l,,2,69xm2,69l,87r2,15l7,109r3,5l17,119r5,3l24,117r3,-10l27,99,24,92,22,84,17,79,10,74,2,69xe" fillcolor="#f3be00" stroked="f">
              <v:path arrowok="t"/>
              <o:lock v:ext="edit" verticies="t"/>
            </v:shape>
            <v:shape id="_x0000_s3762" style="position:absolute;left:5731;top:871;width:2;height:69" coordsize="2,69" path="m2,69l,,2,69xe" filled="f" strokecolor="#e15520" strokeweight="0">
              <v:path arrowok="t"/>
            </v:shape>
            <v:shape id="_x0000_s3763" style="position:absolute;left:5731;top:940;width:27;height:53" coordsize="27,53" path="m2,l,18,2,33r5,7l10,45r7,5l22,53r2,-5l27,38r,-8l24,23,22,15,17,10,10,5,2,e" filled="f" strokecolor="#e15520" strokeweight="0">
              <v:path arrowok="t"/>
            </v:shape>
            <v:shape id="_x0000_s3764" style="position:absolute;left:5718;top:923;width:42;height:115" coordsize="42,115" path="m18,65l,,18,65xm18,62r,18l20,95r7,12l40,115r2,-5l42,102r,-10l40,85,37,77,32,72,25,67,18,62xe" fillcolor="#f3be00" stroked="f">
              <v:path arrowok="t"/>
              <o:lock v:ext="edit" verticies="t"/>
            </v:shape>
            <v:shape id="_x0000_s3765" style="position:absolute;left:5718;top:923;width:18;height:65" coordsize="18,65" path="m18,65l,,18,65xe" filled="f" strokecolor="#e15520" strokeweight="0">
              <v:path arrowok="t"/>
            </v:shape>
            <v:shape id="_x0000_s3766" style="position:absolute;left:5736;top:985;width:24;height:53" coordsize="24,53" path="m,l,18,2,33,9,45r13,8l24,48r,-8l24,30,22,23,19,15,14,10,7,5,,xe" filled="f" strokecolor="#e15520" strokeweight="0">
              <v:path arrowok="t"/>
            </v:shape>
            <v:shape id="_x0000_s3767" style="position:absolute;left:5716;top:963;width:42;height:115" coordsize="42,115" path="m17,62l,,17,62xm17,62r,15l20,92r7,13l39,115r3,-8l42,100r,-8l39,85,37,77,32,70,25,65,17,62xe" fillcolor="#f3be00" stroked="f">
              <v:path arrowok="t"/>
              <o:lock v:ext="edit" verticies="t"/>
            </v:shape>
            <v:shape id="_x0000_s3768" style="position:absolute;left:5716;top:963;width:17;height:62" coordsize="17,62" path="m17,62l,,17,62xe" filled="f" strokecolor="#e15520" strokeweight="0">
              <v:path arrowok="t"/>
            </v:shape>
            <v:shape id="_x0000_s3769" style="position:absolute;left:5733;top:1025;width:25;height:53" coordsize="25,53" path="m,l,15,3,30r7,13l22,53r3,-8l25,38r,-8l22,23,20,15,15,8,8,3,,xe" filled="f" strokecolor="#e15520" strokeweight="0">
              <v:path arrowok="t"/>
            </v:shape>
            <v:shape id="_x0000_s3770" style="position:absolute;left:5738;top:831;width:25;height:122" coordsize="25,122" path="m,70l3,,,70xm,70l,87r3,15l5,107r5,5l15,117r5,5l25,114r,-7l25,99,22,92,20,85,15,77,10,72,,70xe" fillcolor="#f3be00" stroked="f">
              <v:path arrowok="t"/>
              <o:lock v:ext="edit" verticies="t"/>
            </v:shape>
            <v:shape id="_x0000_s3771" style="position:absolute;left:5738;top:831;width:3;height:70" coordsize="3,70" path="m,70l3,,,70xe" filled="f" strokecolor="#e15520" strokeweight="0">
              <v:path arrowok="t"/>
            </v:shape>
            <v:shape id="_x0000_s3772" style="position:absolute;left:5738;top:901;width:25;height:52" coordsize="25,52" path="m,l,17,3,32r2,5l10,42r5,5l20,52r5,-8l25,37r,-8l22,22,20,15,15,7,10,2,,e" filled="f" strokecolor="#e15520" strokeweight="0">
              <v:path arrowok="t"/>
            </v:shape>
            <v:shape id="_x0000_s3773" style="position:absolute;left:5738;top:788;width:32;height:125" coordsize="32,125" path="m7,73l,,7,73xm7,73l5,90r2,15l10,110r5,8l20,123r7,2l30,120r2,-10l32,103,30,95,25,88,20,83,15,78,7,73xe" fillcolor="#f3be00" stroked="f">
              <v:path arrowok="t"/>
              <o:lock v:ext="edit" verticies="t"/>
            </v:shape>
            <v:shape id="_x0000_s3774" style="position:absolute;left:5738;top:788;width:7;height:73" coordsize="7,73" path="m7,73l,,7,73xe" filled="f" strokecolor="#e15520" strokeweight="0">
              <v:path arrowok="t"/>
            </v:shape>
            <v:shape id="_x0000_s3775" style="position:absolute;left:5743;top:861;width:27;height:52" coordsize="27,52" path="m2,l,17,2,32r3,5l10,45r5,5l22,52r3,-5l27,37r,-7l25,22,20,15,15,10,10,5,2,e" filled="f" strokecolor="#e15520" strokeweight="0">
              <v:path arrowok="t"/>
            </v:shape>
            <v:shape id="_x0000_s3776" style="position:absolute;left:5743;top:761;width:30;height:117" coordsize="30,117" path="m7,65l,,7,65xm7,65l5,82,7,97r3,5l15,110r5,5l25,117r5,-5l30,105r,-10l30,87,25,80,22,75,15,70,7,65xe" fillcolor="#f3be00" stroked="f">
              <v:path arrowok="t"/>
              <o:lock v:ext="edit" verticies="t"/>
            </v:shape>
            <v:shape id="_x0000_s3777" style="position:absolute;left:5743;top:761;width:7;height:65" coordsize="7,65" path="m7,65l,,7,65xe" filled="f" strokecolor="#e15520" strokeweight="0">
              <v:path arrowok="t"/>
            </v:shape>
            <v:shape id="_x0000_s3778" style="position:absolute;left:5748;top:826;width:25;height:52" coordsize="25,52" path="m2,l,17,2,32r3,5l10,45r5,5l20,52r5,-5l25,40r,-10l25,22,20,15,17,10,10,5,2,e" filled="f" strokecolor="#e15520" strokeweight="0">
              <v:path arrowok="t"/>
            </v:shape>
            <v:shape id="_x0000_s3779" style="position:absolute;left:5753;top:713;width:27;height:125" coordsize="27,125" path="m2,70l7,,2,70xm2,70l,88r2,15l5,110r5,5l15,120r7,5l25,118r2,-8l27,103,25,93,22,85,17,80,10,75,2,70xe" fillcolor="#f3be00" stroked="f">
              <v:path arrowok="t"/>
              <o:lock v:ext="edit" verticies="t"/>
            </v:shape>
            <v:shape id="_x0000_s3780" style="position:absolute;left:5755;top:713;width:5;height:70" coordsize="5,70" path="m,70l5,,,70xe" filled="f" strokecolor="#e15520" strokeweight="0">
              <v:path arrowok="t"/>
            </v:shape>
            <v:shape id="_x0000_s3781" style="position:absolute;left:5753;top:783;width:27;height:55" coordsize="27,55" path="m2,l,18,2,33r3,7l10,45r5,5l22,55r3,-7l27,40r,-7l25,23,22,15,17,10,10,5,2,e" filled="f" strokecolor="#e15520" strokeweight="0">
              <v:path arrowok="t"/>
            </v:shape>
            <v:shape id="_x0000_s3782" style="position:absolute;left:5768;top:671;width:20;height:135" coordsize="20,135" path="m2,77l15,,2,77xm2,75l,95r,15l,117r5,5l7,130r5,5l17,127r3,-10l20,110r,-8l20,92,15,85,10,80,2,75xe" fillcolor="#f3be00" stroked="f">
              <v:path arrowok="t"/>
              <o:lock v:ext="edit" verticies="t"/>
            </v:shape>
            <v:shape id="_x0000_s3783" style="position:absolute;left:5770;top:671;width:13;height:77" coordsize="13,77" path="m,77l13,,,77xe" filled="f" strokecolor="#e15520" strokeweight="0">
              <v:path arrowok="t"/>
            </v:shape>
            <v:shape id="_x0000_s3784" style="position:absolute;left:5768;top:746;width:20;height:60" coordsize="20,60" path="m2,l,20,,35r,7l5,47r2,8l12,60r5,-8l20,42r,-7l20,27r,-10l15,10,10,5,2,e" filled="f" strokecolor="#e15520" strokeweight="0">
              <v:path arrowok="t"/>
            </v:shape>
            <v:shape id="_x0000_s3785" style="position:absolute;left:5755;top:918;width:35;height:45" coordsize="35,45" path="m35,l20,7,10,17,3,30,,45,5,42r8,-2l18,35r5,-5l28,22r5,-7l33,7,35,xe" fillcolor="#f3be00" stroked="f">
              <v:path arrowok="t"/>
            </v:shape>
            <v:shape id="_x0000_s3786" style="position:absolute;left:5755;top:918;width:35;height:45" coordsize="35,45" path="m35,l20,7,10,17,3,30,,45,5,42r8,-2l18,35r5,-5l28,22r5,-7l33,7,35,xe" filled="f" strokecolor="#e15520" strokeweight="0">
              <v:path arrowok="t"/>
            </v:shape>
            <v:shape id="_x0000_s3787" style="position:absolute;left:5755;top:888;width:60;height:110" coordsize="60,110" path="m33,62l20,70,10,82,3,95,,110r5,l13,105r5,-5l23,95r5,-8l30,80,33,70r,-8xm33,62l60,,33,62xe" fillcolor="#f3be00" stroked="f">
              <v:path arrowok="t"/>
              <o:lock v:ext="edit" verticies="t"/>
            </v:shape>
            <v:shape id="_x0000_s3788" style="position:absolute;left:5755;top:950;width:33;height:48" coordsize="33,48" path="m33,l20,8,10,20,3,33,,48r5,l13,43r5,-5l23,33r5,-8l30,18,33,8,33,xe" filled="f" strokecolor="#e15520" strokeweight="0">
              <v:path arrowok="t"/>
            </v:shape>
            <v:shape id="_x0000_s3789" style="position:absolute;left:5788;top:888;width:27;height:62" coordsize="27,62" path="m,62l27,,,62xe" filled="f" strokecolor="#e15520" strokeweight="0">
              <v:path arrowok="t"/>
            </v:shape>
            <v:shape id="_x0000_s3790" style="position:absolute;left:5758;top:886;width:35;height:42" coordsize="35,42" path="m35,l22,7,10,15,2,27,,42,7,39r5,-2l20,34r5,-7l30,22r2,-7l35,7,35,xe" fillcolor="#f3be00" stroked="f">
              <v:path arrowok="t"/>
            </v:shape>
            <v:shape id="_x0000_s3791" style="position:absolute;left:5758;top:886;width:35;height:42" coordsize="35,42" path="m35,l22,7,10,15,2,27,,42,7,39r5,-2l20,34r5,-7l30,22r2,-7l35,7,35,e" filled="f" strokecolor="#e15520" strokeweight="0">
              <v:path arrowok="t"/>
            </v:shape>
            <v:shape id="_x0000_s3792" style="position:absolute;left:5793;top:826;width:32;height:60" coordsize="32,60" path="m,60l32,,,60xe" fillcolor="#f3be00" stroked="f">
              <v:path arrowok="t"/>
            </v:shape>
            <v:shape id="_x0000_s3793" style="position:absolute;left:5793;top:826;width:32;height:60" coordsize="32,60" path="m,60l32,,,60xe" filled="f" strokecolor="#e15520" strokeweight="0">
              <v:path arrowok="t"/>
            </v:shape>
            <v:shape id="_x0000_s3794" style="position:absolute;left:5763;top:848;width:37;height:43" coordsize="37,43" path="m37,l22,8,12,15,5,28,,43,7,40r8,-2l20,35r5,-7l30,23r5,-8l37,8,37,xe" fillcolor="#f3be00" stroked="f">
              <v:path arrowok="t"/>
            </v:shape>
            <v:shape id="_x0000_s3795" style="position:absolute;left:5763;top:848;width:37;height:43" coordsize="37,43" path="m37,l22,8,12,15,5,28,,43,7,40r8,-2l20,35r5,-7l30,23r5,-8l37,8,37,xe" filled="f" strokecolor="#e15520" strokeweight="0">
              <v:path arrowok="t"/>
            </v:shape>
            <v:shape id="_x0000_s3796" style="position:absolute;left:5800;top:793;width:35;height:55" coordsize="35,55" path="m,55l35,,,55xe" fillcolor="#f3be00" stroked="f">
              <v:path arrowok="t"/>
            </v:shape>
            <v:shape id="_x0000_s3797" style="position:absolute;left:5800;top:793;width:35;height:55" coordsize="35,55" path="m,55l35,,,55xe" filled="f" strokecolor="#e15520" strokeweight="0">
              <v:path arrowok="t"/>
            </v:shape>
            <v:shape id="_x0000_s3798" style="position:absolute;left:5768;top:816;width:42;height:40" coordsize="42,40" path="m42,l27,5,15,15,5,25,,40r7,l15,37r5,-5l27,27r5,-5l37,15,40,7,42,xe" fillcolor="#f3be00" stroked="f">
              <v:path arrowok="t"/>
            </v:shape>
            <v:shape id="_x0000_s3799" style="position:absolute;left:5768;top:816;width:42;height:40" coordsize="42,40" path="m42,l27,5,15,15,5,25,,40r7,l15,37r5,-5l27,27r5,-5l37,15,40,7,42,xe" filled="f" strokecolor="#e15520" strokeweight="0">
              <v:path arrowok="t"/>
            </v:shape>
            <v:shape id="_x0000_s3800" style="position:absolute;left:5810;top:758;width:37;height:58" coordsize="37,58" path="m,58l37,,,58xe" fillcolor="#f3be00" stroked="f">
              <v:path arrowok="t"/>
            </v:shape>
            <v:shape id="_x0000_s3801" style="position:absolute;left:5810;top:758;width:37;height:58" coordsize="37,58" path="m,58l37,,,58xe" filled="f" strokecolor="#e15520" strokeweight="0">
              <v:path arrowok="t"/>
            </v:shape>
            <v:shape id="_x0000_s3802" style="position:absolute;left:5778;top:781;width:42;height:37" coordsize="42,37" path="m42,l25,5,15,15,5,25,,37r7,l15,35r5,-3l27,27r5,-5l37,15,40,7,42,xe" fillcolor="#f3be00" stroked="f">
              <v:path arrowok="t"/>
            </v:shape>
            <v:shape id="_x0000_s3803" style="position:absolute;left:5778;top:781;width:42;height:37" coordsize="42,37" path="m42,l25,5,15,15,5,25,,37r7,l15,35r5,-3l27,27r5,-5l37,15,40,7,42,xe" filled="f" strokecolor="#e15520" strokeweight="0">
              <v:path arrowok="t"/>
            </v:shape>
            <v:shape id="_x0000_s3804" style="position:absolute;left:5818;top:723;width:39;height:58" coordsize="39,58" path="m,58l39,,,58xe" fillcolor="#f3be00" stroked="f">
              <v:path arrowok="t"/>
            </v:shape>
            <v:shape id="_x0000_s3805" style="position:absolute;left:5818;top:723;width:39;height:58" coordsize="39,58" path="m,58l39,,,58xe" filled="f" strokecolor="#e15520" strokeweight="0">
              <v:path arrowok="t"/>
            </v:shape>
            <v:shape id="_x0000_s3806" style="position:absolute;left:5788;top:743;width:39;height:43" coordsize="39,43" path="m39,l32,,22,3,17,8r-5,5l7,18,5,25,2,33,,43r7,l12,40r8,-5l25,30r5,-7l35,15,37,8,39,xe" fillcolor="#f3be00" stroked="f">
              <v:path arrowok="t"/>
            </v:shape>
            <v:shape id="_x0000_s3807" style="position:absolute;left:5788;top:743;width:39;height:43" coordsize="39,43" path="m39,l32,,22,3,17,8r-5,5l7,18,5,25,2,33,,43r7,l12,40r8,-5l25,30r5,-7l35,15,37,8,39,xe" filled="f" strokecolor="#e15520" strokeweight="0">
              <v:path arrowok="t"/>
            </v:shape>
            <v:shape id="_x0000_s3808" style="position:absolute;left:5827;top:678;width:38;height:65" coordsize="38,65" path="m,65l38,,,65xe" fillcolor="#f3be00" stroked="f">
              <v:path arrowok="t"/>
            </v:shape>
            <v:shape id="_x0000_s3809" style="position:absolute;left:5827;top:678;width:38;height:65" coordsize="38,65" path="m,65l38,,,65xe" filled="f" strokecolor="#e15520" strokeweight="0">
              <v:path arrowok="t"/>
            </v:shape>
            <v:shape id="_x0000_s3810" style="position:absolute;left:5758;top:916;width:52;height:119" coordsize="52,119" path="m27,67l52,,27,67r,l27,64,15,74,7,87,,102r,17l5,117r7,-5l17,107r5,-8l27,92r3,-8l30,74,27,67xe" fillcolor="#f3be00" stroked="f">
              <v:path arrowok="t"/>
            </v:shape>
            <v:shape id="_x0000_s3811" style="position:absolute;left:5758;top:916;width:52;height:119" coordsize="52,119" path="m27,67l52,,27,67r,l27,64,15,74,7,87,,102r,17l5,117r7,-5l17,107r5,-8l27,92r3,-8l30,74,27,67xe" filled="f" strokecolor="#e15520" strokeweight="0">
              <v:path arrowok="t"/>
            </v:shape>
            <v:shape id="_x0000_s3812" style="position:absolute;left:5753;top:958;width:55;height:115" coordsize="55,115" path="m30,62l55,,30,62r,l30,62,17,72,7,85,2,100,,115r5,-3l12,107r5,-5l22,95r5,-8l30,80r,-10l30,62xe" fillcolor="#f3be00" stroked="f">
              <v:path arrowok="t"/>
            </v:shape>
            <v:shape id="_x0000_s3813" style="position:absolute;left:5753;top:958;width:55;height:115" coordsize="55,115" path="m30,62l55,,30,62r,l30,62,17,72,7,85,2,100,,115r5,-3l12,107r5,-5l22,95r5,-8l30,80r,-10l30,62xe" filled="f" strokecolor="#e15520" strokeweight="0">
              <v:path arrowok="t"/>
            </v:shape>
            <v:shape id="_x0000_s3814" style="position:absolute;left:5790;top:858;width:28;height:60" coordsize="28,60" path="m,60l28,,,60xe" fillcolor="#f3be00" stroked="f">
              <v:path arrowok="t"/>
            </v:shape>
            <v:shape id="_x0000_s3815" style="position:absolute;left:5790;top:858;width:28;height:60" coordsize="28,60" path="m,60l28,,,60xe" filled="f" strokecolor="#e15520" strokeweight="0">
              <v:path arrowok="t"/>
            </v:shape>
            <v:shape id="_x0000_s3816" style="position:absolute;left:5914;top:1407;width:294;height:120" coordsize="294,120" path="m291,80r3,-10l291,60,289,50r-8,-8l271,37,256,32,242,27r-20,l214,22r-7,-2l202,13,194,8,187,3,179,,169,r-9,3l150,5r-13,5l112,22,85,35,58,47,30,57r-7,3l15,57r-2,l8,55,8,45,13,30,8,35,3,40r,5l,52r3,5l8,62r7,5l23,72r12,8l45,87,55,97r10,15l70,115r5,5l85,120r15,-3l117,112r18,-7l150,95,164,85,182,75,197,62r17,-7l232,47r10,-2l251,45r8,l266,50r8,5l281,62r5,8l291,80xe" fillcolor="#33f" stroked="f">
              <v:path arrowok="t"/>
            </v:shape>
            <v:shape id="_x0000_s3817" style="position:absolute;left:5914;top:1407;width:294;height:120" coordsize="294,120" path="m291,80r3,-10l291,60,289,50r-8,-8l271,37,256,32,242,27r-20,l214,22r-7,-2l202,13,194,8,187,3,179,,169,r-9,3l150,5r-13,5l112,22,85,35,58,47,30,57r-7,3l15,57r-2,l8,55,8,45,13,30,8,35,3,40r,5l,52r3,5l8,62r7,5l23,72r12,8l45,87,55,97r10,15l70,115r5,5l85,120r15,-3l117,112r18,-7l150,95,164,85,182,75,197,62r17,-7l232,47r10,-2l251,45r8,l266,50r8,5l281,62r5,8l291,80xe" filled="f" strokecolor="#1f1a17" strokeweight=".1pt">
              <v:path arrowok="t"/>
            </v:shape>
            <v:shape id="_x0000_s3818" style="position:absolute;left:5793;top:1297;width:268;height:115" coordsize="268,115" path="m266,115r2,-2l268,108r,-5l266,98r-3,-5l258,85r-5,-2l246,78,231,75r-8,-5l216,63r-5,-5l203,45,196,35r-7,-5l181,25,171,23,161,20r-25,l112,23,62,30,25,33,20,30r-8,l10,28,7,23,7,13,15,,10,5,5,8,2,13,,20r,5l5,30r5,8l17,43r8,12l32,63r7,12l47,93r2,2l49,100r8,5l72,110r30,l129,108r32,-8l203,88r15,-3l233,88r8,2l248,95r8,10l266,115xe" fillcolor="#33f" stroked="f">
              <v:path arrowok="t"/>
            </v:shape>
            <v:shape id="_x0000_s3819" style="position:absolute;left:5793;top:1297;width:268;height:115" coordsize="268,115" path="m266,115r2,-2l268,108r,-5l266,98r-3,-5l258,85r-5,-2l246,78,231,75r-8,-5l216,63r-5,-5l203,45,196,35r-7,-5l181,25,171,23,161,20r-25,l112,23,62,30,25,33,20,30r-8,l10,28,7,23,7,13,15,,10,5,5,8,2,13,,20r,5l5,30r5,8l17,43r8,12l32,63r7,12l47,93r2,2l49,100r8,5l72,110r30,l129,108r32,-8l203,88r15,-3l233,88r8,2l248,95r8,10l266,115xe" filled="f" strokecolor="#1f1a17" strokeweight=".1pt">
              <v:path arrowok="t"/>
            </v:shape>
            <v:shape id="_x0000_s3820" style="position:absolute;left:5728;top:1143;width:241;height:169" coordsize="241,169" path="m234,169r5,-2l239,162r2,-5l241,152r-2,-8l236,137r-5,-5l224,127r-13,-8l204,114r-5,-7l194,99,191,87,186,74r-5,-7l174,62,164,54,154,52,132,44,107,42,57,37,22,32,15,29,10,27,8,22,5,20,8,10,17,,13,2,8,5,3,10,,15r,5l,27r3,5l10,42r5,10l20,64r5,13l27,94r,5l27,104r5,5l47,119r30,8l104,127r33,l181,127r13,2l209,134r7,3l221,144r8,10l234,169xe" fillcolor="#33f" stroked="f">
              <v:path arrowok="t"/>
            </v:shape>
            <v:shape id="_x0000_s3821" style="position:absolute;left:5728;top:1143;width:241;height:169" coordsize="241,169" path="m234,169r5,-2l239,162r2,-5l241,152r-2,-8l236,137r-5,-5l224,127r-13,-8l204,114r-5,-7l194,99,191,87,186,74r-5,-7l174,62,164,54,154,52,132,44,107,42,57,37,22,32,15,29,10,27,8,22,5,20,8,10,17,,13,2,8,5,3,10,,15r,5l,27r3,5l10,42r5,10l20,64r5,13l27,94r,5l27,104r5,5l47,119r30,8l104,127r33,l181,127r13,2l209,134r7,3l221,144r8,10l234,169xe" filled="f" strokecolor="#1f1a17" strokeweight=".1pt">
              <v:path arrowok="t"/>
            </v:shape>
            <v:shape id="_x0000_s3822" style="position:absolute;left:5721;top:968;width:198;height:234" coordsize="198,234" path="m186,234r5,-2l193,229r3,-5l198,219r,-7l198,204r-2,-7l191,190,181,180r-5,-10l171,162r,-7l171,140r,-13l169,117r-5,-7l156,102r-7,-7l126,80,104,70,57,50,24,32,17,27,15,22,12,20r,-5l17,7,32,,24,,17,,12,2,10,7,5,12r,8l5,27r5,10l10,50,7,62,5,77,,95r,5l2,105r5,7l20,125r14,10l47,142r12,5l72,152r32,10l149,177r12,5l174,192r5,5l184,207r2,12l186,234xe" fillcolor="#33f" stroked="f">
              <v:path arrowok="t"/>
            </v:shape>
            <v:shape id="_x0000_s3823" style="position:absolute;left:5721;top:968;width:198;height:234" coordsize="198,234" path="m186,234r5,-2l193,229r3,-5l198,219r,-7l198,204r-2,-7l191,190,181,180r-5,-10l171,162r,-7l171,140r,-13l169,117r-5,-7l156,102r-7,-7l126,80,104,70,57,50,24,32,17,27,15,22,12,20r,-5l17,7,32,,24,,17,,12,2,10,7,5,12r,8l5,27r5,10l10,50,7,62,5,77,,95r,5l2,105r5,7l20,125r14,10l47,142r12,5l72,152r32,10l149,177r12,5l174,192r5,5l184,207r2,12l186,234xe" filled="f" strokecolor="#1f1a17" strokeweight=".1pt">
              <v:path arrowok="t"/>
            </v:shape>
            <v:shape id="_x0000_s3824" style="position:absolute;left:5738;top:793;width:162;height:280" coordsize="162,280" path="m144,277r5,3l152,277r5,-5l159,267r3,-5l162,255r,-8l159,240r-7,-15l149,215r,-10l149,197r5,-12l159,172r-2,-10l154,152r-5,-10l144,132,127,113,107,93,67,58,40,28,35,23,32,18r,-5l35,10,42,5r15,l50,,45,,37,,32,3,27,5r-2,5l22,18r3,10l20,43,17,53,10,65,,78r,5l,88,3,98r9,17l32,140r23,20l82,180r40,30l134,220r8,12l147,242r,10l147,265r-3,12xe" fillcolor="#33f" stroked="f">
              <v:path arrowok="t"/>
            </v:shape>
            <v:shape id="_x0000_s3825" style="position:absolute;left:5738;top:793;width:162;height:280" coordsize="162,280" path="m144,277r5,3l152,277r5,-5l159,267r3,-5l162,255r,-8l159,240r-7,-15l149,215r,-10l149,197r5,-12l159,172r-2,-10l154,152r-5,-10l144,132,127,113,107,93,67,58,40,28,35,23,32,18r,-5l35,10,42,5r15,l50,,45,,37,,32,3,27,5r-2,5l22,18r3,10l20,43,17,53,10,65,,78r,5l,88,3,98r9,17l32,140r23,20l82,180r40,30l134,220r8,12l147,242r,10l147,265r-3,12e" filled="f" strokecolor="#1f1a17" strokeweight=".1pt">
              <v:path arrowok="t"/>
            </v:shape>
            <v:shape id="_x0000_s3826" style="position:absolute;left:5810;top:654;width:117;height:247" coordsize="117,247" path="m77,247r10,l102,242r5,-5l112,232r2,-8l112,217r-3,-13l107,194r,-5l107,182r5,-10l117,162r,-8l117,144r-3,-10l109,127,97,107,85,87,55,52,37,27,35,17r,-7l40,7r12,l47,2r-7,l35,,30,2,27,5r-2,5l22,17r,10l13,39,,54r,8l,69,3,82,13,97r14,22l42,137r18,20l87,187r5,5l97,199r2,8l99,217r,10l95,234r-8,8l77,247xe" fillcolor="#33f" stroked="f">
              <v:path arrowok="t"/>
            </v:shape>
            <v:shape id="_x0000_s3827" style="position:absolute;left:5810;top:654;width:117;height:247" coordsize="117,247" path="m77,247r10,l102,242r5,-5l112,232r2,-8l112,217r-3,-13l107,194r,-5l107,182r5,-10l117,162r,-8l117,144r-3,-10l109,127,97,107,85,87,55,52,37,27,35,17r,-7l40,7r12,l47,2r-7,l35,,30,2,27,5r-2,5l22,17r,10l13,39,,54r,8l,69,3,82,13,97r14,22l42,137r18,20l87,187r5,5l97,199r2,8l99,217r,10l95,234r-8,8l77,247e" filled="f" strokecolor="#1f1a17" strokeweight=".1pt">
              <v:path arrowok="t"/>
            </v:shape>
            <v:shape id="_x0000_s3828" style="position:absolute;left:5907;top:539;width:77;height:239" coordsize="77,239" path="m5,237r10,2l27,237r8,-3l42,229r3,-5l47,217r,-13l50,194r2,-5l55,184r7,-7l72,167r3,-8l77,152r,-10l77,132,75,112,70,92,57,52,50,25r,-10l52,10,60,7r10,3l67,5,62,2,57,,52,,47,2,45,5r-5,7l37,20,25,30,5,42,2,47,,55,,67,2,82r5,25l12,127r10,22l35,182r2,7l40,197r-3,7l35,212r-3,10l25,227r-8,5l5,237xe" fillcolor="#33f" stroked="f">
              <v:path arrowok="t"/>
            </v:shape>
            <v:shape id="_x0000_s3829" style="position:absolute;left:5907;top:539;width:77;height:239" coordsize="77,239" path="m5,237r10,2l27,237r8,-3l42,229r3,-5l47,217r,-13l50,194r2,-5l55,184r7,-7l72,167r3,-8l77,152r,-10l77,132,75,112,70,92,57,52,50,25r,-10l52,10,60,7r10,3l67,5,62,2,57,,52,,47,2,45,5r-5,7l37,20,25,30,5,42,2,47,,55,,67,2,82r5,25l12,127r10,22l35,182r2,7l40,197r-3,7l35,212r-3,10l25,227r-8,5l5,237e" filled="f" strokecolor="#1f1a17" strokeweight=".1pt">
              <v:path arrowok="t"/>
            </v:shape>
            <v:shape id="_x0000_s3830" style="position:absolute;left:5996;top:486;width:112;height:187" coordsize="112,187" path="m,180r8,5l20,187r5,l33,187r5,-5l40,178r8,-18l55,153r10,-5l73,145r9,-12l87,118r3,-18l90,80,87,45,90,20,92,10,97,8r5,l112,13,105,5,97,,95,,90,3,85,5r-5,8l68,15,48,20r-3,3l40,30r-2,8l35,53,33,73r2,20l35,115r3,30l40,153r-2,5l35,165r-2,5l25,175r-5,5l10,182,,180xe" fillcolor="#33f" stroked="f">
              <v:path arrowok="t"/>
            </v:shape>
            <v:shape id="_x0000_s3831" style="position:absolute;left:5996;top:486;width:112;height:187" coordsize="112,187" path="m,180r8,5l20,187r5,l33,187r5,-5l40,178r8,-18l55,153r10,-5l73,145r9,-12l87,118r3,-18l90,80,87,45,90,20,92,10,97,8r5,l112,13,105,5,97,,95,,90,3,85,5r-5,8l68,15,48,20r-3,3l40,30r-2,8l35,53,33,73r2,20l35,115r3,30l40,153r-2,5l35,165r-2,5l25,175r-5,5l10,182,,180e" filled="f" strokecolor="#1f1a17" strokeweight=".1pt">
              <v:path arrowok="t"/>
            </v:shape>
            <v:shape id="_x0000_s3832" style="position:absolute;left:5698;top:960;width:110;height:222" coordsize="110,222" path="m110,222r-3,-2l105,220r-3,l100,222r5,l110,222xm,5l,,,5r,xe" fillcolor="#e15520" stroked="f">
              <v:path arrowok="t"/>
              <o:lock v:ext="edit" verticies="t"/>
            </v:shape>
            <v:shape id="_x0000_s3833" style="position:absolute;left:5698;top:963;width:107;height:219" coordsize="107,219" path="m,l,,,5r3,l,xm105,219r2,-2l102,214r-2,3l95,217r5,2l105,219xe" fillcolor="#e15820" stroked="f">
              <v:path arrowok="t"/>
              <o:lock v:ext="edit" verticies="t"/>
            </v:shape>
            <v:shape id="_x0000_s3834" style="position:absolute;left:5698;top:965;width:105;height:217" coordsize="105,217" path="m,l,,,5r3,l,xm100,217r2,-2l105,215r-3,-3l100,210r-5,2l90,215r5,l100,217xe" fillcolor="#e25b20" stroked="f">
              <v:path arrowok="t"/>
              <o:lock v:ext="edit" verticies="t"/>
            </v:shape>
            <v:shape id="_x0000_s3835" style="position:absolute;left:5698;top:968;width:102;height:212" coordsize="102,212" path="m3,l,,,5r3,l3,xm95,212r5,l102,209r-2,-2l100,207r-10,2l82,212r8,l95,212xe" fillcolor="#e25e20" stroked="f">
              <v:path arrowok="t"/>
              <o:lock v:ext="edit" verticies="t"/>
            </v:shape>
            <v:shape id="_x0000_s3836" style="position:absolute;left:5698;top:970;width:100;height:210" coordsize="100,210" path="m3,l,,,5r3,l3,5,3,xm90,210r5,-3l100,205r,l97,202r-10,3l75,207r7,3l90,210xe" fillcolor="#e36121" stroked="f">
              <v:path arrowok="t"/>
              <o:lock v:ext="edit" verticies="t"/>
            </v:shape>
            <v:shape id="_x0000_s3837" style="position:absolute;left:5698;top:973;width:100;height:207" coordsize="100,207" path="m3,l,,,7,3,5r,l3,xm82,207r8,-3l100,202r-3,-3l95,197r-13,5l67,204r8,l82,207xe" fillcolor="#e36421" stroked="f">
              <v:path arrowok="t"/>
              <o:lock v:ext="edit" verticies="t"/>
            </v:shape>
            <v:shape id="_x0000_s3838" style="position:absolute;left:5698;top:975;width:97;height:202" coordsize="97,202" path="m3,r,l,,,8,3,5r2,l3,xm75,202r12,-2l97,197r-2,-2l92,193r-15,4l57,200r10,2l75,202xe" fillcolor="#e46721" stroked="f">
              <v:path arrowok="t"/>
              <o:lock v:ext="edit" verticies="t"/>
            </v:shape>
            <v:shape id="_x0000_s3839" style="position:absolute;left:5698;top:978;width:95;height:199" coordsize="95,199" path="m3,r,l,2,,7,3,5r2,l3,xm67,199r15,-2l95,192r-3,-2l92,190r-20,4l55,194r-3,l50,194r10,3l67,199xe" fillcolor="#e46a21" stroked="f">
              <v:path arrowok="t"/>
              <o:lock v:ext="edit" verticies="t"/>
            </v:shape>
            <v:shape id="_x0000_s3840" style="position:absolute;left:5698;top:980;width:92;height:195" coordsize="92,195" path="m5,l3,,,3,3,8r,l5,5,5,xm57,195r20,-3l92,188r,l90,185r-18,5l55,190r-5,l43,190r7,2l57,195xe" fillcolor="#e56d21" stroked="f">
              <v:path arrowok="t"/>
              <o:lock v:ext="edit" verticies="t"/>
            </v:shape>
            <v:shape id="_x0000_s3841" style="position:absolute;left:5698;top:983;width:92;height:189" coordsize="92,189" path="m5,l3,,,2,3,7r,l5,5,5,xm50,189r2,l55,189r17,l92,185r-2,-3l87,180r-15,5l55,185r-8,l40,185r,l45,187r5,2xe" fillcolor="#e57121" stroked="f">
              <v:path arrowok="t"/>
              <o:lock v:ext="edit" verticies="t"/>
            </v:shape>
            <v:shape id="_x0000_s3842" style="position:absolute;left:5701;top:985;width:87;height:185" coordsize="87,185" path="m2,l,3r,l,8r2,l5,5,2,xm40,185r7,l52,185r17,l87,180r-3,-2l82,175r-15,5l52,180r-10,l35,180r,3l37,183r3,2l40,185xe" fillcolor="#e57422" stroked="f">
              <v:path arrowok="t"/>
              <o:lock v:ext="edit" verticies="t"/>
            </v:shape>
            <v:shape id="_x0000_s3843" style="position:absolute;left:5701;top:988;width:84;height:180" coordsize="84,180" path="m2,l,2r,l,10,2,7,5,5,2,xm37,180r7,l52,180r17,l84,175r-2,-3l79,170r-12,5l52,175r-10,l32,172r3,5l37,180xe" fillcolor="#e67723" stroked="f">
              <v:path arrowok="t"/>
              <o:lock v:ext="edit" verticies="t"/>
            </v:shape>
            <v:shape id="_x0000_s3844" style="position:absolute;left:5701;top:990;width:82;height:175" coordsize="82,175" path="m5,l2,3,,3r,7l2,8,5,5,5,xm35,175r7,l52,175r15,l82,170r-3,-2l79,168r-15,2l52,170r-10,l30,168r2,2l35,175xe" fillcolor="#e67924" stroked="f">
              <v:path arrowok="t"/>
              <o:lock v:ext="edit" verticies="t"/>
            </v:shape>
            <v:shape id="_x0000_s3845" style="position:absolute;left:5701;top:993;width:79;height:170" coordsize="79,170" path="m5,l2,2,,5r,5l2,7,5,5,5,xm32,167r10,3l52,170r15,l79,165r,l77,162r-13,3l52,165r-12,l30,162r,3l32,167xe" fillcolor="#e77c25" stroked="f">
              <v:path arrowok="t"/>
              <o:lock v:ext="edit" verticies="t"/>
            </v:shape>
            <v:shape id="_x0000_s3846" style="position:absolute;left:5701;top:995;width:79;height:165" coordsize="79,165" path="m5,l2,3,,5r,5l2,8,5,5,5,xm30,163r12,2l52,165r12,l79,163r-2,-3l74,158r-10,2l52,160r-12,l27,158r3,2l30,163xe" fillcolor="#e77f26" stroked="f">
              <v:path arrowok="t"/>
              <o:lock v:ext="edit" verticies="t"/>
            </v:shape>
            <v:shape id="_x0000_s3847" style="position:absolute;left:5701;top:998;width:77;height:160" coordsize="77,160" path="m5,l2,2,,5r,7l2,7,7,5,5,xm30,157r10,3l52,160r12,l77,157r-3,-2l72,152r-10,3l52,155r-15,l25,152r2,3l30,157xe" fillcolor="#e88227" stroked="f">
              <v:path arrowok="t"/>
              <o:lock v:ext="edit" verticies="t"/>
            </v:shape>
            <v:shape id="_x0000_s3848" style="position:absolute;left:5701;top:1000;width:74;height:155" coordsize="74,155" path="m5,l2,3,,5r,8l2,10,7,5,5,xm27,153r13,2l52,155r12,l74,153r-2,-3l72,148r-10,2l52,150r-15,l25,145r,5l27,153xe" fillcolor="#e88527" stroked="f">
              <v:path arrowok="t"/>
              <o:lock v:ext="edit" verticies="t"/>
            </v:shape>
            <v:shape id="_x0000_s3849" style="position:absolute;left:5701;top:1003;width:72;height:150" coordsize="72,150" path="m7,l2,2,,7r,5l2,10,7,5,7,xm25,147r12,3l52,150r10,l72,147r,-2l69,142r-10,3l52,145r-15,l22,140r3,2l25,147xe" fillcolor="#e98929" stroked="f">
              <v:path arrowok="t"/>
              <o:lock v:ext="edit" verticies="t"/>
            </v:shape>
            <v:shape id="_x0000_s3850" style="position:absolute;left:5701;top:1005;width:72;height:145" coordsize="72,145" path="m7,l2,5,,8r,5l2,10,7,5,7,xm25,140r12,5l52,145r10,l72,143r-3,-3l67,140r-8,l52,140r-17,l20,135r2,3l25,140xe" fillcolor="#e98c2a" stroked="f">
              <v:path arrowok="t"/>
              <o:lock v:ext="edit" verticies="t"/>
            </v:shape>
            <v:shape id="_x0000_s3851" style="position:absolute;left:5701;top:1008;width:69;height:140" coordsize="69,140" path="m7,l2,5,,7r,8l5,10,10,7,7,xm22,135r15,5l52,140r7,l69,137r-2,l64,135r-5,l52,135,35,132,20,127r,5l22,135xe" fillcolor="#ea8f2b" stroked="f">
              <v:path arrowok="t"/>
              <o:lock v:ext="edit" verticies="t"/>
            </v:shape>
            <v:shape id="_x0000_s3852" style="position:absolute;left:5701;top:1010;width:67;height:135" coordsize="67,135" path="m7,l2,5,,8r,7l5,10,10,8,7,xm20,130r15,5l52,135r7,l67,135r-3,-2l64,130r-7,l52,130,35,128,17,123r3,2l20,130xe" fillcolor="#eb922b" stroked="f">
              <v:path arrowok="t"/>
              <o:lock v:ext="edit" verticies="t"/>
            </v:shape>
            <v:shape id="_x0000_s3853" style="position:absolute;left:5701;top:1015;width:64;height:128" coordsize="64,128" path="m10,l5,3,,8r,2l,15,5,10,10,5,10,xm20,120r15,5l52,128r7,l64,128r,-3l62,123r-5,l52,123r-10,l32,120r-7,-2l15,113r2,5l20,120xe" fillcolor="#eb952b" stroked="f">
              <v:path arrowok="t"/>
              <o:lock v:ext="edit" verticies="t"/>
            </v:shape>
            <v:shape id="_x0000_s3854" style="position:absolute;left:5701;top:1018;width:64;height:122" coordsize="64,122" path="m10,l5,2,,7r,5l,15,5,10,10,5,10,xm17,115r18,5l52,122r5,l64,122r-2,-2l59,117r-2,l52,117r-10,l32,115,22,112r-7,-7l15,110r2,5xe" fillcolor="#ec982a" stroked="f">
              <v:path arrowok="t"/>
              <o:lock v:ext="edit" verticies="t"/>
            </v:shape>
            <v:shape id="_x0000_s3855" style="position:absolute;left:5701;top:1020;width:62;height:118" coordsize="62,118" path="m10,l5,5,,10r,3l,18,5,10,12,5,10,xm15,108r10,5l32,115r10,3l52,118r5,l62,118r-3,-3l59,113r-5,l52,113r-12,l30,110r-8,-5l12,100r3,3l15,108xe" fillcolor="#ec9b29" stroked="f">
              <v:path arrowok="t"/>
              <o:lock v:ext="edit" verticies="t"/>
            </v:shape>
            <v:shape id="_x0000_s3856" style="position:absolute;left:5701;top:1023;width:59;height:112" coordsize="59,112" path="m10,l5,5,,10r,5l,20,5,12,12,5,10,xm15,100r7,7l32,110r10,2l52,112r5,l59,112r,-2l57,107r-3,l52,107r-12,l30,105,20,100,12,92r,5l15,100xe" fillcolor="#ed9e27" stroked="f">
              <v:path arrowok="t"/>
              <o:lock v:ext="edit" verticies="t"/>
            </v:shape>
            <v:shape id="_x0000_s3857" style="position:absolute;left:5701;top:1025;width:59;height:108" coordsize="59,108" path="m12,l5,5,,13r,5l,23,5,13,12,5r,-2l12,xm12,95r10,5l30,105r10,3l52,108r2,l59,108r-2,-3l54,103r,l52,103r-12,l27,98,17,93,10,85r2,5l12,95xe" fillcolor="#eda223" stroked="f">
              <v:path arrowok="t"/>
              <o:lock v:ext="edit" verticies="t"/>
            </v:shape>
            <v:shape id="_x0000_s3858" style="position:absolute;left:5701;top:1028;width:57;height:102" coordsize="57,102" path="m12,l5,7,,15r,5l,25,5,15,12,5r,-3l12,xm12,87r8,8l30,100r10,2l52,102r2,l57,102r-3,-2l54,97r-2,l52,97r-12,l27,92,17,85,7,77r3,5l12,87xe" fillcolor="#eea520" stroked="f">
              <v:path arrowok="t"/>
              <o:lock v:ext="edit" verticies="t"/>
            </v:shape>
            <v:shape id="_x0000_s3859" style="position:absolute;left:5701;top:1030;width:54;height:98" coordsize="54,98" path="m12,l5,8,,18r,5l2,30,5,18,15,5,12,3,12,xm10,80r7,8l27,93r13,5l52,98r2,l54,98r,-3l52,93r-15,l25,85,15,78,7,68r,5l10,80xe" fillcolor="#eea91a" stroked="f">
              <v:path arrowok="t"/>
              <o:lock v:ext="edit" verticies="t"/>
            </v:shape>
            <v:shape id="_x0000_s3860" style="position:absolute;left:5701;top:1033;width:54;height:92" coordsize="54,92" path="m12,l5,10,,20,2,30r,10l2,40,2,30,5,20r5,-8l15,5r,-3l12,xm7,72r10,8l27,87r13,5l52,92r,l54,92,52,90,49,87r-7,l35,85,27,82,20,77,10,65,5,52r,10l7,72xe" fillcolor="#efac12" stroked="f">
              <v:path arrowok="t"/>
              <o:lock v:ext="edit" verticies="t"/>
            </v:shape>
          </v:group>
          <v:group id="_x0000_s3861" style="position:absolute;left:5698;top:524;width:455;height:940" coordorigin="5698,524" coordsize="455,940">
            <v:shape id="_x0000_s3862" style="position:absolute;left:5703;top:1035;width:50;height:88" coordsize="50,88" path="m13,l3,13,,25,,43,5,63r8,10l23,80r12,8l50,88,47,85,45,83r-7,l30,80,23,75,15,68,10,63,5,55,3,45r,-7l3,28,5,20,8,13,13,8r,-5l13,xe" fillcolor="#efaf04" stroked="f">
              <v:path arrowok="t"/>
            </v:shape>
            <v:shape id="_x0000_s3863" style="position:absolute;left:5703;top:1038;width:47;height:82" coordsize="47,82" path="m13,l8,7,3,15,,25,,35r,l,40r3,7l8,60,18,72r7,5l33,80r7,2l47,82,45,80r,-3l38,77,30,72,23,70,18,62,13,57,8,50,5,42r,-7l8,20,15,7,13,5,13,xe" fillcolor="#f0b200" stroked="f">
              <v:path arrowok="t"/>
            </v:shape>
            <v:shape id="_x0000_s3864" style="position:absolute;left:5706;top:1043;width:42;height:75" coordsize="42,75" path="m10,l5,5,2,12,,20,,30r,7l2,47r5,8l12,60r8,7l27,72r8,3l42,75r,-3l39,70,32,67,27,65,20,62,15,57,10,50,7,42,5,37r,-7l7,15,12,5r,-3l10,xe" fillcolor="#f1b600" stroked="f">
              <v:path arrowok="t"/>
            </v:shape>
            <v:shape id="_x0000_s3865" style="position:absolute;left:5708;top:1045;width:40;height:70" coordsize="40,70" path="m10,l3,13,,28r,7l3,43r5,7l13,55r5,8l25,65r8,5l40,70,37,68,35,65,23,60,15,53,8,40,5,28,8,15,10,5r,-2l10,xe" fillcolor="#f2ba00" stroked="f">
              <v:path arrowok="t"/>
            </v:shape>
            <v:shape id="_x0000_s3866" style="position:absolute;left:5711;top:1048;width:34;height:65" coordsize="34,65" path="m7,l2,10,,25r,7l2,37r3,8l10,52r5,5l22,60r5,2l34,65,32,62r,-2l20,55,12,47,7,35,5,25,5,15,10,7,7,2,7,xe" fillcolor="#f3bf00" stroked="f">
              <v:path arrowok="t"/>
            </v:shape>
            <v:shape id="_x0000_s3867" style="position:absolute;left:5713;top:1050;width:30;height:60" coordsize="30,60" path="m5,l3,10,,23,3,35r7,13l18,55r12,5l30,58,28,55,18,50,13,43,8,33,5,23r,-8l8,8,8,5,5,xe" fillcolor="#f5c300" stroked="f">
              <v:path arrowok="t"/>
            </v:shape>
            <v:shape id="_x0000_s3868" style="position:absolute;left:5716;top:1055;width:27;height:53" coordsize="27,53" path="m5,l,8,,18,2,28,7,40r8,8l27,53,25,48,22,45,15,40,10,33,5,25r,-7l5,10,7,5,5,3,5,xe" fillcolor="#f5c700" stroked="f">
              <v:path arrowok="t"/>
            </v:shape>
            <v:shape id="_x0000_s3869" style="position:absolute;left:5718;top:1058;width:23;height:47" coordsize="23,47" path="m3,l,7r,8l3,25,8,35r5,7l23,47,20,42,18,40,13,35,8,27,5,22r,-7l5,10,5,7,5,2,3,xe" fillcolor="#f6cb00" stroked="f">
              <v:path arrowok="t"/>
            </v:shape>
            <v:shape id="_x0000_s3870" style="position:absolute;left:5721;top:1060;width:17;height:40" coordsize="17,40" path="m2,l,5r,8l,20r5,8l10,35r7,5l15,35,12,33,7,23,5,13r,-3l2,5,2,xe" fillcolor="#f7cf00" stroked="f">
              <v:path arrowok="t"/>
            </v:shape>
            <v:shape id="_x0000_s3871" style="position:absolute;left:5723;top:1065;width:13;height:33" coordsize="13,33" path="m,l,3,,8r,7l3,20r5,8l13,33,8,15,,xe" fillcolor="#f7d200" stroked="f">
              <v:path arrowok="t"/>
            </v:shape>
            <v:shape id="_x0000_s3872" style="position:absolute;left:5726;top:1070;width:7;height:23" coordsize="7,23" path="m,l,3,2,13,7,23,5,10,,xe" fillcolor="#f7d400" stroked="f">
              <v:path arrowok="t"/>
            </v:shape>
            <v:shape id="_x0000_s3873" style="position:absolute;left:5698;top:960;width:110;height:222" coordsize="110,222" path="m110,222l82,198,62,173,45,150,33,125,23,98,15,70,8,38,,,3,58r2,52l8,135r7,23l25,183r15,25l57,215r18,2l92,220r18,2xe" filled="f" strokecolor="#e15520" strokeweight="0">
              <v:path arrowok="t"/>
            </v:shape>
            <v:shape id="_x0000_s3874" style="position:absolute;left:5929;top:524;width:3;height:5" coordsize="3,5" path="m,5l3,,,5r,xe" fillcolor="#e15520" stroked="f">
              <v:path arrowok="t"/>
            </v:shape>
            <v:shape id="_x0000_s3875" style="position:absolute;left:5927;top:526;width:2;height:5" coordsize="2,5" path="m2,r,l,5r,l2,xe" fillcolor="#e15820" stroked="f">
              <v:path arrowok="t"/>
            </v:shape>
            <v:shape id="_x0000_s3876" style="position:absolute;left:5877;top:529;width:52;height:219" coordsize="52,219" path="m52,r,l47,2r3,3l52,xm3,219r,-2l,217r3,2xe" fillcolor="#e25b20" stroked="f">
              <v:path arrowok="t"/>
              <o:lock v:ext="edit" verticies="t"/>
            </v:shape>
            <v:shape id="_x0000_s3877" style="position:absolute;left:5875;top:531;width:52;height:217" coordsize="52,217" path="m52,r,l49,3r,l52,xm5,217r,-5l2,212r-2,l2,215r3,2xe" fillcolor="#e25e20" stroked="f">
              <v:path arrowok="t"/>
              <o:lock v:ext="edit" verticies="t"/>
            </v:shape>
            <v:shape id="_x0000_s3878" style="position:absolute;left:5872;top:531;width:55;height:215" coordsize="55,215" path="m55,3l52,,50,5r2,l55,3xm5,215r3,l8,210r-5,l,210r3,2l5,215xe" fillcolor="#e36121" stroked="f">
              <v:path arrowok="t"/>
              <o:lock v:ext="edit" verticies="t"/>
            </v:shape>
            <v:shape id="_x0000_s3879" style="position:absolute;left:5872;top:534;width:52;height:209" coordsize="52,209" path="m52,r,l47,5r3,l50,5,52,xm3,209r2,l8,209,5,204r-2,l,204r,3l3,209xe" fillcolor="#e36421" stroked="f">
              <v:path arrowok="t"/>
              <o:lock v:ext="edit" verticies="t"/>
            </v:shape>
            <v:shape id="_x0000_s3880" style="position:absolute;left:5870;top:536;width:54;height:205" coordsize="54,205" path="m54,l52,,49,5r,l52,5,54,xm2,205r3,l10,205,7,200r-5,l,200r,2l2,205xe" fillcolor="#e46821" stroked="f">
              <v:path arrowok="t"/>
              <o:lock v:ext="edit" verticies="t"/>
            </v:shape>
            <v:shape id="_x0000_s3881" style="position:absolute;left:5865;top:539;width:57;height:199" coordsize="57,199" path="m57,r,l54,,52,5r2,l54,5,57,xm7,199r3,l12,199r,-5l7,194r-7,l2,197r5,2xe" fillcolor="#e46b21" stroked="f">
              <v:path arrowok="t"/>
              <o:lock v:ext="edit" verticies="t"/>
            </v:shape>
            <v:shape id="_x0000_s3882" style="position:absolute;left:5862;top:541;width:60;height:195" coordsize="60,195" path="m60,l57,r,l52,3r3,2l57,5,60,xm8,195r2,l15,195r,-5l8,190,,187r3,5l8,195xe" fillcolor="#e56e21" stroked="f">
              <v:path arrowok="t"/>
              <o:lock v:ext="edit" verticies="t"/>
            </v:shape>
            <v:shape id="_x0000_s3883" style="position:absolute;left:5860;top:544;width:59;height:189" coordsize="59,189" path="m59,r,l57,,54,2r3,l57,5,59,xm5,189r7,l17,189r,-5l10,184,,182r2,2l5,189xe" fillcolor="#e57121" stroked="f">
              <v:path arrowok="t"/>
              <o:lock v:ext="edit" verticies="t"/>
            </v:shape>
            <v:shape id="_x0000_s3884" style="position:absolute;left:5857;top:544;width:62;height:187" coordsize="62,187" path="m62,2r-2,l57,,55,5r2,l60,7,62,2xm5,184r8,3l20,187r,-3l20,182r-10,l,179r3,3l5,184xe" fillcolor="#e57422" stroked="f">
              <v:path arrowok="t"/>
              <o:lock v:ext="edit" verticies="t"/>
            </v:shape>
            <v:shape id="_x0000_s3885" style="position:absolute;left:5855;top:546;width:62;height:182" coordsize="62,182" path="m62,3l62,,59,,54,5r3,l59,5,62,3xm5,180r10,2l22,182r,-5l10,177,,172r2,5l5,180xe" fillcolor="#e67824" stroked="f">
              <v:path arrowok="t"/>
              <o:lock v:ext="edit" verticies="t"/>
            </v:shape>
            <v:shape id="_x0000_s3886" style="position:absolute;left:5852;top:549;width:65;height:177" coordsize="65,177" path="m65,2l62,,60,,57,5r3,l62,5,65,2xm5,174r10,3l25,177r,-3l25,172,13,169,,167r3,2l5,174xe" fillcolor="#e67a24" stroked="f">
              <v:path arrowok="t"/>
              <o:lock v:ext="edit" verticies="t"/>
            </v:shape>
            <v:shape id="_x0000_s3887" style="position:absolute;left:5850;top:551;width:64;height:172" coordsize="64,172" path="m64,l62,,59,,57,5r2,l62,5,64,xm5,167r10,5l27,172r,-2l27,167,12,165,,160r2,5l5,167xe" fillcolor="#e77d25" stroked="f">
              <v:path arrowok="t"/>
              <o:lock v:ext="edit" verticies="t"/>
            </v:shape>
            <v:shape id="_x0000_s3888" style="position:absolute;left:5850;top:554;width:64;height:167" coordsize="64,167" path="m64,l62,,59,,55,2r4,3l62,5r,-3l64,xm2,162r13,2l27,167r,-3l27,162,12,159,,154r,3l2,162xe" fillcolor="#e78026" stroked="f">
              <v:path arrowok="t"/>
              <o:lock v:ext="edit" verticies="t"/>
            </v:shape>
            <v:shape id="_x0000_s3889" style="position:absolute;left:5847;top:556;width:65;height:162" coordsize="65,162" path="m65,l62,,60,,58,3r2,2l65,5,65,xm3,155r12,5l30,162r,-2l28,157,13,155,,147r3,5l3,155xe" fillcolor="#e88327" stroked="f">
              <v:path arrowok="t"/>
              <o:lock v:ext="edit" verticies="t"/>
            </v:shape>
            <v:shape id="_x0000_s3890" style="position:absolute;left:5845;top:556;width:67;height:160" coordsize="67,160" path="m67,3r-3,l60,,57,5r5,l64,8,67,3xm5,152r12,5l32,160r-2,-3l30,155,15,152,,142r2,5l5,152xe" fillcolor="#e88728" stroked="f">
              <v:path arrowok="t"/>
              <o:lock v:ext="edit" verticies="t"/>
            </v:shape>
            <v:shape id="_x0000_s3891" style="position:absolute;left:5845;top:559;width:67;height:154" coordsize="67,154" path="m67,2r-5,l60,,55,5r5,l64,7,67,2xm2,144r13,8l30,154r,-2l30,149,15,144,,137r,l,142r2,2xe" fillcolor="#e98a29" stroked="f">
              <v:path arrowok="t"/>
              <o:lock v:ext="edit" verticies="t"/>
            </v:shape>
            <v:shape id="_x0000_s3892" style="position:absolute;left:5845;top:561;width:64;height:150" coordsize="64,150" path="m64,3l62,,57,,55,3r,2l57,5r5,3l64,3xm,137r15,10l30,150r,-3l30,145,15,140,,132r,3l,135r,2l,137xe" fillcolor="#ea8d2a" stroked="f">
              <v:path arrowok="t"/>
              <o:lock v:ext="edit" verticies="t"/>
            </v:shape>
            <v:shape id="_x0000_s3893" style="position:absolute;left:5845;top:564;width:64;height:144" coordsize="64,144" path="m64,2l60,,55,,52,5r5,l62,7r,-2l64,2xm,132r15,7l30,144r,-2l30,139,15,134,,127r,2l,132xe" fillcolor="#ea902b" stroked="f">
              <v:path arrowok="t"/>
              <o:lock v:ext="edit" verticies="t"/>
            </v:shape>
            <v:shape id="_x0000_s3894" style="position:absolute;left:5845;top:566;width:62;height:140" coordsize="62,140" path="m62,3l57,,55,,50,5r5,l60,5r2,l62,3xm,127r15,8l30,140r,-3l30,135,15,130,,122r,3l,127xe" fillcolor="#eb932b" stroked="f">
              <v:path arrowok="t"/>
              <o:lock v:ext="edit" verticies="t"/>
            </v:shape>
            <v:shape id="_x0000_s3895" style="position:absolute;left:5845;top:569;width:62;height:134" coordsize="62,134" path="m62,2l57,,52,,50,2r,3l55,5r5,l60,2r2,xm,122r15,7l30,134r,-2l30,129,15,124,,114r,5l,122xe" fillcolor="#eb962a" stroked="f">
              <v:path arrowok="t"/>
              <o:lock v:ext="edit" verticies="t"/>
            </v:shape>
            <v:shape id="_x0000_s3896" style="position:absolute;left:5845;top:571;width:60;height:130" coordsize="60,130" path="m60,l55,,50,r,3l47,5r5,l57,5,60,3,60,xm,117r15,8l30,130r,-3l30,125,15,120,,110r,2l,117xe" fillcolor="#ec9a2a" stroked="f">
              <v:path arrowok="t"/>
              <o:lock v:ext="edit" verticies="t"/>
            </v:shape>
            <v:shape id="_x0000_s3897" style="position:absolute;left:5845;top:574;width:60;height:124" coordsize="60,124" path="m60,l55,,50,,47,2,45,5r7,l57,5r,-3l60,xm,109r15,10l30,124r,-2l30,119,15,114,2,104,,107r,2xe" fillcolor="#ec9d28" stroked="f">
              <v:path arrowok="t"/>
              <o:lock v:ext="edit" verticies="t"/>
            </v:shape>
            <v:shape id="_x0000_s3898" style="position:absolute;left:5845;top:576;width:57;height:120" coordsize="57,120" path="m57,l52,,47,,45,3r,l50,5r5,l57,3,57,xm,105r15,10l30,120r,-3l30,115,15,110,2,100r,2l,105xe" fillcolor="#eda025" stroked="f">
              <v:path arrowok="t"/>
              <o:lock v:ext="edit" verticies="t"/>
            </v:shape>
            <v:shape id="_x0000_s3899" style="position:absolute;left:5847;top:579;width:55;height:114" coordsize="55,114" path="m55,l50,,43,r,l40,2r,l48,5r5,l53,2,55,xm,99r13,10l28,114r,-2l28,109,13,104,,94r,3l,99xe" fillcolor="#eda322" stroked="f">
              <v:path arrowok="t"/>
              <o:lock v:ext="edit" verticies="t"/>
            </v:shape>
            <v:shape id="_x0000_s3900" style="position:absolute;left:5847;top:579;width:53;height:112" coordsize="53,112" path="m53,2r-5,l43,,40,2,38,5r2,l40,5r5,2l53,7r,-2l53,2xm,97r13,10l28,112r,-3l28,107,13,102,,92r,2l,97xe" fillcolor="#eea61e" stroked="f">
              <v:path arrowok="t"/>
              <o:lock v:ext="edit" verticies="t"/>
            </v:shape>
            <v:shape id="_x0000_s3901" style="position:absolute;left:5847;top:581;width:53;height:107" coordsize="53,107" path="m53,3r-5,l40,r,l38,3r,2l38,5r2,l45,8r5,l53,5r,-2xm,92r13,10l28,107r,-2l28,102r-8,-2l13,97,8,92,3,85,,90r,2xe" fillcolor="#efab15" stroked="f">
              <v:path arrowok="t"/>
              <o:lock v:ext="edit" verticies="t"/>
            </v:shape>
            <v:shape id="_x0000_s3902" style="position:absolute;left:5847;top:584;width:53;height:102" coordsize="53,102" path="m53,2r-8,l40,r,l38,r,2l35,7,38,5r2,l45,5r5,2l50,5,53,2xm,87l13,97r15,5l28,99r,-2l20,94,13,92,8,87,3,80r,2l,87xe" fillcolor="#efae09" stroked="f">
              <v:path arrowok="t"/>
              <o:lock v:ext="edit" verticies="t"/>
            </v:shape>
            <v:shape id="_x0000_s3903" style="position:absolute;left:5850;top:586;width:47;height:97" coordsize="47,97" path="m47,3r-5,l37,,35,r,l32,5,30,8,35,5r2,l42,5r3,3l47,5r,-2xm,80r5,7l10,92r7,3l25,97r,-2l25,92,17,90,12,85,5,80,,75r,3l,80xe" fillcolor="#f0b100" stroked="f">
              <v:path arrowok="t"/>
              <o:lock v:ext="edit" verticies="t"/>
            </v:shape>
            <v:shape id="_x0000_s3904" style="position:absolute;left:5850;top:589;width:47;height:92" coordsize="47,92" path="m47,2l42,,37,,35,,32,2,30,5r,2l32,5r5,l42,5r3,2l45,5,47,2xm,75r5,7l10,87r7,2l25,92r,-3l25,87,17,84,12,79,7,75,2,70,,72r,3xe" fillcolor="#f0b500" stroked="f">
              <v:path arrowok="t"/>
              <o:lock v:ext="edit" verticies="t"/>
            </v:shape>
            <v:shape id="_x0000_s3905" style="position:absolute;left:5850;top:591;width:45;height:87" coordsize="45,87" path="m45,3l42,,37,,35,,30,3r,2l27,8r5,l37,5r3,l45,8r,-3l45,3xm,70r5,5l12,80r5,5l25,87r,-2l25,82,17,80,12,75,7,70,2,63r,5l,70xe" fillcolor="#f2b900" stroked="f">
              <v:path arrowok="t"/>
              <o:lock v:ext="edit" verticies="t"/>
            </v:shape>
            <v:shape id="_x0000_s3906" style="position:absolute;left:5852;top:594;width:43;height:82" coordsize="43,82" path="m43,2l40,,35,,30,,28,2,25,5,23,7r7,l35,5r3,l40,5r3,l43,2xm,65r5,5l10,74r5,5l23,82r,-3l23,77,18,74,10,70,5,65,3,57,,60r,5xe" fillcolor="#f3be00" stroked="f">
              <v:path arrowok="t"/>
              <o:lock v:ext="edit" verticies="t"/>
            </v:shape>
            <v:shape id="_x0000_s3907" style="position:absolute;left:5852;top:596;width:43;height:77" coordsize="43,77" path="m43,3l38,,35,,30,3r-5,l23,5r-3,5l28,8,35,5r3,l40,5r,-2l43,3xm,58r5,7l10,70r5,5l23,77r,-2l25,72,18,70,10,65,5,58,3,50r,5l,58xe" fillcolor="#f4c200" stroked="f">
              <v:path arrowok="t"/>
              <o:lock v:ext="edit" verticies="t"/>
            </v:shape>
            <v:shape id="_x0000_s3908" style="position:absolute;left:5855;top:599;width:37;height:72" coordsize="37,72" path="m37,l35,,32,,27,2r-7,l17,7r,3l25,7,32,5r3,l35,5,37,2,37,xm,52r2,8l7,65r8,4l20,72r2,-3l22,67,15,65,7,57,5,52,2,45,,47r,5xe" fillcolor="#f5c600" stroked="f">
              <v:path arrowok="t"/>
              <o:lock v:ext="edit" verticies="t"/>
            </v:shape>
            <v:shape id="_x0000_s3909" style="position:absolute;left:5855;top:601;width:37;height:67" coordsize="37,67" path="m37,l35,,32,,25,3,17,5r,3l15,13,22,8,32,5r3,l35,5r,-2l37,xm,45r2,8l7,60r8,5l22,67r,-2l22,63,15,58,10,53,5,45,2,38r,2l,45xe" fillcolor="#f6ca00" stroked="f">
              <v:path arrowok="t"/>
              <o:lock v:ext="edit" verticies="t"/>
            </v:shape>
            <v:shape id="_x0000_s3910" style="position:absolute;left:5857;top:604;width:33;height:62" coordsize="33,62" path="m33,r,l30,,23,2,15,5r-5,7l8,20r5,-8l18,10,23,7,30,5r,l33,5r,-3l33,xm,40r3,7l5,52r8,8l20,62r,-2l20,57,13,52,8,47,5,40,3,32r,-2l5,25,3,32,,40xe" fillcolor="#f7cd00" stroked="f">
              <v:path arrowok="t"/>
              <o:lock v:ext="edit" verticies="t"/>
            </v:shape>
            <v:shape id="_x0000_s3911" style="position:absolute;left:5857;top:606;width:33;height:58" coordsize="33,58" path="m33,r,l30,,20,3,13,8,5,20,,33r3,7l8,48r5,5l20,58r,-3l20,53,15,50,10,43,8,38,5,30,8,20r5,-7l20,8,30,5r,l33,3,33,xe" fillcolor="#f8d100" stroked="f">
              <v:path arrowok="t"/>
            </v:shape>
            <v:shape id="_x0000_s3912" style="position:absolute;left:5860;top:609;width:30;height:52" coordsize="30,52" path="m30,l27,r,l20,2,15,5,10,7,5,15,2,17r,3l,25r,2l2,35r3,7l10,47r7,5l17,50r,-3l12,45,10,40,7,35,5,27,7,20r5,-8l20,7,27,5r,-3l30,xe" fillcolor="#f7d400" stroked="f">
              <v:path arrowok="t"/>
            </v:shape>
            <v:shape id="_x0000_s3913" style="position:absolute;left:5862;top:611;width:25;height:48" coordsize="25,48" path="m25,r,l15,3,8,8,3,15,,25r3,8l5,38r5,7l15,48r,-3l15,43,13,40,8,35r,-5l5,25,8,18r2,-5l18,8,25,5r,-2l25,xe" fillcolor="#f6d700" stroked="f">
              <v:path arrowok="t"/>
            </v:shape>
            <v:shape id="_x0000_s3914" style="position:absolute;left:5865;top:614;width:22;height:42" coordsize="22,42" path="m22,l15,2,7,7,2,15,,22r2,8l5,35r2,5l12,42r,-2l12,37,7,30,5,22,7,17r3,-5l15,7,20,5,22,2,22,xe" fillcolor="#f5d900" stroked="f">
              <v:path arrowok="t"/>
            </v:shape>
            <v:shape id="_x0000_s3915" style="position:absolute;left:5867;top:616;width:20;height:38" coordsize="20,38" path="m20,l13,3,5,8,3,13,,20r3,5l3,30r5,5l10,38r,-3l13,33,8,28,5,20,8,15r2,-5l13,8,18,5r,-2l20,xe" fillcolor="#f4db00" stroked="f">
              <v:path arrowok="t"/>
            </v:shape>
            <v:shape id="_x0000_s3916" style="position:absolute;left:5870;top:619;width:15;height:32" coordsize="15,32" path="m15,l10,2,5,7,2,12,,17r2,8l7,32r3,-2l10,27,7,22,5,17,7,10,15,5r,-3l15,xe" fillcolor="#f4dd00" stroked="f">
              <v:path arrowok="t"/>
            </v:shape>
            <v:shape id="_x0000_s3917" style="position:absolute;left:5872;top:621;width:13;height:28" coordsize="13,28" path="m13,l8,3,5,5,3,10,,15r3,8l8,28r,-3l8,20,5,18r,-3l8,10,10,8,13,3,13,xe" fillcolor="#f3e000" stroked="f">
              <v:path arrowok="t"/>
            </v:shape>
            <v:shape id="_x0000_s3918" style="position:absolute;left:5875;top:624;width:10;height:22" coordsize="10,22" path="m10,l2,5,,12r2,5l5,22r,-5l5,15r,l5,12r,-2l7,7,7,5,10,xe" fillcolor="#f3e200" stroked="f">
              <v:path arrowok="t"/>
            </v:shape>
            <v:shape id="_x0000_s3919" style="position:absolute;left:5877;top:629;width:5;height:12" coordsize="5,12" path="m5,l3,2,,7r,3l3,12,5,7,5,xe" fillcolor="#f3e400" stroked="f">
              <v:path arrowok="t"/>
            </v:shape>
            <v:shape id="_x0000_s3920" style="position:absolute;left:5880;top:631;width:2;height:8" coordsize="2,8" path="m2,l,3,,5,,8r,l2,5,2,xe" fillcolor="#f2e500" stroked="f">
              <v:path arrowok="t"/>
            </v:shape>
            <v:shape id="_x0000_s3921" style="position:absolute;left:5845;top:524;width:87;height:224" coordsize="87,224" path="m35,224l30,192r,-30l32,135r5,-25l45,85,55,57,69,30,87,,55,42,30,80,17,100r-7,22l2,147,,172r7,17l15,202r10,10l35,224e" filled="f" strokecolor="#e15520" strokeweight="0">
              <v:path arrowok="t"/>
            </v:shape>
            <v:shape id="_x0000_s3922" style="position:absolute;left:5760;top:1322;width:3;height:5" coordsize="3,5" path="m3,3r,l,,,3,3,5,3,3xe" fillcolor="#e15520" stroked="f">
              <v:path arrowok="t"/>
            </v:shape>
            <v:shape id="_x0000_s3923" style="position:absolute;left:5760;top:1325;width:5;height:5" coordsize="5,5" path="m3,l,,3,2,5,5,5,2,3,xe" fillcolor="#e15720" stroked="f">
              <v:path arrowok="t"/>
            </v:shape>
            <v:shape id="_x0000_s3924" style="position:absolute;left:5763;top:1325;width:5;height:7" coordsize="5,7" path="m,l,2,2,5r,2l2,5r3,l,xe" fillcolor="#e25a20" stroked="f">
              <v:path arrowok="t"/>
            </v:shape>
            <v:shape id="_x0000_s3925" style="position:absolute;left:5765;top:1327;width:234;height:110" coordsize="234,110" path="m,l,3,,5,3,8,3,5,5,3,,xm234,110r,l234,110r,xe" fillcolor="#e25d20" stroked="f">
              <v:path arrowok="t"/>
              <o:lock v:ext="edit" verticies="t"/>
            </v:shape>
            <v:shape id="_x0000_s3926" style="position:absolute;left:5765;top:1330;width:234;height:109" coordsize="234,109" path="m3,l,,,2,3,5r,2l5,5,5,2,3,xm234,107r-3,l231,109r,l234,107xe" fillcolor="#e35f20" stroked="f">
              <v:path arrowok="t"/>
              <o:lock v:ext="edit" verticies="t"/>
            </v:shape>
            <v:shape id="_x0000_s3927" style="position:absolute;left:5768;top:1330;width:231;height:112" coordsize="231,112" path="m2,l,2,,5,,7r2,3l2,7,5,5,2,xm231,107r,l226,107r,2l224,112r4,-3l231,107xe" fillcolor="#e36221" stroked="f">
              <v:path arrowok="t"/>
              <o:lock v:ext="edit" verticies="t"/>
            </v:shape>
            <v:shape id="_x0000_s3928" style="position:absolute;left:5768;top:1332;width:228;height:110" coordsize="228,110" path="m2,r,3l,5,2,8r3,2l5,5,7,3,2,xm228,107r,-2l224,105r-3,2l221,110r3,l228,107xe" fillcolor="#e46521" stroked="f">
              <v:path arrowok="t"/>
              <o:lock v:ext="edit" verticies="t"/>
            </v:shape>
            <v:shape id="_x0000_s3929" style="position:absolute;left:5770;top:1335;width:224;height:109" coordsize="224,109" path="m3,l,2,,5,3,7r,3l5,5,8,2,3,xm222,107r2,-3l224,102r-5,-3l217,104r-3,5l219,107r3,xe" fillcolor="#e46821" stroked="f">
              <v:path arrowok="t"/>
              <o:lock v:ext="edit" verticies="t"/>
            </v:shape>
            <v:shape id="_x0000_s3930" style="position:absolute;left:5773;top:1335;width:219;height:112" coordsize="219,112" path="m2,l,2,,7r,3l2,12,5,7,5,5,5,2,2,xm216,107r,-3l219,102r-5,-3l211,104r-2,8l211,109r5,-2xe" fillcolor="#e46a21" stroked="f">
              <v:path arrowok="t"/>
              <o:lock v:ext="edit" verticies="t"/>
            </v:shape>
            <v:shape id="_x0000_s3931" style="position:absolute;left:5773;top:1337;width:216;height:112" coordsize="216,112" path="m5,l2,3,,8r2,2l2,13,5,8,7,3,5,xm211,107r3,-5l216,97r-5,l209,105r-5,7l209,110r2,-3xe" fillcolor="#e56d21" stroked="f">
              <v:path arrowok="t"/>
              <o:lock v:ext="edit" verticies="t"/>
            </v:shape>
            <v:shape id="_x0000_s3932" style="position:absolute;left:5775;top:1340;width:212;height:112" coordsize="212,112" path="m3,r,2l,7r,3l3,12,5,7,8,2,5,,3,xm207,107r2,-8l212,94r-5,l204,102r-5,10l202,109r5,-2xe" fillcolor="#e57021" stroked="f">
              <v:path arrowok="t"/>
              <o:lock v:ext="edit" verticies="t"/>
            </v:shape>
            <v:shape id="_x0000_s3933" style="position:absolute;left:5775;top:1340;width:209;height:114" coordsize="209,114" path="m5,l3,5,,10r3,2l5,12,8,7,10,2,8,2,5,xm202,109r5,-7l209,94r-5,-2l199,104r-5,10l199,112r3,-3xe" fillcolor="#e57322" stroked="f">
              <v:path arrowok="t"/>
              <o:lock v:ext="edit" verticies="t"/>
            </v:shape>
            <v:shape id="_x0000_s3934" style="position:absolute;left:5778;top:1342;width:204;height:115" coordsize="204,115" path="m5,l2,5,,10r2,l2,13,5,8,7,3,5,xm196,110r5,-10l204,92r-5,-2l194,102r-8,13l191,112r5,-2xe" fillcolor="#e67523" stroked="f">
              <v:path arrowok="t"/>
              <o:lock v:ext="edit" verticies="t"/>
            </v:shape>
            <v:shape id="_x0000_s3935" style="position:absolute;left:5780;top:1342;width:199;height:117" coordsize="199,117" path="m5,l3,5,,10r,3l3,15,5,10,8,5,5,3,5,xm189,112r5,-10l199,90r-5,l189,102r-10,15l184,115r5,-3xe" fillcolor="#e67824" stroked="f">
              <v:path arrowok="t"/>
              <o:lock v:ext="edit" verticies="t"/>
            </v:shape>
            <v:shape id="_x0000_s3936" style="position:absolute;left:5780;top:1345;width:197;height:114" coordsize="197,114" path="m5,l3,5,,10r3,2l5,15,8,10,10,2,5,xm184,112r8,-13l197,87r-5,l184,102r-10,12l179,114r5,-2xe" fillcolor="#e67a24" stroked="f">
              <v:path arrowok="t"/>
              <o:lock v:ext="edit" verticies="t"/>
            </v:shape>
            <v:shape id="_x0000_s3937" style="position:absolute;left:5783;top:1347;width:191;height:115" coordsize="191,115" path="m5,l2,5,,10r2,3l5,15,7,10,10,3,7,,5,xm176,112l186,97r5,-12l186,82r-7,18l166,115r5,-3l176,112xe" fillcolor="#e77c25" stroked="f">
              <v:path arrowok="t"/>
              <o:lock v:ext="edit" verticies="t"/>
            </v:shape>
            <v:shape id="_x0000_s3938" style="position:absolute;left:5785;top:1347;width:187;height:117" coordsize="187,117" path="m5,l3,8,,13r3,2l3,18,5,10,10,5,8,3,5,xm169,112r10,-12l187,85r-5,-3l174,100r-15,17l164,115r5,-3xe" fillcolor="#e77f26" stroked="f">
              <v:path arrowok="t"/>
              <o:lock v:ext="edit" verticies="t"/>
            </v:shape>
            <v:shape id="_x0000_s3939" style="position:absolute;left:5788;top:1350;width:181;height:114" coordsize="181,114" path="m5,l2,7,,12r,3l2,17,5,10,7,2r,l5,xm161,112l174,97r7,-18l176,79r-2,10l166,99r-7,8l151,114r5,l161,112xe" fillcolor="#e88227" stroked="f">
              <v:path arrowok="t"/>
              <o:lock v:ext="edit" verticies="t"/>
            </v:shape>
            <v:shape id="_x0000_s3940" style="position:absolute;left:5788;top:1352;width:179;height:112" coordsize="179,112" path="m7,l2,5,,13r2,2l5,18,7,10,10,3,7,r,xm156,112l171,95r8,-18l176,77r-7,10l164,97r-8,8l146,112r5,l156,112xe" fillcolor="#e88527" stroked="f">
              <v:path arrowok="t"/>
              <o:lock v:ext="edit" verticies="t"/>
            </v:shape>
            <v:shape id="_x0000_s3941" style="position:absolute;left:5790;top:1352;width:174;height:112" coordsize="174,112" path="m5,l3,8,,15r3,3l5,20,8,13,10,3,8,3,5,xm149,112r8,-7l164,97r8,-10l174,77r-2,-2l164,87r-5,8l152,105r-10,7l144,112r3,l149,112xe" fillcolor="#e88728" stroked="f">
              <v:path arrowok="t"/>
              <o:lock v:ext="edit" verticies="t"/>
            </v:shape>
            <v:shape id="_x0000_s3942" style="position:absolute;left:5793;top:1355;width:171;height:109" coordsize="171,109" path="m5,l2,7,,15r2,2l2,20,5,10,10,2,7,,5,xm141,109r10,-7l159,94r5,-10l171,74r-5,-2l159,82r-5,10l146,102r-10,7l139,109r2,l141,109xe" fillcolor="#e98a29" stroked="f">
              <v:path arrowok="t"/>
              <o:lock v:ext="edit" verticies="t"/>
            </v:shape>
            <v:shape id="_x0000_s3943" style="position:absolute;left:5795;top:1355;width:167;height:109" coordsize="167,109" path="m5,l3,10,,17r,3l3,22,5,12,10,5,8,2,5,xm137,109r10,-7l154,92r5,-8l167,72r-5,l154,82r-5,10l139,99r-7,8l134,109r3,xe" fillcolor="#ea8d2a" stroked="f">
              <v:path arrowok="t"/>
              <o:lock v:ext="edit" verticies="t"/>
            </v:shape>
            <v:shape id="_x0000_s3944" style="position:absolute;left:5795;top:1357;width:164;height:107" coordsize="164,107" path="m8,l3,8,,18r3,2l5,23,8,13,10,3r,l8,xm134,107r10,-7l152,90r5,-10l164,70r-5,-3l152,80r-5,10l137,97r-8,8l132,105r2,2xe" fillcolor="#ea902b" stroked="f">
              <v:path arrowok="t"/>
              <o:lock v:ext="edit" verticies="t"/>
            </v:shape>
            <v:shape id="_x0000_s3945" style="position:absolute;left:5798;top:1360;width:159;height:102" coordsize="159,102" path="m7,l2,7,,17r2,3l5,22,7,12,10,2,7,r,xm129,102r7,-8l146,87r5,-10l159,67r-5,-3l146,74r-5,10l131,94r-10,5l126,102r3,xe" fillcolor="#eb922b" stroked="f">
              <v:path arrowok="t"/>
              <o:lock v:ext="edit" verticies="t"/>
            </v:shape>
            <v:shape id="_x0000_s3946" style="position:absolute;left:5800;top:1360;width:154;height:102" coordsize="154,102" path="m5,l3,10,,20r3,2l5,25,8,12,10,2,8,2,5,xm124,102r8,-8l142,87r5,-10l154,64r-5,l142,74r-5,10l127,92r-10,7l119,99r5,3xe" fillcolor="#eb952b" stroked="f">
              <v:path arrowok="t"/>
              <o:lock v:ext="edit" verticies="t"/>
            </v:shape>
            <v:shape id="_x0000_s3947" style="position:absolute;left:5803;top:1362;width:149;height:97" coordsize="149,97" path="m5,l2,10,,20r2,3l5,25,5,13,10,3,7,,5,xm116,97r10,-5l136,82r5,-10l149,62r-5,l136,72r-5,10l121,90r-10,7l114,97r2,xe" fillcolor="#ec982a" stroked="f">
              <v:path arrowok="t"/>
              <o:lock v:ext="edit" verticies="t"/>
            </v:shape>
            <v:shape id="_x0000_s3948" style="position:absolute;left:5805;top:1362;width:144;height:97" coordsize="144,97" path="m5,l3,10,,23r3,2l3,28,5,15,10,3,8,3,5,xm112,97r10,-7l132,82r5,-10l144,62r-5,-2l134,72r-10,8l117,90r-10,5l109,97r3,xe" fillcolor="#ec9b29" stroked="f">
              <v:path arrowok="t"/>
              <o:lock v:ext="edit" verticies="t"/>
            </v:shape>
            <v:shape id="_x0000_s3949" style="position:absolute;left:5808;top:1365;width:139;height:94" coordsize="139,94" path="m5,l,10,,22r,3l2,27,5,15,10,2,7,,5,xm106,94r10,-7l126,79r5,-10l139,59r-5,-2l126,67r-7,10l111,84,99,92r5,l106,94xe" fillcolor="#ec9d28" stroked="f">
              <v:path arrowok="t"/>
              <o:lock v:ext="edit" verticies="t"/>
            </v:shape>
            <v:shape id="_x0000_s3950" style="position:absolute;left:5808;top:1365;width:136;height:92" coordsize="136,92" path="m7,l2,12,,25r2,2l5,30r,l7,15,10,5r,-3l7,xm104,92r10,-5l121,77r10,-8l136,57r-5,l124,67r-8,10l109,84,97,89r2,3l104,92xe" fillcolor="#eda025" stroked="f">
              <v:path arrowok="t"/>
              <o:lock v:ext="edit" verticies="t"/>
            </v:shape>
            <v:shape id="_x0000_s3951" style="position:absolute;left:5810;top:1367;width:132;height:90" coordsize="132,90" path="m8,l3,13,,25r3,3l5,30r,-2l5,28,8,15,10,3,8,3,8,xm97,90r12,-8l117,75,127,65r5,-10l127,55r-8,10l112,72r-10,8l92,87r3,l97,90xe" fillcolor="#eda322" stroked="f">
              <v:path arrowok="t"/>
              <o:lock v:ext="edit" verticies="t"/>
            </v:shape>
            <v:shape id="_x0000_s3952" style="position:absolute;left:5813;top:1370;width:126;height:84" coordsize="126,84" path="m5,l2,10,,25r,l2,27r3,3l5,27r,-2l7,12,10,2,7,,5,xm92,84r12,-5l111,72r8,-10l126,52r-5,-2l114,62r-8,7l96,77r-9,5l89,84r3,xe" fillcolor="#eea520" stroked="f">
              <v:path arrowok="t"/>
              <o:lock v:ext="edit" verticies="t"/>
            </v:shape>
            <v:shape id="_x0000_s3953" style="position:absolute;left:5815;top:1370;width:122;height:84" coordsize="122,84" path="m5,l3,12,,25r,l,27r3,3l8,32,5,27r,-2l8,12,10,2,8,2,5,xm87,84l97,77r10,-8l114,62r8,-10l117,50r-8,9l102,69,92,77,80,79r5,3l87,84xe" fillcolor="#eea91a" stroked="f">
              <v:path arrowok="t"/>
              <o:lock v:ext="edit" verticies="t"/>
            </v:shape>
            <v:shape id="_x0000_s3954" style="position:absolute;left:5818;top:1372;width:116;height:80" coordsize="116,80" path="m5,l2,10,,23r,2l,28r5,2l7,33,5,28r,-5l7,13,9,3,7,,5,xm82,80r9,-5l101,67r8,-7l116,48r-2,l111,48r-7,9l96,65r-9,7l74,77r3,l82,80xe" fillcolor="#efac12" stroked="f">
              <v:path arrowok="t"/>
              <o:lock v:ext="edit" verticies="t"/>
            </v:shape>
            <v:shape id="_x0000_s3955" style="position:absolute;left:5820;top:1372;width:112;height:77" coordsize="112,77" path="m5,l3,10,,23r,2l3,30r2,3l7,35,5,28r,-5l7,13,10,3,7,3,5,xm75,77l87,75,97,67r7,-10l112,48r-5,-3l99,57r-7,8l80,72,67,75r5,2l75,77xe" fillcolor="#efaf04" stroked="f">
              <v:path arrowok="t"/>
              <o:lock v:ext="edit" verticies="t"/>
            </v:shape>
            <v:shape id="_x0000_s3956" style="position:absolute;left:5823;top:1375;width:106;height:74" coordsize="106,74" path="m4,l2,10,,20r,5l2,30r2,2l7,35r,-8l4,20,7,10,7,2,7,,4,xm69,74l82,69r9,-7l99,54r7,-9l101,42,94,52,84,62,74,67,62,69r2,3l69,74xe" fillcolor="#f0b100" stroked="f">
              <v:path arrowok="t"/>
              <o:lock v:ext="edit" verticies="t"/>
            </v:shape>
            <v:shape id="_x0000_s3957" style="position:absolute;left:5825;top:1375;width:102;height:72" coordsize="102,72" path="m5,l2,10,,20r,5l2,32r3,3l10,40,7,30,5,20,7,10,7,2,5,2,5,xm62,72l75,69,87,62r7,-8l102,42r-5,l89,52r-9,7l67,67r-12,l55,67r5,2l62,72xe" fillcolor="#f0b500" stroked="f">
              <v:path arrowok="t"/>
              <o:lock v:ext="edit" verticies="t"/>
            </v:shape>
            <v:shape id="_x0000_s3958" style="position:absolute;left:5827;top:1377;width:97;height:67" coordsize="97,67" path="m3,r,8l,18r3,7l3,33r5,5l13,40,8,30,5,18r,-8l8,3,5,,3,xm58,67l70,65,80,60,90,50,97,40r-5,l85,50r-7,7l65,62r-12,l50,62r-2,l53,65r5,2xe" fillcolor="#f2b900" stroked="f">
              <v:path arrowok="t"/>
              <o:lock v:ext="edit" verticies="t"/>
            </v:shape>
            <v:shape id="_x0000_s3959" style="position:absolute;left:5830;top:1377;width:92;height:65" coordsize="92,65" path="m2,r,8l,18,2,28,5,38r5,2l15,45,12,38,7,33,5,25r,-7l5,10,7,3,5,3,2,xm50,65r,l62,65,75,57r9,-7l92,40,87,38r-5,9l72,55,62,60r-12,l42,60r-5,l42,62r8,3xe" fillcolor="#f3bd00" stroked="f">
              <v:path arrowok="t"/>
              <o:lock v:ext="edit" verticies="t"/>
            </v:shape>
            <v:shape id="_x0000_s3960" style="position:absolute;left:5832;top:1380;width:87;height:59" coordsize="87,59" path="m3,l,7r,8l3,27,8,37,25,49,43,59r2,l48,59r12,l73,54r7,-7l87,37,85,35r-3,l77,42r-9,7l58,54r-10,l40,54,30,52,25,49,18,42,13,37,8,30r,-8l5,15,5,7,8,2,5,,3,xe" fillcolor="#f3bf00" stroked="f">
              <v:path arrowok="t"/>
            </v:shape>
            <v:shape id="_x0000_s3961" style="position:absolute;left:5835;top:1380;width:82;height:57" coordsize="82,57" path="m2,l,7r,8l,22r2,8l7,35r3,7l22,49r10,8l37,57r8,l57,57,67,52,77,44r5,-9l77,35r-5,7l65,47,55,52r-10,l37,52,30,49,22,47,17,42,12,35,7,30,5,22r,-7l5,7,7,2,5,2,2,xe" fillcolor="#f5c300" stroked="f">
              <v:path arrowok="t"/>
            </v:shape>
            <v:shape id="_x0000_s3962" style="position:absolute;left:5837;top:1382;width:77;height:52" coordsize="77,52" path="m3,l,5r,8l3,20r,8l8,35r5,5l20,47r5,3l35,52r8,l53,52,63,47r9,-7l77,33,75,30r-7,8l60,42r-7,5l43,47r-8,l28,45,23,42,15,38,13,33,8,25,5,20r,-7l5,8,8,3,5,,3,xe" fillcolor="#f5c700" stroked="f">
              <v:path arrowok="t"/>
            </v:shape>
            <v:shape id="_x0000_s3963" style="position:absolute;left:5840;top:1382;width:72;height:50" coordsize="72,50" path="m2,l,5r,8l,20r2,8l7,33r5,7l17,45r8,2l32,50r8,l50,50,60,45r7,-5l72,33,69,30r-7,8l57,42,47,45r-7,l32,45,27,42,20,40,15,35,10,30,7,25,5,18r,-5l5,8,7,3,5,3,2,xe" fillcolor="#f6cb00" stroked="f">
              <v:path arrowok="t"/>
            </v:shape>
            <v:shape id="_x0000_s3964" style="position:absolute;left:5842;top:1385;width:70;height:44" coordsize="70,44" path="m3,l,5r,5l,17r3,5l8,30r2,5l18,39r5,3l30,44r8,l48,44r7,-5l63,35r7,-8l67,27r-2,l60,32r-7,5l45,39r-7,l25,37,15,32,8,22,5,10,5,5,5,2,5,,3,xe" fillcolor="#f7cd00" stroked="f">
              <v:path arrowok="t"/>
            </v:shape>
            <v:shape id="_x0000_s3965" style="position:absolute;left:5845;top:1385;width:64;height:42" coordsize="64,42" path="m2,l,5r,5l,15r2,7l5,27r5,5l15,37r7,2l27,42r8,l42,42,52,39r5,-4l64,27r-2,l60,25r-5,5l47,35r-5,2l35,37r-13,l15,30,7,20,5,10,5,5,5,2,2,2,2,xe" fillcolor="#f8d100" stroked="f">
              <v:path arrowok="t"/>
            </v:shape>
            <v:shape id="_x0000_s3966" style="position:absolute;left:5847;top:1387;width:60;height:37" coordsize="60,37" path="m,l,3,,8,3,20r7,10l20,35r13,2l40,37r8,-2l55,30r5,-5l55,23r-5,5l45,30r-5,3l33,33r-10,l13,25,8,18,5,8,5,5,5,3,3,,,xe" fillcolor="#f7d400" stroked="f">
              <v:path arrowok="t"/>
            </v:shape>
            <v:shape id="_x0000_s3967" style="position:absolute;left:5850;top:1387;width:55;height:35" coordsize="55,35" path="m,l,3,,8,2,18r8,10l17,35r13,l37,35r5,-2l50,28r5,-5l52,23r-2,l45,25r-5,3l35,30r-5,3l20,30,12,25,7,18,5,8,5,5,5,3,2,3,,xe" fillcolor="#f6d500" stroked="f">
              <v:path arrowok="t"/>
            </v:shape>
            <v:shape id="_x0000_s3968" style="position:absolute;left:5852;top:1390;width:50;height:30" coordsize="50,30" path="m,l,2,,5,3,15r5,7l18,30r10,l35,30r5,-3l45,25r5,-5l45,17r-7,8l28,27,18,25,13,20,8,12,5,5,5,2r,l3,,,xe" fillcolor="#f6d700" stroked="f">
              <v:path arrowok="t"/>
            </v:shape>
            <v:shape id="_x0000_s3969" style="position:absolute;left:5855;top:1390;width:45;height:30" coordsize="45,30" path="m,l,2,,5,2,15r5,7l15,27r10,3l30,27r5,-2l40,22r5,-2l42,17r-2,l32,22r-7,3l17,22,10,17,7,12,5,5,5,2r,l2,2,,xe" fillcolor="#f5da00" stroked="f">
              <v:path arrowok="t"/>
            </v:shape>
            <v:shape id="_x0000_s3970" style="position:absolute;left:5857;top:1392;width:40;height:25" coordsize="40,25" path="m,l,,,3r3,7l8,18r5,5l23,25,33,23r7,-8l38,15r-3,l30,18r-7,2l15,18,10,15,8,8,5,3r,l3,,,xe" fillcolor="#f4dc00" stroked="f">
              <v:path arrowok="t"/>
            </v:shape>
            <v:shape id="_x0000_s3971" style="position:absolute;left:5860;top:1392;width:35;height:23" coordsize="35,23" path="m,l,,,3r2,7l5,15r7,5l20,23r7,-3l35,15r-3,l30,13r-5,2l20,18,15,15,10,13,7,8,5,3,2,3,,xe" fillcolor="#f4dd00" stroked="f">
              <v:path arrowok="t"/>
            </v:shape>
            <v:shape id="_x0000_s3972" style="position:absolute;left:5862;top:1395;width:30;height:17" coordsize="30,17" path="m,l,,3,5r2,7l10,15r8,2l25,15r5,-3l28,10r-3,l20,10r-2,2l13,10,10,7,8,5,5,,3,,,xe" fillcolor="#f4df00" stroked="f">
              <v:path arrowok="t"/>
            </v:shape>
            <v:shape id="_x0000_s3973" style="position:absolute;left:5865;top:1395;width:25;height:15" coordsize="25,15" path="m,l2,5r3,5l10,12r5,3l20,12r5,-2l22,10,17,7r,3l15,10,10,7,5,2,2,2,,xe" fillcolor="#f3e100" stroked="f">
              <v:path arrowok="t"/>
            </v:shape>
            <v:shape id="_x0000_s3974" style="position:absolute;left:5867;top:1395;width:20;height:12" coordsize="20,12" path="m,l3,5,5,7r3,3l13,12r2,-2l20,10,15,7r-2,l13,7,10,5,8,5,3,2,,xe" fillcolor="#f3e300" stroked="f">
              <v:path arrowok="t"/>
            </v:shape>
            <v:shape id="_x0000_s3975" style="position:absolute;left:5870;top:1397;width:12;height:8" coordsize="12,8" path="m,l5,5r5,3l12,8r,-3l7,3,,xe" fillcolor="#f3e400" stroked="f">
              <v:path arrowok="t"/>
            </v:shape>
            <v:shape id="_x0000_s3976" style="position:absolute;left:5875;top:1400;width:5;height:2" coordsize="5,2" path="m,l2,,5,2r,l2,,,xe" fillcolor="#f2e600" stroked="f">
              <v:path arrowok="t"/>
            </v:shape>
            <v:shape id="_x0000_s3977" style="position:absolute;left:5760;top:1322;width:239;height:142" coordsize="239,142" path="m239,115l202,105,169,98,140,88,110,75,82,63,58,45,28,25,,,15,25,33,48,50,68,70,88r22,17l117,120r28,12l174,142r20,-2l209,132r15,-10l239,115xe" filled="f" strokecolor="#e77817" strokeweight="0">
              <v:path arrowok="t"/>
            </v:shape>
            <v:shape id="_x0000_s3978" style="position:absolute;left:5929;top:873;width:3;height:5" coordsize="3,5" path="m,5l3,,,3,,5r,xe" fillcolor="#e15520" stroked="f">
              <v:path arrowok="t"/>
            </v:shape>
            <v:shape id="_x0000_s3979" style="position:absolute;left:5929;top:876;width:1;height:5" coordsize="0,5" path="m,l,,,5r,l,2,,xe" fillcolor="#e15820" stroked="f">
              <v:path arrowok="t"/>
            </v:shape>
            <v:shape id="_x0000_s3980" style="position:absolute;left:5927;top:878;width:2;height:5" coordsize="2,5" path="m2,r,l,5r2,l2,xe" fillcolor="#e25c20" stroked="f">
              <v:path arrowok="t"/>
            </v:shape>
            <v:shape id="_x0000_s3981" style="position:absolute;left:5927;top:881;width:2;height:5" coordsize="2,5" path="m2,r,l,5r2,l2,xe" fillcolor="#e35f20" stroked="f">
              <v:path arrowok="t"/>
            </v:shape>
            <v:shape id="_x0000_s3982" style="position:absolute;left:5852;top:883;width:77;height:175" coordsize="77,175" path="m77,l75,r,5l75,5r2,l77,xm23,175r,l10,175,,170r13,2l23,175xe" fillcolor="#e36321" stroked="f">
              <v:path arrowok="t"/>
              <o:lock v:ext="edit" verticies="t"/>
            </v:shape>
            <v:shape id="_x0000_s3983" style="position:absolute;left:5827;top:886;width:102;height:172" coordsize="102,172" path="m102,r-2,l97,5r3,l100,5,102,xm,154r3,l3,154r2,l3,154r-3,xm50,169r-2,l48,172r-10,l30,169r-5,-2l18,162r15,5l50,169xe" fillcolor="#e46721" stroked="f">
              <v:path arrowok="t"/>
              <o:lock v:ext="edit" verticies="t"/>
            </v:shape>
            <v:shape id="_x0000_s3984" style="position:absolute;left:5827;top:888;width:102;height:170" coordsize="102,170" path="m102,r-2,l100,,97,5r3,l100,8,102,xm25,165r13,2l48,170r2,-3l53,165,38,162,28,160,15,155,5,150r-2,l,152r15,5l25,165xe" fillcolor="#e46a21" stroked="f">
              <v:path arrowok="t"/>
              <o:lock v:ext="edit" verticies="t"/>
            </v:shape>
            <v:shape id="_x0000_s3985" style="position:absolute;left:5830;top:891;width:97;height:164" coordsize="97,164" path="m97,r,l94,r,5l94,5r3,2l97,xm,149r,l2,149r8,3l15,157r15,5l47,164r3,-2l52,159r-2,l50,159,37,157,25,154,15,152,2,144r,3l,149xe" fillcolor="#e56e21" stroked="f">
              <v:path arrowok="t"/>
              <o:lock v:ext="edit" verticies="t"/>
            </v:shape>
            <v:shape id="_x0000_s3986" style="position:absolute;left:5832;top:893;width:95;height:160" coordsize="95,160" path="m95,3l95,,92,,90,5r2,l95,8r,-5xm,145r10,5l23,155r10,2l48,160r2,-3l50,155r,l48,155,35,152,25,150,13,147,3,142r-3,l,145xe" fillcolor="#e57222" stroked="f">
              <v:path arrowok="t"/>
              <o:lock v:ext="edit" verticies="t"/>
            </v:shape>
            <v:shape id="_x0000_s3987" style="position:absolute;left:5832;top:896;width:95;height:154" coordsize="95,154" path="m95,2l92,r,l90,5r2,l95,7r,-5xm,139r13,8l23,149r12,3l48,154r,l50,154r,-2l53,149r-3,l48,149r-13,l25,147,15,142,5,137r-2,2l,139xe" fillcolor="#e67523" stroked="f">
              <v:path arrowok="t"/>
              <o:lock v:ext="edit" verticies="t"/>
            </v:shape>
            <v:shape id="_x0000_s3988" style="position:absolute;left:5835;top:898;width:92;height:150" coordsize="92,150" path="m92,3l89,,87,r,5l89,5r3,3l92,3xm,137r10,5l22,145r10,2l45,150r2,l47,150r3,-3l52,145r-5,l45,145r-10,l25,142,15,137,5,135r-3,l,137xe" fillcolor="#e67824" stroked="f">
              <v:path arrowok="t"/>
              <o:lock v:ext="edit" verticies="t"/>
            </v:shape>
            <v:shape id="_x0000_s3989" style="position:absolute;left:5837;top:901;width:90;height:144" coordsize="90,144" path="m90,2l87,,85,r,5l85,5r2,2l90,2xm,132r10,5l20,142r10,2l43,144r2,l48,144r2,-2l53,139r-5,l43,139,23,137,5,129r-2,3l,132xe" fillcolor="#e77c25" stroked="f">
              <v:path arrowok="t"/>
              <o:lock v:ext="edit" verticies="t"/>
            </v:shape>
            <v:shape id="_x0000_s3990" style="position:absolute;left:5840;top:903;width:87;height:140" coordsize="87,140" path="m87,3l84,,82,,79,5r3,l84,8,87,3xm,130r10,2l20,137r10,3l40,140r2,l47,140r3,-3l50,132r-5,3l40,135,22,132,5,125r-3,2l,130xe" fillcolor="#e77f26" stroked="f">
              <v:path arrowok="t"/>
              <o:lock v:ext="edit" verticies="t"/>
            </v:shape>
            <v:shape id="_x0000_s3991" style="position:absolute;left:5842;top:906;width:82;height:134" coordsize="82,134" path="m82,2l80,r,l77,5r3,2l82,7r,-5xm,124r18,8l38,134r5,l48,134r,-5l50,127r-7,2l38,129,20,127,5,122r-2,l,124xe" fillcolor="#e88327" stroked="f">
              <v:path arrowok="t"/>
              <o:lock v:ext="edit" verticies="t"/>
            </v:shape>
            <v:shape id="_x0000_s3992" style="position:absolute;left:5845;top:908;width:79;height:130" coordsize="79,130" path="m79,3l77,,74,r,5l77,8r2,2l79,3xm,120r17,7l35,130r5,l45,127r2,-2l50,122r-8,3l35,125,20,122,5,117r-3,3l,120xe" fillcolor="#e88728" stroked="f">
              <v:path arrowok="t"/>
              <o:lock v:ext="edit" verticies="t"/>
            </v:shape>
            <v:shape id="_x0000_s3993" style="position:absolute;left:5847;top:911;width:77;height:124" coordsize="77,124" path="m77,2r-2,l72,,70,5r2,2l77,9r,-7xm,117r15,5l33,124r5,l45,122r3,-3l48,117r-8,2l33,119,18,117,5,112r-2,2l,117xe" fillcolor="#e98a29" stroked="f">
              <v:path arrowok="t"/>
              <o:lock v:ext="edit" verticies="t"/>
            </v:shape>
            <v:shape id="_x0000_s3994" style="position:absolute;left:5850;top:913;width:74;height:120" coordsize="74,120" path="m74,5l72,3,69,,67,5r2,2l72,10,74,5xm,112r15,5l30,120r7,l45,117r,-2l47,112r-10,3l30,115,17,112,5,110r-3,l,112xe" fillcolor="#ea8e2b" stroked="f">
              <v:path arrowok="t"/>
              <o:lock v:ext="edit" verticies="t"/>
            </v:shape>
            <v:shape id="_x0000_s3995" style="position:absolute;left:5852;top:916;width:72;height:114" coordsize="72,114" path="m72,4l67,2,65,r,4l67,7r3,2l72,4xm,107r13,5l28,114r7,l43,112r2,-3l48,107r-10,2l28,109,15,107,5,104r-2,3l,107xe" fillcolor="#eb912b" stroked="f">
              <v:path arrowok="t"/>
              <o:lock v:ext="edit" verticies="t"/>
            </v:shape>
            <v:shape id="_x0000_s3996" style="position:absolute;left:5855;top:918;width:67;height:110" coordsize="67,110" path="m67,5l64,2,62,,59,5r5,2l67,12r,-7xm,105r12,2l25,110r7,l42,107r3,-2l45,100r-10,2l25,105r-13,l2,100r,2l,105xe" fillcolor="#eb952b" stroked="f">
              <v:path arrowok="t"/>
              <o:lock v:ext="edit" verticies="t"/>
            </v:shape>
            <v:shape id="_x0000_s3997" style="position:absolute;left:5857;top:920;width:65;height:105" coordsize="65,105" path="m65,5l62,3,60,,57,5r3,3l65,13r,-8xm,100r10,3l23,105r10,l43,103r,-5l45,95,33,98r-10,2l13,100,3,98,,98r,2xe" fillcolor="#ec992a" stroked="f">
              <v:path arrowok="t"/>
              <o:lock v:ext="edit" verticies="t"/>
            </v:shape>
            <v:shape id="_x0000_s3998" style="position:absolute;left:5857;top:923;width:65;height:100" coordsize="65,100" path="m65,7l62,2,57,r,5l60,7r5,5l65,7xm,95r10,5l23,100,33,97,43,95r2,-3l45,90,35,92,23,95r-10,l5,92,3,95,,95xe" fillcolor="#ec9c29" stroked="f">
              <v:path arrowok="t"/>
              <o:lock v:ext="edit" verticies="t"/>
            </v:shape>
            <v:shape id="_x0000_s3999" style="position:absolute;left:5860;top:925;width:62;height:95" coordsize="62,95" path="m62,8l57,3,54,,52,5r5,5l59,15r3,-5l62,8xm,93r10,2l20,95,30,93,42,90r,-2l45,83,32,88,20,90r-8,l5,88,2,90,,93xe" fillcolor="#eda025" stroked="f">
              <v:path arrowok="t"/>
              <o:lock v:ext="edit" verticies="t"/>
            </v:shape>
            <v:shape id="_x0000_s4000" style="position:absolute;left:5862;top:928;width:60;height:90" coordsize="60,90" path="m60,7l55,2,52,,50,5r5,5l57,15r,-3l60,7xm,87r8,3l18,90,30,87,40,85r3,-5l43,77,30,82,18,85r-8,l5,82,3,85,,87xe" fillcolor="#eea421" stroked="f">
              <v:path arrowok="t"/>
              <o:lock v:ext="edit" verticies="t"/>
            </v:shape>
            <v:shape id="_x0000_s4001" style="position:absolute;left:5865;top:930;width:54;height:85" coordsize="54,85" path="m54,10l52,5,47,,44,5r5,5l54,18r,-5l54,10xm,83r7,2l15,85,27,83,40,78r,-3l42,70r-5,5l30,78r-8,2l15,80r-5,l5,78,2,80,,83xe" fillcolor="#eea81d" stroked="f">
              <v:path arrowok="t"/>
              <o:lock v:ext="edit" verticies="t"/>
            </v:shape>
            <v:shape id="_x0000_s4002" style="position:absolute;left:5867;top:933;width:52;height:80" coordsize="52,80" path="m52,10l50,5,45,,42,2r,3l47,12r5,8l52,15r,-5xm,77r5,3l13,80,25,77,38,72r2,-5l42,62r-7,5l28,72r-8,3l13,75r-5,l3,75r,l,77xe" fillcolor="#efac12" stroked="f">
              <v:path arrowok="t"/>
              <o:lock v:ext="edit" verticies="t"/>
            </v:shape>
            <v:shape id="_x0000_s4003" style="position:absolute;left:5870;top:935;width:49;height:75" coordsize="49,75" path="m49,13l44,5,39,r,3l39,5r5,8l47,23r2,-5l49,13xm,73r5,2l10,75r7,l25,73r7,-3l37,65r2,-5l39,55r-4,5l27,65,17,70r-7,l7,70r-5,l2,73,,73xe" fillcolor="#efb000" stroked="f">
              <v:path arrowok="t"/>
              <o:lock v:ext="edit" verticies="t"/>
            </v:shape>
            <v:shape id="_x0000_s4004" style="position:absolute;left:5870;top:938;width:49;height:70" coordsize="49,70" path="m49,15l44,7,39,r,2l37,5r7,10l47,27r,l47,22r2,-7xm,70r5,l10,70r7,l25,67r7,-5l39,57r,-7l42,42,37,52r-7,8l20,62,10,65r-3,l5,65,2,67,,70xe" fillcolor="#f0b300" stroked="f">
              <v:path arrowok="t"/>
              <o:lock v:ext="edit" verticies="t"/>
            </v:shape>
            <v:shape id="_x0000_s4005" style="position:absolute;left:5872;top:940;width:45;height:65" coordsize="45,65" path="m45,18l42,8,37,,35,3r,2l40,15r2,10l40,33r-3,7l35,45r-2,5l25,55r-5,3l15,60r-7,l5,60r,l3,63,,65r5,l8,65r7,l25,60r8,-5l37,50,42,33,45,18xe" fillcolor="#f2b900" stroked="f">
              <v:path arrowok="t"/>
            </v:shape>
            <v:shape id="_x0000_s4006" style="position:absolute;left:5875;top:943;width:42;height:60" coordsize="42,60" path="m42,22l39,10,32,r,2l32,5r2,7l37,22,34,35,27,45,17,52,5,55r,l2,57,,60r2,l5,60,15,57,25,55r7,-8l37,37r2,-7l42,22r,xe" fillcolor="#f3be00" stroked="f">
              <v:path arrowok="t"/>
            </v:shape>
            <v:shape id="_x0000_s4007" style="position:absolute;left:5877;top:945;width:37;height:55" coordsize="37,55" path="m37,20l35,10,30,r,3l28,5r2,8l32,20,30,33r-7,7l15,48,3,50r,3l,55r,l3,55r7,l15,53r5,-3l28,45r2,-5l32,35r3,-7l37,20xe" fillcolor="#f4c200" stroked="f">
              <v:path arrowok="t"/>
            </v:shape>
            <v:shape id="_x0000_s4008" style="position:absolute;left:5880;top:948;width:32;height:50" coordsize="32,50" path="m32,17l29,7,27,,25,2r,5l25,12r2,5l25,27r-5,8l12,42,2,45r,2l,50r,l12,47,22,40,29,30,32,17xe" fillcolor="#f5c700" stroked="f">
              <v:path arrowok="t"/>
            </v:shape>
            <v:shape id="_x0000_s4009" style="position:absolute;left:5880;top:950;width:29;height:45" coordsize="29,45" path="m29,15l27,8,25,r,5l22,8r,2l25,15r-3,8l17,30r-5,5l5,40,2,43,,45,12,43r8,-8l27,28,29,15xe" fillcolor="#f6cb00" stroked="f">
              <v:path arrowok="t"/>
            </v:shape>
            <v:shape id="_x0000_s4010" style="position:absolute;left:5882;top:955;width:25;height:38" coordsize="25,38" path="m25,10l23,5,23,,20,3,18,5r2,3l20,10r-2,8l15,23r-5,5l5,30,3,35,,38,10,35r8,-7l23,20,25,10xe" fillcolor="#f7d000" stroked="f">
              <v:path arrowok="t"/>
            </v:shape>
            <v:shape id="_x0000_s4011" style="position:absolute;left:5885;top:958;width:20;height:32" coordsize="20,32" path="m20,7l17,2,17,,15,2r,5l15,7,12,17,5,25,2,27,,32,7,27r5,-5l17,15,20,7xe" fillcolor="#f7d400" stroked="f">
              <v:path arrowok="t"/>
            </v:shape>
            <v:shape id="_x0000_s4012" style="position:absolute;left:5887;top:960;width:15;height:25" coordsize="15,25" path="m15,5r,-2l13,,8,15,,25,5,23r5,-5l13,13,15,5xe" fillcolor="#f6d600" stroked="f">
              <v:path arrowok="t"/>
            </v:shape>
            <v:shape id="_x0000_s4013" style="position:absolute;left:5890;top:965;width:10;height:18" coordsize="10,18" path="m10,r,l5,8,,18,7,10,10,xe" fillcolor="#f5d900" stroked="f">
              <v:path arrowok="t"/>
            </v:shape>
            <v:shape id="_x0000_s4014" style="position:absolute;left:5827;top:873;width:105;height:185" coordsize="105,185" path="m,167l23,152,43,135,58,120,68,100,85,57,105,,95,50r-8,50l82,122r-9,23l63,165,48,185,23,177,,167xe" filled="f" strokecolor="#e15520" strokeweight="0">
              <v:path arrowok="t"/>
            </v:shape>
            <v:shape id="_x0000_s4015" style="position:absolute;left:5984;top:631;width:169;height:20" coordsize="169,20" path="m,20r,l,20r,xm164,r3,l169,r-5,3l164,3r,-3xe" fillcolor="#e15520" stroked="f">
              <v:path arrowok="t"/>
              <o:lock v:ext="edit" verticies="t"/>
            </v:shape>
            <v:shape id="_x0000_s4016" style="position:absolute;left:5984;top:631;width:167;height:52" coordsize="167,52" path="m167,3r,-3l164,r-2,3l162,3r,2l167,3xm,20r3,l3,20r,3l3,25r,-2l,20xm8,52l3,45r,-8l5,45r3,7xe" fillcolor="#e25920" stroked="f">
              <v:path arrowok="t"/>
              <o:lock v:ext="edit" verticies="t"/>
            </v:shape>
            <v:shape id="_x0000_s4017" style="position:absolute;left:5984;top:631;width:164;height:57" coordsize="164,57" path="m164,3r,l164,r-2,3l159,3r,2l159,5r5,-2xm,20r,l3,37r7,18l10,57,8,42,5,30r,-5l5,20r-2,l,20xe" fillcolor="#e25d20" stroked="f">
              <v:path arrowok="t"/>
              <o:lock v:ext="edit" verticies="t"/>
            </v:shape>
            <v:shape id="_x0000_s4018" style="position:absolute;left:5987;top:634;width:159;height:54" coordsize="159,54" path="m159,2r,-2l159,r-3,l154,r,2l154,5r5,-3xm,17r,3l,22r2,5l,34r2,8l5,49r,3l7,52r,2l9,54,7,42,5,27r,-5l5,20,2,17,,17xe" fillcolor="#e36221" stroked="f">
              <v:path arrowok="t"/>
              <o:lock v:ext="edit" verticies="t"/>
            </v:shape>
            <v:shape id="_x0000_s4019" style="position:absolute;left:5989;top:634;width:154;height:54" coordsize="154,54" path="m154,2r,l154,r-2,l149,r,2l152,7r2,-5xm,17r,5l,27,3,39,5,54r2,l10,54,7,42,5,27r,-2l5,20r-2,l,17xe" fillcolor="#e46621" stroked="f">
              <v:path arrowok="t"/>
              <o:lock v:ext="edit" verticies="t"/>
            </v:shape>
            <v:shape id="_x0000_s4020" style="position:absolute;left:5992;top:634;width:149;height:54" coordsize="149,54" path="m149,5r,-3l149,r-3,l144,r,5l146,7r3,-2xm,20r,2l,27,2,42,4,54r3,l9,54,7,42,4,27r,-2l4,20r-2,l,20xe" fillcolor="#e46a21" stroked="f">
              <v:path arrowok="t"/>
              <o:lock v:ext="edit" verticies="t"/>
            </v:shape>
            <v:shape id="_x0000_s4021" style="position:absolute;left:5994;top:634;width:147;height:54" coordsize="147,54" path="m147,7l144,2r,-2l142,r-3,2l139,5r3,5l147,7xm,20r,5l,27,2,42,5,54r2,l12,54,7,42,5,27r,-2l5,22,2,20,,20xe" fillcolor="#e56f21" stroked="f">
              <v:path arrowok="t"/>
              <o:lock v:ext="edit" verticies="t"/>
            </v:shape>
            <v:shape id="_x0000_s4022" style="position:absolute;left:5996;top:634;width:142;height:57" coordsize="142,57" path="m142,7l140,5r,-5l137,2r-2,l135,7r2,5l142,7xm,20r,5l,27,3,42,5,54r5,l13,57,8,42,5,27r,-2l5,22r-2,l,20xe" fillcolor="#e57322" stroked="f">
              <v:path arrowok="t"/>
              <o:lock v:ext="edit" verticies="t"/>
            </v:shape>
            <v:shape id="_x0000_s4023" style="position:absolute;left:5999;top:636;width:137;height:55" coordsize="137,55" path="m137,8l134,3r,-3l132,r-3,l132,5r,5l134,10r3,-2xm,20r,3l,25,2,40,7,52r3,3l12,55,7,40,5,25r,-2l5,20r-3,l,20xe" fillcolor="#e67723" stroked="f">
              <v:path arrowok="t"/>
              <o:lock v:ext="edit" verticies="t"/>
            </v:shape>
            <v:shape id="_x0000_s4024" style="position:absolute;left:6001;top:636;width:132;height:55" coordsize="132,55" path="m132,10l130,5r,-5l127,r-2,l127,8r,5l130,10r2,xm,20r,3l,25,3,40,8,55r2,l13,55,8,40,5,25r,-2l5,20r-2,l,20xe" fillcolor="#e77b25" stroked="f">
              <v:path arrowok="t"/>
              <o:lock v:ext="edit" verticies="t"/>
            </v:shape>
            <v:shape id="_x0000_s4025" style="position:absolute;left:6004;top:636;width:127;height:55" coordsize="127,55" path="m127,10r,-5l124,r-2,l119,3r3,5l122,13r2,l127,10xm,20r,3l,25,2,40,7,55r3,l12,55,7,40,5,25r,-2l5,23,2,20,,20xe" fillcolor="#e77f26" stroked="f">
              <v:path arrowok="t"/>
              <o:lock v:ext="edit" verticies="t"/>
            </v:shape>
            <v:shape id="_x0000_s4026" style="position:absolute;left:6006;top:636;width:122;height:55" coordsize="122,55" path="m122,13r,-5l120,r-3,3l115,3r2,5l117,15r3,-2l122,13xm,20r,3l,25,3,40,8,55r2,l13,55,8,40,5,25r,-2l5,23r-2,l,20xe" fillcolor="#e88427" stroked="f">
              <v:path arrowok="t"/>
              <o:lock v:ext="edit" verticies="t"/>
            </v:shape>
            <v:shape id="_x0000_s4027" style="position:absolute;left:6009;top:639;width:117;height:52" coordsize="117,52" path="m117,10r,-5l114,r-2,l109,r3,7l114,15r,-3l117,10xm,20r,l,22,2,37,7,52r3,l15,52,7,37,5,22r,-2l5,20r-3,l,20xe" fillcolor="#e98828" stroked="f">
              <v:path arrowok="t"/>
              <o:lock v:ext="edit" verticies="t"/>
            </v:shape>
            <v:shape id="_x0000_s4028" style="position:absolute;left:6011;top:639;width:112;height:52" coordsize="112,52" path="m112,12r,-7l110,r-5,2l107,7r3,8l112,15r,-3xm,20r,l,22,3,37,8,52r5,l15,52,8,37,5,22r,l5,20r-2,l,20xe" fillcolor="#e98c2a" stroked="f">
              <v:path arrowok="t"/>
              <o:lock v:ext="edit" verticies="t"/>
            </v:shape>
            <v:shape id="_x0000_s4029" style="position:absolute;left:6014;top:639;width:109;height:52" coordsize="109,52" path="m109,15l107,7,104,r-2,2l99,2r3,8l104,17r3,-2l109,15xm,20r,l,22,2,37r8,15l12,52r3,l10,44,7,37,5,29r,-7l5,22r,-2l2,20,,20xe" fillcolor="#eb912b" stroked="f">
              <v:path arrowok="t"/>
              <o:lock v:ext="edit" verticies="t"/>
            </v:shape>
            <v:shape id="_x0000_s4030" style="position:absolute;left:6016;top:641;width:105;height:50" coordsize="105,50" path="m105,13l102,5,100,,97,,95,r2,8l100,15r2,l105,13xm,18r,2l,20,3,35r7,15l13,50r2,l10,42,8,35,5,27r,-7l5,18r-2,l,18xe" fillcolor="#eb952b" stroked="f">
              <v:path arrowok="t"/>
              <o:lock v:ext="edit" verticies="t"/>
            </v:shape>
            <v:shape id="_x0000_s4031" style="position:absolute;left:6019;top:641;width:99;height:50" coordsize="99,50" path="m99,15l97,8,94,,89,r3,10l94,18r3,-3l99,15xm,18r,2l,20r,7l2,35r3,7l10,50r2,l15,50,12,42,7,35,5,27r,-7l5,20,2,18,,18xe" fillcolor="#ec992a" stroked="f">
              <v:path arrowok="t"/>
              <o:lock v:ext="edit" verticies="t"/>
            </v:shape>
            <v:shape id="_x0000_s4032" style="position:absolute;left:6021;top:641;width:95;height:50" coordsize="95,50" path="m95,15l92,8,90,,85,3r2,7l90,20r2,-2l95,15xm,18r,2l,27r3,8l5,42r5,8l13,50r5,-3l13,42,8,35,5,27r,-7l5,20r-2,l,18xe" fillcolor="#ed9e27" stroked="f">
              <v:path arrowok="t"/>
              <o:lock v:ext="edit" verticies="t"/>
            </v:shape>
            <v:shape id="_x0000_s4033" style="position:absolute;left:6024;top:641;width:89;height:50" coordsize="89,50" path="m89,18l87,10,84,,79,3r3,7l84,20r,l87,20r2,-2xm,20r,l,27r2,8l7,42r3,8l15,47r2,l12,42,7,35,5,27r,-7l5,20r-3,l,20xe" fillcolor="#eda223" stroked="f">
              <v:path arrowok="t"/>
              <o:lock v:ext="edit" verticies="t"/>
            </v:shape>
            <v:shape id="_x0000_s4034" style="position:absolute;left:6026;top:644;width:85;height:44" coordsize="85,44" path="m85,17l82,7,80,,75,r2,7l80,17r,l80,20r2,-3l85,17xm,17r,l,24r3,8l8,39r5,5l15,44r3,l13,39,8,32,5,24r,-7l5,17r-2,l,17xe" fillcolor="#eea81d" stroked="f">
              <v:path arrowok="t"/>
              <o:lock v:ext="edit" verticies="t"/>
            </v:shape>
            <v:shape id="_x0000_s4035" style="position:absolute;left:6029;top:644;width:79;height:44" coordsize="79,44" path="m79,17l77,7,74,,69,2r3,8l74,17r,3l74,20r3,l79,17r,xm,17r,l,24r2,8l7,39r5,5l15,44r2,l12,39,7,32,5,24r,-7l5,17r-3,l,17xe" fillcolor="#efac12" stroked="f">
              <v:path arrowok="t"/>
              <o:lock v:ext="edit" verticies="t"/>
            </v:shape>
            <v:shape id="_x0000_s4036" style="position:absolute;left:6031;top:644;width:75;height:44" coordsize="75,44" path="m75,17l72,7,70,,65,2r2,8l70,17r,3l70,22r2,-2l75,20r,-3l75,17xm,17r,l,24r3,8l8,39r5,5l15,44r3,-2l13,37,8,32,5,24r,-7l5,17r-2,l,17xe" fillcolor="#efb000" stroked="f">
              <v:path arrowok="t"/>
              <o:lock v:ext="edit" verticies="t"/>
            </v:shape>
            <v:shape id="_x0000_s4037" style="position:absolute;left:6034;top:646;width:69;height:42" coordsize="69,42" path="m69,15l67,8,64,,59,r3,8l64,15r,3l64,22r3,-2l69,18r,l69,15xm,15r,l,22r2,8l7,37r5,5l15,40r5,l12,35,10,30,5,22r,-7l5,15r-3,l,15xe" fillcolor="#f1b600" stroked="f">
              <v:path arrowok="t"/>
              <o:lock v:ext="edit" verticies="t"/>
            </v:shape>
            <v:shape id="_x0000_s4038" style="position:absolute;left:6036;top:646;width:65;height:40" coordsize="65,40" path="m65,15l62,8,60,,55,r2,8l60,15r,5l57,22r3,l65,20r,-2l65,15xm,15r,l,22r3,8l8,35r5,5l18,40r2,l15,35,10,30,5,22r,-7l5,15r,-2l3,15,,15xe" fillcolor="#f2bb00" stroked="f">
              <v:path arrowok="t"/>
              <o:lock v:ext="edit" verticies="t"/>
            </v:shape>
            <v:shape id="_x0000_s4039" style="position:absolute;left:6039;top:646;width:59;height:40" coordsize="59,40" path="m59,15l57,8,54,,49,3r3,5l54,15r,5l52,25r2,-3l59,22r,-4l59,15xm,15r,l,22r5,8l7,35r8,5l17,40r5,-3l15,35,10,30,5,22r,-7l5,15r,-2l2,13,,15xe" fillcolor="#f4c100" stroked="f">
              <v:path arrowok="t"/>
              <o:lock v:ext="edit" verticies="t"/>
            </v:shape>
            <v:shape id="_x0000_s4040" style="position:absolute;left:6041;top:646;width:55;height:40" coordsize="55,40" path="m55,15l52,8,50,,45,3r5,5l50,15r-3,7l45,27r5,-2l52,22r3,-2l55,15xm,13r,2l,15r,7l5,30r5,5l15,40r5,-3l23,37,15,35,10,30,8,22,5,15r,l5,13r-2,l,13xe" fillcolor="#f5c700" stroked="f">
              <v:path arrowok="t"/>
              <o:lock v:ext="edit" verticies="t"/>
            </v:shape>
            <v:shape id="_x0000_s4041" style="position:absolute;left:6044;top:649;width:49;height:34" coordsize="49,34" path="m49,12l47,5,44,,39,r5,7l44,12r-2,7l37,27r5,-3l47,22r2,-5l49,12xm,10r,2l,12r,7l5,27r5,5l17,34r5,l27,32r-2,l25,32,17,29,10,27,7,19,5,12r,-2l5,10r-3,l,10xe" fillcolor="#f6cc00" stroked="f">
              <v:path arrowok="t"/>
              <o:lock v:ext="edit" verticies="t"/>
            </v:shape>
            <v:shape id="_x0000_s4042" style="position:absolute;left:6046;top:649;width:45;height:34" coordsize="45,34" path="m45,12r,-7l40,,35,2r5,5l40,12r-3,7l35,24r-5,3l23,29,15,27,10,24,8,19,5,12r,-2l5,10r-2,l,10r,2l,12r3,7l5,27r5,5l18,34,30,29,40,24r2,-5l45,12xe" fillcolor="#f7d200" stroked="f">
              <v:path arrowok="t"/>
            </v:shape>
            <v:shape id="_x0000_s4043" style="position:absolute;left:6049;top:649;width:39;height:32" coordsize="39,32" path="m39,12r,-5l34,,29,2r5,5l34,12r-2,5l29,22r-4,2l20,27,15,24,10,22,5,17r,-5l5,10r,l2,10,,10r,l,12r2,7l5,27r7,2l20,32r,l22,32r5,-3l32,27r5,-8l39,12xe" fillcolor="#f6d500" stroked="f">
              <v:path arrowok="t"/>
            </v:shape>
            <v:shape id="_x0000_s4044" style="position:absolute;left:6051;top:651;width:35;height:27" coordsize="35,27" path="m35,10r,-5l30,,27,,25,r5,5l30,10r,5l25,17r-2,3l18,22,13,20,8,17,5,15r,-5l5,8r,l3,8,,8r,l,10r3,7l5,22r5,3l18,27r7,-2l30,22r2,-5l35,10xe" fillcolor="#f5d800" stroked="f">
              <v:path arrowok="t"/>
            </v:shape>
            <v:shape id="_x0000_s4045" style="position:absolute;left:6054;top:651;width:29;height:25" coordsize="29,25" path="m29,10r,-5l24,,22,,20,3r2,2l24,10r,3l22,17r-5,3l15,20r-5,l7,17,5,13r,-3l5,8,5,5,2,8,,8r,l,10r,5l5,20r5,2l15,25r5,-3l24,20r3,-5l29,10xe" fillcolor="#f4dc00" stroked="f">
              <v:path arrowok="t"/>
            </v:shape>
            <v:shape id="_x0000_s4046" style="position:absolute;left:6056;top:651;width:25;height:22" coordsize="25,22" path="m25,10r,-5l20,,18,3r-3,l18,5r2,5l18,15r-5,2l8,15,5,10,5,8,8,5,3,5,,8r,l,10r,5l3,17r5,3l13,22r5,-2l20,17r5,-2l25,10xe" fillcolor="#f4de00" stroked="f">
              <v:path arrowok="t"/>
            </v:shape>
            <v:shape id="_x0000_s4047" style="position:absolute;left:6059;top:654;width:19;height:17" coordsize="19,17" path="m19,7l17,2,15,,7,2,,2,,5,,7r,3l2,14r3,3l10,17r2,l17,14r2,-4l19,7xm15,7r-3,3l10,12,7,10,5,7,7,5,10,2r2,3l15,7xe" fillcolor="#f3e100" stroked="f">
              <v:path arrowok="t"/>
              <o:lock v:ext="edit" verticies="t"/>
            </v:shape>
            <v:shape id="_x0000_s4048" style="position:absolute;left:6061;top:654;width:15;height:14" coordsize="15,14" path="m15,7l13,2,10,,5,2,3,2,,5,,7r3,5l8,14r5,-2l15,7xe" fillcolor="#f3e400" stroked="f">
              <v:path arrowok="t"/>
            </v:shape>
            <v:shape id="_x0000_s4049" style="position:absolute;left:6064;top:656;width:10;height:10" coordsize="10,10" path="m10,5l7,3,5,,2,3,,5,2,8r3,2l7,8,10,5xe" fillcolor="#f2e700" stroked="f">
              <v:path arrowok="t"/>
            </v:shape>
            <v:shape id="_x0000_s4050" style="position:absolute;left:6066;top:659;width:5;height:5" coordsize="5,5" path="m5,2l5,,3,,,,,2,,5r3,l5,5,5,2xe" fillcolor="#f1e900" stroked="f">
              <v:path arrowok="t"/>
            </v:shape>
            <v:shape id="_x0000_s4051" style="position:absolute;left:5984;top:631;width:169;height:60" coordsize="169,60" path="m,20r22,8l42,30,62,28,82,25,119,13,169,,134,25,94,45,75,55,52,57,32,60,10,55,3,37,,20xe" filled="f" strokecolor="#e15520" strokeweight="0">
              <v:path arrowok="t"/>
            </v:shape>
            <v:shape id="_x0000_s4052" style="position:absolute;left:5721;top:886;width:32;height:117" coordsize="32,117" path="m12,64l,,12,64xm12,64l10,79r,15l17,107r10,10l29,112r3,-8l32,97r,-8l29,82,24,74,20,69,12,64xe" fillcolor="#f3be00" stroked="f">
              <v:path arrowok="t"/>
              <o:lock v:ext="edit" verticies="t"/>
            </v:shape>
            <v:shape id="_x0000_s4053" style="position:absolute;left:5721;top:886;width:12;height:64" coordsize="12,64" path="m12,64l,,12,64xe" filled="f" strokecolor="#e15520" strokeweight="0">
              <v:path arrowok="t"/>
            </v:shape>
            <v:shape id="_x0000_s4054" style="position:absolute;left:5731;top:950;width:22;height:53" coordsize="22,53" path="m2,l,15,,30,7,43,17,53r2,-5l22,40r,-7l22,25,19,18,14,10,10,5,2,e" filled="f" strokecolor="#e15520" strokeweight="0">
              <v:path arrowok="t"/>
            </v:shape>
            <v:shape id="_x0000_s4055" style="position:absolute;left:5731;top:1240;width:87;height:85" coordsize="87,85" path="m44,47l,,44,47xm44,47r8,15l62,75r10,7l87,85r,-8l84,70,79,65,74,57,69,52,62,50,54,47r-10,xe" fillcolor="#f3be00" stroked="f">
              <v:path arrowok="t"/>
              <o:lock v:ext="edit" verticies="t"/>
            </v:shape>
            <v:shape id="_x0000_s4056" style="position:absolute;left:5731;top:1240;width:44;height:47" coordsize="44,47" path="m44,47l,,44,47xe" filled="f" strokecolor="#e15520" strokeweight="0">
              <v:path arrowok="t"/>
            </v:shape>
            <v:shape id="_x0000_s4057" style="position:absolute;left:5775;top:1287;width:43;height:38" coordsize="43,38" path="m,l8,15,18,28r10,7l43,38r,-8l40,23,35,18,30,10,25,5,18,3,10,,,xe" filled="f" strokecolor="#e15520" strokeweight="0">
              <v:path arrowok="t"/>
            </v:shape>
            <v:shape id="_x0000_s4058" style="position:absolute;left:5870;top:659;width:44;height:59" coordsize="44,59" path="m,59l44,,,59xe" fillcolor="#f3be00" stroked="f">
              <v:path arrowok="t"/>
            </v:shape>
            <v:shape id="_x0000_s4059" style="position:absolute;left:5870;top:659;width:44;height:59" coordsize="44,59" path="m,59l44,,,59xe" filled="f" strokecolor="#e15520" strokeweight="0">
              <v:path arrowok="t"/>
            </v:shape>
            <v:shape id="_x0000_s4060" style="position:absolute;left:5780;top:908;width:65;height:112" coordsize="65,112" path="m35,62l65,,35,62r,l35,62,20,72,10,82,3,97,,112r8,l13,107r7,-5l25,97r5,-7l33,80r2,-8l35,62xe" fillcolor="#f3be00" stroked="f">
              <v:path arrowok="t"/>
            </v:shape>
            <v:shape id="_x0000_s4061" style="position:absolute;left:5780;top:908;width:65;height:112" coordsize="65,112" path="m35,62l65,,35,62r,l35,62,20,72,10,82,3,97,,112r8,l13,107r7,-5l25,97r5,-7l33,80r2,-8l35,62xe" filled="f" strokecolor="#e15520" strokeweight="0">
              <v:path arrowok="t"/>
            </v:shape>
          </v:group>
          <v:shape id="_x0000_s4062" style="position:absolute;left:5773;top:866;width:22;height:112" coordsize="22,112" path="m2,62l2,r,62xm2,62l,77,,92r7,10l17,112r3,-5l22,99r,-7l22,84,17,77,15,72,7,67,2,62xe" fillcolor="#f3be00" stroked="f">
            <v:path arrowok="t"/>
            <o:lock v:ext="edit" verticies="t"/>
          </v:shape>
          <v:shape id="_x0000_s4063" style="position:absolute;left:5775;top:866;width:1;height:62" coordsize="0,62" path="m,62l,,,62xe" filled="f" strokecolor="#e15520" strokeweight="0">
            <v:path arrowok="t"/>
          </v:shape>
          <v:shape id="_x0000_s4064" style="position:absolute;left:5773;top:928;width:22;height:50" coordsize="22,50" path="m2,l,15,,30,7,40,17,50r3,-5l22,37r,-7l22,22,17,15,15,10,7,5,2,e" filled="f" strokecolor="#e15520" strokeweight="0">
            <v:path arrowok="t"/>
          </v:shape>
          <v:shape id="_x0000_s4065" style="position:absolute;left:5778;top:828;width:25;height:115" coordsize="25,115" path="m2,65l7,,2,65xm2,65l,80,2,92r8,13l20,115r2,-8l25,100r,-8l22,88,20,80,15,73,10,68,2,65xe" fillcolor="#f3be00" stroked="f">
            <v:path arrowok="t"/>
            <o:lock v:ext="edit" verticies="t"/>
          </v:shape>
          <v:shape id="_x0000_s4066" style="position:absolute;left:5780;top:828;width:5;height:65" coordsize="5,65" path="m,65l5,,,65xe" filled="f" strokecolor="#e15520" strokeweight="0">
            <v:path arrowok="t"/>
          </v:shape>
          <v:shape id="_x0000_s4067" style="position:absolute;left:5778;top:893;width:25;height:50" coordsize="25,50" path="m2,l,15,2,27r8,13l20,50r2,-8l25,35r,-8l22,23,20,15,15,8,10,3,2,e" filled="f" strokecolor="#e15520" strokeweight="0">
            <v:path arrowok="t"/>
          </v:shape>
          <v:shape id="_x0000_s4068" style="position:absolute;left:5785;top:791;width:25;height:117" coordsize="25,117" path="m3,67l,,3,67xm3,67l,82,3,95r5,12l18,117r5,-7l23,102r2,-5l23,90,20,82,15,75,10,70,3,67xe" fillcolor="#f3be00" stroked="f">
            <v:path arrowok="t"/>
            <o:lock v:ext="edit" verticies="t"/>
          </v:shape>
          <v:shape id="_x0000_s4069" style="position:absolute;left:5785;top:791;width:3;height:67" coordsize="3,67" path="m3,67l,,3,67xe" filled="f" strokecolor="#e15520" strokeweight="0">
            <v:path arrowok="t"/>
          </v:shape>
          <v:shape id="_x0000_s4070" style="position:absolute;left:5785;top:858;width:25;height:50" coordsize="25,50" path="m3,l,15,3,28,8,40,18,50r5,-7l23,35r2,-5l23,23,20,15,15,8,10,3,3,e" filled="f" strokecolor="#e15520" strokeweight="0">
            <v:path arrowok="t"/>
          </v:shape>
          <v:shape id="_x0000_s4071" style="position:absolute;left:5790;top:766;width:25;height:110" coordsize="25,110" path="m5,60l,,5,60xm5,60l,75,3,90r5,10l18,110r5,-5l25,97r,-7l23,82,20,75,18,70,10,65,5,60xe" fillcolor="#f3be00" stroked="f">
            <v:path arrowok="t"/>
            <o:lock v:ext="edit" verticies="t"/>
          </v:shape>
          <v:shape id="_x0000_s4072" style="position:absolute;left:5790;top:766;width:5;height:60" coordsize="5,60" path="m5,60l,,5,60xe" filled="f" strokecolor="#e15520" strokeweight="0">
            <v:path arrowok="t"/>
          </v:shape>
          <v:shape id="_x0000_s4073" style="position:absolute;left:5790;top:826;width:25;height:50" coordsize="25,50" path="m5,l,15,3,30,8,40,18,50r5,-5l25,37r,-7l23,22,20,15,18,10,10,5,5,xe" filled="f" strokecolor="#e15520" strokeweight="0">
            <v:path arrowok="t"/>
          </v:shape>
          <v:shape id="_x0000_s4074" style="position:absolute;left:5798;top:726;width:25;height:112" coordsize="25,112" path="m5,62l10,,5,62xm2,62l,77,2,92r5,10l17,112r5,-5l22,100r3,-8l22,85,20,77,17,72,10,67,2,62xe" fillcolor="#f3be00" stroked="f">
            <v:path arrowok="t"/>
            <o:lock v:ext="edit" verticies="t"/>
          </v:shape>
          <v:shape id="_x0000_s4075" style="position:absolute;left:5803;top:726;width:5;height:62" coordsize="5,62" path="m,62l5,,,62xe" filled="f" strokecolor="#e15520" strokeweight="0">
            <v:path arrowok="t"/>
          </v:shape>
          <v:shape id="_x0000_s4076" style="position:absolute;left:5798;top:788;width:25;height:50" coordsize="25,50" path="m2,l,15,2,30,7,40,17,50r5,-5l22,38r3,-8l22,23,20,15,17,10,10,5,2,e" filled="f" strokecolor="#e15520" strokeweight="0">
            <v:path arrowok="t"/>
          </v:shape>
          <v:shape id="_x0000_s4077" style="position:absolute;left:5810;top:691;width:22;height:120" coordsize="22,120" path="m8,65l20,,8,65xm8,65l3,82,,95r5,12l13,120r4,-8l20,105r2,-8l22,90,20,82,17,75,13,70,8,65xe" fillcolor="#f3be00" stroked="f">
            <v:path arrowok="t"/>
            <o:lock v:ext="edit" verticies="t"/>
          </v:shape>
          <v:shape id="_x0000_s4078" style="position:absolute;left:5818;top:691;width:12;height:65" coordsize="12,65" path="m,65l12,,,65xe" filled="f" strokecolor="#e15520" strokeweight="0">
            <v:path arrowok="t"/>
          </v:shape>
          <v:shape id="_x0000_s4079" style="position:absolute;left:5810;top:756;width:22;height:55" coordsize="22,55" path="m8,l3,17,,30,5,42r8,13l17,47r3,-7l22,32r,-7l20,17,17,10,13,5,8,e" filled="f" strokecolor="#e15520" strokeweight="0">
            <v:path arrowok="t"/>
          </v:shape>
          <v:shape id="_x0000_s4080" style="position:absolute;left:5793;top:913;width:34;height:37" coordsize="34,37" path="m34,l20,5,10,12,5,25,,37r5,l12,35r5,-5l22,25r5,-5l30,15,32,7,34,xe" fillcolor="#f3be00" stroked="f">
            <v:path arrowok="t"/>
          </v:shape>
          <v:shape id="_x0000_s4081" style="position:absolute;left:5793;top:913;width:34;height:37" coordsize="34,37" path="m34,l20,5,10,12,5,25,,37r5,l12,35r5,-5l22,25r5,-5l30,15,32,7,34,e" filled="f" strokecolor="#e15520" strokeweight="0">
            <v:path arrowok="t"/>
          </v:shape>
          <v:shape id="_x0000_s4082" style="position:absolute;left:5793;top:888;width:57;height:95" coordsize="57,95" path="m30,55l17,60,7,70,2,82,,95r5,l10,90r5,-3l20,82,27,70,30,55xm30,55l57,,30,55xe" fillcolor="#f3be00" stroked="f">
            <v:path arrowok="t"/>
            <o:lock v:ext="edit" verticies="t"/>
          </v:shape>
          <v:shape id="_x0000_s4083" style="position:absolute;left:5793;top:943;width:30;height:40" coordsize="30,40" path="m30,l17,5,7,15,2,27,,40r5,l10,35r5,-3l20,27,27,15,30,e" filled="f" strokecolor="#e15520" strokeweight="0">
            <v:path arrowok="t"/>
          </v:shape>
          <v:shape id="_x0000_s4084" style="position:absolute;left:5823;top:888;width:27;height:55" coordsize="27,55" path="m,55l27,,,55xe" filled="f" strokecolor="#e15520" strokeweight="0">
            <v:path arrowok="t"/>
          </v:shape>
          <v:shape id="_x0000_s4085" style="position:absolute;left:5798;top:883;width:34;height:35" coordsize="34,35" path="m34,l20,5,10,13,2,23,,35r5,l12,33r5,-3l22,25r5,-5l29,15,32,8,34,xe" fillcolor="#f3be00" stroked="f">
            <v:path arrowok="t"/>
          </v:shape>
          <v:shape id="_x0000_s4086" style="position:absolute;left:5798;top:883;width:34;height:35" coordsize="34,35" path="m34,l20,5,10,13,2,23,,35r5,l12,33r5,-3l22,25r5,-5l29,15,32,8,34,xe" filled="f" strokecolor="#e15520" strokeweight="0">
            <v:path arrowok="t"/>
          </v:shape>
          <v:shape id="_x0000_s4087" style="position:absolute;left:5832;top:833;width:30;height:50" coordsize="30,50" path="m,50l30,,,50xe" fillcolor="#f3be00" stroked="f">
            <v:path arrowok="t"/>
          </v:shape>
          <v:shape id="_x0000_s4088" style="position:absolute;left:5832;top:833;width:30;height:50" coordsize="30,50" path="m,50l30,,,50xe" filled="f" strokecolor="#e15520" strokeweight="0">
            <v:path arrowok="t"/>
          </v:shape>
          <v:shape id="_x0000_s4089" style="position:absolute;left:5805;top:851;width:35;height:35" coordsize="35,35" path="m35,l20,5,10,12,3,22,,35,10,32,22,25r5,-5l30,15,32,7,35,xe" fillcolor="#f3be00" stroked="f">
            <v:path arrowok="t"/>
          </v:shape>
          <v:shape id="_x0000_s4090" style="position:absolute;left:5805;top:851;width:35;height:35" coordsize="35,35" path="m35,l20,5,10,12,3,22,,35,10,32,22,25r5,-5l30,15,32,7,35,xe" filled="f" strokecolor="#e15520" strokeweight="0">
            <v:path arrowok="t"/>
          </v:shape>
          <v:shape id="_x0000_s4091" style="position:absolute;left:5840;top:806;width:32;height:45" coordsize="32,45" path="m,45l32,,,45xe" fillcolor="#f3be00" stroked="f">
            <v:path arrowok="t"/>
          </v:shape>
          <v:shape id="_x0000_s4092" style="position:absolute;left:5840;top:806;width:32;height:45" coordsize="32,45" path="m,45l32,,,45xe" filled="f" strokecolor="#e15520" strokeweight="0">
            <v:path arrowok="t"/>
          </v:shape>
          <v:shape id="_x0000_s4093" style="position:absolute;left:5810;top:823;width:37;height:33" coordsize="37,33" path="m37,l25,3,13,10,5,20,,33,13,30,25,23r5,-5l35,13,37,8,37,xe" fillcolor="#f3be00" stroked="f">
            <v:path arrowok="t"/>
          </v:shape>
          <v:shape id="_x0000_s4094" style="position:absolute;left:5810;top:823;width:37;height:33" coordsize="37,33" path="m37,l25,3,13,10,5,20,,33,13,30,25,23r5,-5l35,13,37,8,37,xe" filled="f" strokecolor="#e15520" strokeweight="0">
            <v:path arrowok="t"/>
          </v:shape>
          <v:shape id="_x0000_s4095" style="position:absolute;left:5847;top:776;width:40;height:47" coordsize="40,47" path="m,47l40,,,47xe" fillcolor="#f3be00" stroked="f">
            <v:path arrowok="t"/>
          </v:shape>
          <v:shape id="_x0000_s4096" style="position:absolute;left:5847;top:776;width:40;height:47" coordsize="40,47" path="m,47l40,,,47xe" filled="f" strokecolor="#e15520" strokeweight="0">
            <v:path arrowok="t"/>
          </v:shape>
          <v:shape id="_x0000_s4097" style="position:absolute;left:5820;top:791;width:40;height:32" coordsize="40,32" path="m40,l25,5,12,10,5,20,,32,12,30,25,25r5,-5l35,15,37,7,40,xe" fillcolor="#f3be00" stroked="f">
            <v:path arrowok="t"/>
          </v:shape>
          <v:shape id="_x0000_s4098" style="position:absolute;left:5820;top:791;width:40;height:32" coordsize="40,32" path="m40,l25,5,12,10,5,20,,32,12,30,25,25r5,-5l35,15,37,7,40,xe" filled="f" strokecolor="#e15520" strokeweight="0">
            <v:path arrowok="t"/>
          </v:shape>
          <v:shape id="_x0000_s4099" style="position:absolute;left:5860;top:743;width:37;height:48" coordsize="37,48" path="m,48l37,,,48xe" fillcolor="#f3be00" stroked="f">
            <v:path arrowok="t"/>
          </v:shape>
          <v:shape id="_x0000_s4100" style="position:absolute;left:5860;top:743;width:37;height:48" coordsize="37,48" path="m,48l37,,,48xe" filled="f" strokecolor="#e15520" strokeweight="0">
            <v:path arrowok="t"/>
          </v:shape>
          <v:shape id="_x0000_s4101" style="position:absolute;left:5830;top:758;width:37;height:35" coordsize="37,35" path="m37,l30,,22,3,17,5,12,8,7,13,5,20,2,28,,35,12,33,25,25r5,-5l32,15,37,8,37,xe" fillcolor="#f3be00" stroked="f">
            <v:path arrowok="t"/>
          </v:shape>
          <v:shape id="_x0000_s4102" style="position:absolute;left:5830;top:758;width:37;height:35" coordsize="37,35" path="m37,l30,,22,3,17,5,12,8,7,13,5,20,2,28,,35,12,33,25,25r5,-5l32,15,37,8,37,e" filled="f" strokecolor="#e15520" strokeweight="0">
            <v:path arrowok="t"/>
          </v:shape>
          <v:shape id="_x0000_s4103" style="position:absolute;left:5827;top:861;width:28;height:52" coordsize="28,52" path="m,52l28,,,52xe" fillcolor="#f3be00" stroked="f">
            <v:path arrowok="t"/>
          </v:shape>
          <v:shape id="_x0000_s4104" style="position:absolute;left:5827;top:861;width:28;height:52" coordsize="28,52" path="m,52l28,,,52xe" filled="f" strokecolor="#e15520" strokeweight="0">
            <v:path arrowok="t"/>
          </v:shape>
          <v:shape id="_x0000_s4105" style="position:absolute;left:5842;top:1235;width:82;height:80" coordsize="82,80" path="m40,50l,,40,50xm40,50r5,15l55,75r12,5l82,80,80,72,77,67,72,60,67,55,63,52,55,50r-7,l40,50xe" fillcolor="#f3be00" stroked="f">
            <v:path arrowok="t"/>
            <o:lock v:ext="edit" verticies="t"/>
          </v:shape>
          <v:shape id="_x0000_s4106" style="position:absolute;left:5842;top:1235;width:40;height:50" coordsize="40,50" path="m40,50l,,40,50xe" filled="f" strokecolor="#e15520" strokeweight=".1pt">
            <v:path arrowok="t"/>
          </v:shape>
          <v:shape id="_x0000_s4107" style="position:absolute;left:5882;top:1285;width:42;height:30" coordsize="42,30" path="m,l5,15,15,25r12,5l42,30,40,22,37,17,32,10,27,5,23,2,15,,8,,,xe" filled="f" strokecolor="#e15520" strokeweight=".1pt">
            <v:path arrowok="t"/>
          </v:shape>
          <v:shape id="_x0000_s4108" style="position:absolute;left:5830;top:1200;width:77;height:80" coordsize="77,80" path="m35,52l,,35,52xm35,52r7,13l52,75r10,5l77,80,75,75,72,67,67,62,62,57,57,52,50,50r-8,l35,52xe" fillcolor="#f3be00" stroked="f">
            <v:path arrowok="t"/>
            <o:lock v:ext="edit" verticies="t"/>
          </v:shape>
          <v:shape id="_x0000_s4109" style="position:absolute;left:5830;top:1200;width:35;height:52" coordsize="35,52" path="m35,52l,,35,52xe" filled="f" strokecolor="#e15520" strokeweight=".1pt">
            <v:path arrowok="t"/>
          </v:shape>
          <v:shape id="_x0000_s4110" style="position:absolute;left:5865;top:1250;width:42;height:30" coordsize="42,30" path="m,2l7,15,17,25r10,5l42,30,40,25,37,17,32,12,27,7,22,2,15,,7,,,2xe" filled="f" strokecolor="#e15520" strokeweight=".1pt">
            <v:path arrowok="t"/>
          </v:shape>
          <v:shape id="_x0000_s4111" style="position:absolute;left:5808;top:1170;width:84;height:80" coordsize="84,80" path="m42,50l,,42,50xm42,50r5,12l57,72r12,5l84,80,82,72,79,65,74,60,69,55,64,50r-7,l49,47r-7,3xe" fillcolor="#f3be00" stroked="f">
            <v:path arrowok="t"/>
            <o:lock v:ext="edit" verticies="t"/>
          </v:shape>
          <v:shape id="_x0000_s4112" style="position:absolute;left:5808;top:1170;width:42;height:50" coordsize="42,50" path="m42,50l,,42,50xe" filled="f" strokecolor="#e15520" strokeweight=".1pt">
            <v:path arrowok="t"/>
          </v:shape>
          <v:shape id="_x0000_s4113" style="position:absolute;left:5850;top:1217;width:42;height:33" coordsize="42,33" path="m,3l5,15,15,25r12,5l42,33,40,25,37,18,32,13,27,8,22,3r-7,l7,,,3xe" filled="f" strokecolor="#e15520" strokeweight=".1pt">
            <v:path arrowok="t"/>
          </v:shape>
          <v:shape id="_x0000_s4114" style="position:absolute;left:5795;top:1145;width:82;height:75" coordsize="82,75" path="m40,45l,,40,45xm40,45r7,15l55,70r12,5l82,75,80,70,77,62,72,57,67,52,62,47,55,45r-8,l40,45xe" fillcolor="#f3be00" stroked="f">
            <v:path arrowok="t"/>
            <o:lock v:ext="edit" verticies="t"/>
          </v:shape>
          <v:shape id="_x0000_s4115" style="position:absolute;left:5795;top:1145;width:40;height:45" coordsize="40,45" path="m40,45l,,40,45xe" filled="f" strokecolor="#e15520" strokeweight="0">
            <v:path arrowok="t"/>
          </v:shape>
          <v:shape id="_x0000_s4116" style="position:absolute;left:5835;top:1190;width:42;height:30" coordsize="42,30" path="m,l7,15r8,10l27,30r15,l40,25,37,17,32,12,27,7,22,2,15,,7,,,e" filled="f" strokecolor="#e15520" strokeweight="0">
            <v:path arrowok="t"/>
          </v:shape>
          <v:shape id="_x0000_s4117" style="position:absolute;left:5785;top:1103;width:75;height:84" coordsize="75,84" path="m33,55l,,33,55xm33,52r7,15l50,77r10,5l75,84,72,77,70,69,67,65,62,60,55,55,47,52r-7,l33,52xe" fillcolor="#f3be00" stroked="f">
            <v:path arrowok="t"/>
            <o:lock v:ext="edit" verticies="t"/>
          </v:shape>
          <v:shape id="_x0000_s4118" style="position:absolute;left:5785;top:1103;width:33;height:55" coordsize="33,55" path="m33,55l,,33,55xe" filled="f" strokecolor="#e15520" strokeweight="0">
            <v:path arrowok="t"/>
          </v:shape>
          <v:shape id="_x0000_s4119" style="position:absolute;left:5818;top:1155;width:42;height:32" coordsize="42,32" path="m,l7,15,17,25r10,5l42,32,39,25,37,17,34,13,29,8,22,3,14,,7,,,e" filled="f" strokecolor="#e15520" strokeweight="0">
            <v:path arrowok="t"/>
          </v:shape>
          <v:shape id="_x0000_s4120" style="position:absolute;left:5780;top:1058;width:67;height:102" coordsize="67,102" path="m30,62l,,30,62xm30,62r5,18l45,90r10,7l67,102r,-7l65,87,60,80,57,72,50,67,45,65,38,62r-8,xe" fillcolor="#f3be00" stroked="f">
            <v:path arrowok="t"/>
            <o:lock v:ext="edit" verticies="t"/>
          </v:shape>
          <v:shape id="_x0000_s4121" style="position:absolute;left:5780;top:1058;width:30;height:62" coordsize="30,62" path="m30,62l,,30,62xe" filled="f" strokecolor="#e15520" strokeweight="0">
            <v:path arrowok="t"/>
          </v:shape>
          <v:shape id="_x0000_s4122" style="position:absolute;left:5810;top:1120;width:37;height:40" coordsize="37,40" path="m,l5,18,15,28r10,7l37,40r,-7l35,25,30,18,27,10,20,5,15,3,8,,,e" filled="f" strokecolor="#e15520" strokeweight="0">
            <v:path arrowok="t"/>
          </v:shape>
          <v:shape id="_x0000_s4123" style="position:absolute;left:5902;top:1240;width:17;height:50" coordsize="17,50" path="m10,l3,12,,25,3,37,7,50,12,40,17,27r,-7l15,12,12,5,10,xe" fillcolor="#f3be00" stroked="f">
            <v:path arrowok="t"/>
          </v:shape>
          <v:shape id="_x0000_s4124" style="position:absolute;left:5902;top:1240;width:17;height:50" coordsize="17,50" path="m10,l3,12,,25,3,37,7,50,12,40,17,27r,-7l15,12,12,5,10,xe" filled="f" strokecolor="#e15520" strokeweight="0">
            <v:path arrowok="t"/>
          </v:shape>
          <v:shape id="_x0000_s4125" style="position:absolute;left:5914;top:1202;width:20;height:115" coordsize="20,115" path="m13,63l8,75,5,90r3,13l13,115r7,-10l20,90r,-15l13,63xm13,63l,,13,63xe" fillcolor="#f3be00" stroked="f">
            <v:path arrowok="t"/>
            <o:lock v:ext="edit" verticies="t"/>
          </v:shape>
          <v:shape id="_x0000_s4126" style="position:absolute;left:5919;top:1265;width:15;height:52" coordsize="15,52" path="m8,l3,12,,27,3,40,8,52,15,42r,-15l15,12,8,e" filled="f" strokecolor="#e15520" strokeweight="0">
            <v:path arrowok="t"/>
          </v:shape>
          <v:shape id="_x0000_s4127" style="position:absolute;left:5914;top:1202;width:13;height:63" coordsize="13,63" path="m13,63l,,13,63xe" filled="f" strokecolor="#e15520" strokeweight="0">
            <v:path arrowok="t"/>
          </v:shape>
          <v:shape id="_x0000_s4128" style="position:absolute;left:5887;top:1212;width:18;height:50" coordsize="18,50" path="m13,l3,13,,25,,38,5,50,13,40,18,28r,-8l18,13,15,8,13,xe" fillcolor="#f3be00" stroked="f">
            <v:path arrowok="t"/>
          </v:shape>
          <v:shape id="_x0000_s4129" style="position:absolute;left:5887;top:1212;width:18;height:50" coordsize="18,50" path="m13,l3,13,,25,,38,5,50,13,40,18,28r,-8l18,13,15,8,13,xe" filled="f" strokecolor="#e15520" strokeweight="0">
            <v:path arrowok="t"/>
          </v:shape>
          <v:shape id="_x0000_s4130" style="position:absolute;left:5892;top:1153;width:8;height:59" coordsize="8,59" path="m8,59l,,8,59xe" fillcolor="#f3be00" stroked="f">
            <v:path arrowok="t"/>
          </v:shape>
          <v:shape id="_x0000_s4131" style="position:absolute;left:5892;top:1153;width:8;height:59" coordsize="8,59" path="m8,59l,,8,59xe" filled="f" strokecolor="#e15520" strokeweight="0">
            <v:path arrowok="t"/>
          </v:shape>
          <v:shape id="_x0000_s4132" style="position:absolute;left:5872;top:1182;width:18;height:50" coordsize="18,50" path="m13,l5,13,,25,3,38,5,50,13,40,18,28r,-8l18,13,15,5,13,xe" fillcolor="#f3be00" stroked="f">
            <v:path arrowok="t"/>
          </v:shape>
          <v:shape id="_x0000_s4133" style="position:absolute;left:5872;top:1182;width:18;height:50" coordsize="18,50" path="m13,l5,13,,25,3,38,5,50,13,40,18,28r,-8l18,13,15,5,13,xe" filled="f" strokecolor="#e15520" strokeweight="0">
            <v:path arrowok="t"/>
          </v:shape>
          <v:shape id="_x0000_s4134" style="position:absolute;left:5882;top:1123;width:3;height:59" coordsize="3,59" path="m3,59l,,3,59xe" fillcolor="#f3be00" stroked="f">
            <v:path arrowok="t"/>
          </v:shape>
          <v:shape id="_x0000_s4135" style="position:absolute;left:5882;top:1123;width:3;height:59" coordsize="3,59" path="m3,59l,,3,59xe" filled="f" strokecolor="#e15520" strokeweight="0">
            <v:path arrowok="t"/>
          </v:shape>
          <v:shape id="_x0000_s4136" style="position:absolute;left:5860;top:1153;width:20;height:49" coordsize="20,49" path="m15,l5,12,2,24,,37,5,49r7,-7l17,27r3,-5l20,15,17,7,15,xe" fillcolor="#f3be00" stroked="f">
            <v:path arrowok="t"/>
          </v:shape>
          <v:shape id="_x0000_s4137" style="position:absolute;left:5860;top:1153;width:20;height:49" coordsize="20,49" path="m15,l5,12,2,24,,37,5,49r7,-7l17,27r3,-5l20,15,17,7,15,xe" filled="f" strokecolor="#e15520" strokeweight="0">
            <v:path arrowok="t"/>
          </v:shape>
          <v:shape id="_x0000_s4138" style="position:absolute;left:5875;top:1090;width:1;height:63" coordsize="0,63" path="m,63l,,,63xe" fillcolor="#f3be00" stroked="f">
            <v:path arrowok="t"/>
          </v:shape>
          <v:shape id="_x0000_s4139" style="position:absolute;left:5875;top:1090;width:1;height:63" coordsize="0,63" path="m,63l,,,63xe" filled="f" strokecolor="#e15520" strokeweight="0">
            <v:path arrowok="t"/>
          </v:shape>
          <v:shape id="_x0000_s4140" style="position:absolute;left:5850;top:1123;width:17;height:49" coordsize="17,49" path="m15,l5,10,,22,,35,2,49,12,40,17,27r,-7l17,12r,-7l15,xe" fillcolor="#f3be00" stroked="f">
            <v:path arrowok="t"/>
          </v:shape>
          <v:shape id="_x0000_s4141" style="position:absolute;left:5850;top:1123;width:17;height:49" coordsize="17,49" path="m15,l5,10,,22,,35,2,49,12,40,17,27r,-7l17,12r,-7l15,xe" filled="f" strokecolor="#e15520" strokeweight="0">
            <v:path arrowok="t"/>
          </v:shape>
          <v:shape id="_x0000_s4142" style="position:absolute;left:5865;top:1058;width:1;height:65" coordsize="0,65" path="m,65l,,,65xe" fillcolor="#f3be00" stroked="f">
            <v:path arrowok="t"/>
          </v:shape>
          <v:shape id="_x0000_s4143" style="position:absolute;left:5865;top:1058;width:1;height:65" coordsize="0,65" path="m,65l,,,65xe" filled="f" strokecolor="#e15520" strokeweight="0">
            <v:path arrowok="t"/>
          </v:shape>
          <v:shape id="_x0000_s4144" style="position:absolute;left:5760;top:1118;width:23;height:27" coordsize="23,27" path="m,l,10r5,7l10,22r13,5l20,20,15,12,10,5,,xe" fillcolor="#f3be00" stroked="f">
            <v:path arrowok="t"/>
          </v:shape>
          <v:shape id="_x0000_s4145" style="position:absolute;left:5760;top:1118;width:23;height:27" coordsize="23,27" path="m,l,10r5,7l10,22r13,5l20,20,15,12,10,5,,e" filled="f" strokecolor="#e15520" strokeweight="0">
            <v:path arrowok="t"/>
          </v:shape>
          <v:shape id="_x0000_s4146" style="position:absolute;left:5902;top:1180;width:10;height:60" coordsize="10,60" path="m10,60l,,10,60xe" fillcolor="#f3be00" stroked="f">
            <v:path arrowok="t"/>
          </v:shape>
          <v:shape id="_x0000_s4147" style="position:absolute;left:5902;top:1180;width:10;height:60" coordsize="10,60" path="m10,60l,,10,60xe" filled="f" strokecolor="#e15520" strokeweight="0">
            <v:path arrowok="t"/>
          </v:shape>
          <v:shape id="_x0000_s4148" style="position:absolute;left:6096;top:1519;width:112;height:30" coordsize="112,30" path="m60,20l,,60,20xm60,20r14,8l87,30,99,28r13,-8l107,15,99,13,92,10,87,8r-8,l72,10r-8,5l60,20xe" fillcolor="#f3be00" stroked="f">
            <v:path arrowok="t"/>
            <o:lock v:ext="edit" verticies="t"/>
          </v:shape>
          <v:shape id="_x0000_s4149" style="position:absolute;left:6096;top:1519;width:60;height:20" coordsize="60,20" path="m60,20l,,60,20xe" filled="f" strokecolor="#e77817" strokeweight="0">
            <v:path arrowok="t"/>
          </v:shape>
          <v:shape id="_x0000_s4150" style="position:absolute;left:6156;top:1527;width:52;height:22" coordsize="52,22" path="m,12r14,8l27,22,39,20,52,12,47,7,39,5,32,2,27,,19,,12,2,4,7,,12xe" filled="f" strokecolor="#e77817" strokeweight="0">
            <v:path arrowok="t"/>
          </v:shape>
          <v:shape id="_x0000_s4151" style="position:absolute;left:6064;top:1497;width:109;height:32" coordsize="109,32" path="m59,25l,,59,25xm59,25r13,5l87,32r12,l109,25r-5,-5l99,17,92,15,84,12r-7,l72,15r-8,5l59,25xe" fillcolor="#f3be00" stroked="f">
            <v:path arrowok="t"/>
            <o:lock v:ext="edit" verticies="t"/>
          </v:shape>
          <v:shape id="_x0000_s4152" style="position:absolute;left:6064;top:1497;width:59;height:25" coordsize="59,25" path="m59,25l,,59,25xe" filled="f" strokecolor="#e77817" strokeweight="0">
            <v:path arrowok="t"/>
          </v:shape>
          <v:shape id="_x0000_s4153" style="position:absolute;left:6123;top:1509;width:50;height:20" coordsize="50,20" path="m,13r13,5l28,20r12,l50,13,45,8,40,5,33,3,25,,18,,13,3,5,8,,13e" filled="f" strokecolor="#e77817" strokeweight="0">
            <v:path arrowok="t"/>
          </v:shape>
          <v:shape id="_x0000_s4154" style="position:absolute;left:6029;top:1487;width:114;height:27" coordsize="114,27" path="m64,17l,,64,17xm62,17r15,8l89,27r13,-2l114,17r-5,-5l102,10,97,7,89,5r-7,l74,7r-5,5l62,17xe" fillcolor="#f3be00" stroked="f">
            <v:path arrowok="t"/>
            <o:lock v:ext="edit" verticies="t"/>
          </v:shape>
          <v:shape id="_x0000_s4155" style="position:absolute;left:6029;top:1487;width:64;height:17" coordsize="64,17" path="m64,17l,,64,17xe" filled="f" strokecolor="#e77817" strokeweight="0">
            <v:path arrowok="t"/>
          </v:shape>
          <v:shape id="_x0000_s4156" style="position:absolute;left:6091;top:1492;width:52;height:22" coordsize="52,22" path="m,12r15,8l27,22,40,20,52,12,47,7,40,5,35,2,27,,20,,12,2,7,7,,12xe" filled="f" strokecolor="#e77817" strokeweight="0">
            <v:path arrowok="t"/>
          </v:shape>
          <v:shape id="_x0000_s4157" style="position:absolute;left:6006;top:1472;width:110;height:27" coordsize="110,27" path="m58,15l,,58,15xm58,15r14,7l85,27,97,25r13,-8l105,12,97,10,92,7,85,5r-8,l70,7r-7,3l58,15xe" fillcolor="#f3be00" stroked="f">
            <v:path arrowok="t"/>
            <o:lock v:ext="edit" verticies="t"/>
          </v:shape>
          <v:shape id="_x0000_s4158" style="position:absolute;left:6006;top:1472;width:58;height:15" coordsize="58,15" path="m58,15l,,58,15xe" filled="f" strokecolor="#e77817" strokeweight="0">
            <v:path arrowok="t"/>
          </v:shape>
          <v:shape id="_x0000_s4159" style="position:absolute;left:6064;top:1477;width:52;height:22" coordsize="52,22" path="m,10r14,7l27,22,39,20,52,12,47,7,39,5,34,2,27,,19,,12,2,5,5,,10e" filled="f" strokecolor="#e77817" strokeweight="0">
            <v:path arrowok="t"/>
          </v:shape>
          <v:shape id="_x0000_s4160" style="position:absolute;left:5972;top:1444;width:109;height:35" coordsize="109,35" path="m59,25l,,59,25xm59,25r13,8l84,35,97,33r12,-5l104,23,99,18,92,15r-8,l77,15r-5,3l64,20r-5,5xe" fillcolor="#f3be00" stroked="f">
            <v:path arrowok="t"/>
            <o:lock v:ext="edit" verticies="t"/>
          </v:shape>
          <v:shape id="_x0000_s4161" style="position:absolute;left:5972;top:1444;width:59;height:25" coordsize="59,25" path="m59,25l,,59,25xe" filled="f" strokecolor="#e77817" strokeweight="0">
            <v:path arrowok="t"/>
          </v:shape>
          <v:shape id="_x0000_s4162" style="position:absolute;left:6031;top:1459;width:50;height:20" coordsize="50,20" path="m,10r13,8l25,20,38,18,50,13,45,8,40,3,33,,25,,18,,13,3,5,5,,10xe" filled="f" strokecolor="#e77817" strokeweight="0">
            <v:path arrowok="t"/>
          </v:shape>
          <v:shape id="_x0000_s4163" style="position:absolute;left:5944;top:1412;width:112;height:47" coordsize="112,47" path="m60,32l,,60,32xm60,32l75,42r12,5l100,47r12,-2l107,37r-5,-5l95,30,87,27,80,25r-8,2l65,30r-5,2xe" fillcolor="#f3be00" stroked="f">
            <v:path arrowok="t"/>
            <o:lock v:ext="edit" verticies="t"/>
          </v:shape>
          <v:shape id="_x0000_s4164" style="position:absolute;left:5944;top:1412;width:60;height:32" coordsize="60,32" path="m60,32l,,60,32xe" filled="f" strokecolor="#e77817" strokeweight="0">
            <v:path arrowok="t"/>
          </v:shape>
          <v:shape id="_x0000_s4165" style="position:absolute;left:6004;top:1437;width:52;height:22" coordsize="52,22" path="m,7l15,17r12,5l40,22,52,20,47,12,42,7,35,5,27,2,20,,12,2,5,5,,7e" filled="f" strokecolor="#e77817" strokeweight="0">
            <v:path arrowok="t"/>
          </v:shape>
          <v:shape id="_x0000_s4166" style="position:absolute;left:6153;top:1487;width:27;height:42" coordsize="27,42" path="m,l3,12,7,25,17,35r10,7l27,30,22,17,12,5,,xe" fillcolor="#f3be00" stroked="f">
            <v:path arrowok="t"/>
          </v:shape>
          <v:shape id="_x0000_s4167" style="position:absolute;left:6153;top:1487;width:27;height:42" coordsize="27,42" path="m,l3,12,7,25,17,35r10,7l27,30,22,17,12,5,,xe" filled="f" strokecolor="#e77817" strokeweight="0">
            <v:path arrowok="t"/>
          </v:shape>
          <v:shape id="_x0000_s4168" style="position:absolute;left:6136;top:1454;width:74;height:85" coordsize="74,85" path="m44,43r3,15l54,68,64,78r10,7l74,75,69,63,59,50,44,43xm44,43l,,44,43xe" fillcolor="#f3be00" stroked="f">
            <v:path arrowok="t"/>
            <o:lock v:ext="edit" verticies="t"/>
          </v:shape>
          <v:shape id="_x0000_s4169" style="position:absolute;left:6180;top:1497;width:30;height:42" coordsize="30,42" path="m,l3,15r7,10l20,35r10,7l30,32,25,20,15,7,,e" filled="f" strokecolor="#e77817" strokeweight="0">
            <v:path arrowok="t"/>
          </v:shape>
          <v:shape id="_x0000_s4170" style="position:absolute;left:6136;top:1454;width:44;height:43" coordsize="44,43" path="m44,43l,,44,43xe" filled="f" strokecolor="#e77817" strokeweight="0">
            <v:path arrowok="t"/>
          </v:shape>
          <v:shape id="_x0000_s4171" style="position:absolute;left:6128;top:1472;width:25;height:42" coordsize="25,42" path="m,l,12,5,25r8,10l25,42r,-12l20,17,13,7,,xe" fillcolor="#f3be00" stroked="f">
            <v:path arrowok="t"/>
          </v:shape>
          <v:shape id="_x0000_s4172" style="position:absolute;left:6128;top:1472;width:25;height:42" coordsize="25,42" path="m,l,12,5,25r8,10l25,42r,-12l20,17,13,7,,e" filled="f" strokecolor="#e77817" strokeweight="0">
            <v:path arrowok="t"/>
          </v:shape>
          <v:shape id="_x0000_s4173" style="position:absolute;left:6088;top:1427;width:40;height:45" coordsize="40,45" path="m40,45l,,40,45xe" fillcolor="#f3be00" stroked="f">
            <v:path arrowok="t"/>
          </v:shape>
          <v:shape id="_x0000_s4174" style="position:absolute;left:6088;top:1427;width:40;height:45" coordsize="40,45" path="m40,45l,,40,45xe" filled="f" strokecolor="#e77817" strokeweight="0">
            <v:path arrowok="t"/>
          </v:shape>
          <v:shape id="_x0000_s4175" style="position:absolute;left:6098;top:1454;width:25;height:43" coordsize="25,43" path="m,l3,13,5,25r8,10l25,43r,-13l20,18,18,13,13,8,8,3,,xe" fillcolor="#f3be00" stroked="f">
            <v:path arrowok="t"/>
          </v:shape>
          <v:shape id="_x0000_s4176" style="position:absolute;left:6098;top:1454;width:25;height:43" coordsize="25,43" path="m,l3,13,5,25r8,10l25,43r,-13l20,18,18,13,13,8,8,3,,xe" filled="f" strokecolor="#e77817" strokeweight="0">
            <v:path arrowok="t"/>
          </v:shape>
          <v:shape id="_x0000_s4177" style="position:absolute;left:6064;top:1410;width:37;height:44" coordsize="37,44" path="m37,44l,,37,44xe" fillcolor="#f3be00" stroked="f">
            <v:path arrowok="t"/>
          </v:shape>
          <v:shape id="_x0000_s4178" style="position:absolute;left:6064;top:1410;width:37;height:44" coordsize="37,44" path="m37,44l,,37,44xe" filled="f" strokecolor="#e77817" strokeweight="0">
            <v:path arrowok="t"/>
          </v:shape>
          <v:shape id="_x0000_s4179" style="position:absolute;left:6074;top:1437;width:22;height:45" coordsize="22,45" path="m,l,15,4,27r8,10l22,45r,-13l19,20,17,15,12,7,7,2,,xe" fillcolor="#f3be00" stroked="f">
            <v:path arrowok="t"/>
          </v:shape>
          <v:shape id="_x0000_s4180" style="position:absolute;left:6074;top:1437;width:22;height:45" coordsize="22,45" path="m,l,15,4,27r8,10l22,45r,-13l19,20,17,15,12,7,7,2,,xe" filled="f" strokecolor="#e77817" strokeweight="0">
            <v:path arrowok="t"/>
          </v:shape>
          <v:shape id="_x0000_s4181" style="position:absolute;left:6039;top:1387;width:37;height:50" coordsize="37,50" path="m37,50l,,37,50xe" fillcolor="#f3be00" stroked="f">
            <v:path arrowok="t"/>
          </v:shape>
          <v:shape id="_x0000_s4182" style="position:absolute;left:6039;top:1387;width:37;height:50" coordsize="37,50" path="m37,50l,,37,50xe" filled="f" strokecolor="#e77817" strokeweight="0">
            <v:path arrowok="t"/>
          </v:shape>
          <v:shape id="_x0000_s4183" style="position:absolute;left:6049;top:1417;width:20;height:45" coordsize="20,45" path="m,l,15,2,27r8,10l20,45r,-10l17,20,15,15,10,7,5,5,,xe" fillcolor="#f3be00" stroked="f">
            <v:path arrowok="t"/>
          </v:shape>
          <v:shape id="_x0000_s4184" style="position:absolute;left:6049;top:1417;width:20;height:45" coordsize="20,45" path="m,l,15,2,27r8,10l20,45r,-10l17,20,15,15,10,7,5,5,,xe" filled="f" strokecolor="#e77817" strokeweight="0">
            <v:path arrowok="t"/>
          </v:shape>
          <v:shape id="_x0000_s4185" style="position:absolute;left:6011;top:1367;width:38;height:50" coordsize="38,50" path="m38,50l,,38,50xe" fillcolor="#f3be00" stroked="f">
            <v:path arrowok="t"/>
          </v:shape>
          <v:shape id="_x0000_s4186" style="position:absolute;left:6011;top:1367;width:38;height:50" coordsize="38,50" path="m38,50l,,38,50xe" filled="f" strokecolor="#e77817" strokeweight="0">
            <v:path arrowok="t"/>
          </v:shape>
          <v:shape id="_x0000_s4187" style="position:absolute;left:6016;top:1397;width:28;height:47" coordsize="28,47" path="m3,l,8r,7l,23r3,4l8,32r5,5l20,42r8,5l28,35,23,23,15,10,3,xe" fillcolor="#f3be00" stroked="f">
            <v:path arrowok="t"/>
          </v:shape>
          <v:shape id="_x0000_s4188" style="position:absolute;left:6016;top:1397;width:28;height:47" coordsize="28,47" path="m3,l,8r,7l,23r3,4l8,32r5,5l20,42r8,5l28,35,23,23,15,10,3,e" filled="f" strokecolor="#e77817" strokeweight="0">
            <v:path arrowok="t"/>
          </v:shape>
          <v:shape id="_x0000_s4189" style="position:absolute;left:6113;top:1442;width:43;height:42" coordsize="43,42" path="m43,42l,,43,42xe" fillcolor="#f3be00" stroked="f">
            <v:path arrowok="t"/>
          </v:shape>
          <v:shape id="_x0000_s4190" style="position:absolute;left:6113;top:1442;width:43;height:42" coordsize="43,42" path="m43,42l,,43,42xe" filled="f" strokecolor="#e77817" strokeweight="0">
            <v:path arrowok="t"/>
          </v:shape>
          <v:shape id="_x0000_s4191" style="position:absolute;left:6223;top:1509;width:5;height:5" coordsize="5,5" path="m5,l2,,,,2,3r,2l5,3,5,xe" fillcolor="#e15520" stroked="f">
            <v:path arrowok="t"/>
          </v:shape>
          <v:shape id="_x0000_s4192" style="position:absolute;left:6001;top:1509;width:227;height:35" coordsize="227,35" path="m227,3l224,r-2,l219,r3,3l222,5r2,l227,3xm3,35l,33r3,2l3,35xe" fillcolor="#e15820" stroked="f">
            <v:path arrowok="t"/>
            <o:lock v:ext="edit" verticies="t"/>
          </v:shape>
          <v:shape id="_x0000_s4193" style="position:absolute;left:6001;top:1509;width:224;height:35" coordsize="224,35" path="m224,5r,-2l222,r-3,l217,3r2,2l219,8r3,l224,5xm5,35r-2,l,33r5,2l5,35xe" fillcolor="#e25b20" stroked="f">
            <v:path arrowok="t"/>
            <o:lock v:ext="edit" verticies="t"/>
          </v:shape>
          <v:shape id="_x0000_s4194" style="position:absolute;left:6004;top:1509;width:219;height:38" coordsize="219,38" path="m219,5r,-2l216,r-2,3l211,3r3,5l216,13r,-3l219,5xm,35r,l5,38r,l5,35r-3,l,35xe" fillcolor="#e25e20" stroked="f">
            <v:path arrowok="t"/>
            <o:lock v:ext="edit" verticies="t"/>
          </v:shape>
          <v:shape id="_x0000_s4195" style="position:absolute;left:6006;top:1512;width:214;height:37" coordsize="214,37" path="m214,5r,-3l212,r-3,l207,r2,5l212,12r,-2l214,5xm,32r,l5,37r,-2l5,35r,-3l3,32,,32xe" fillcolor="#e36221" stroked="f">
            <v:path arrowok="t"/>
            <o:lock v:ext="edit" verticies="t"/>
          </v:shape>
          <v:shape id="_x0000_s4196" style="position:absolute;left:6009;top:1512;width:211;height:37" coordsize="211,37" path="m211,10l209,5,206,r-2,l201,r3,7l206,17r3,-5l211,10xm,32r,3l,35r5,2l5,35r,l5,32r-3,l,32xe" fillcolor="#e46521" stroked="f">
            <v:path arrowok="t"/>
            <o:lock v:ext="edit" verticies="t"/>
          </v:shape>
          <v:shape id="_x0000_s4197" style="position:absolute;left:6011;top:1512;width:207;height:40" coordsize="207,40" path="m207,12l204,5,202,r-3,l197,r5,12l204,25r,-5l207,12xm,32r,3l,35r,2l5,40r,-3l5,35r,l3,32,,32xe" fillcolor="#e46821" stroked="f">
            <v:path arrowok="t"/>
            <o:lock v:ext="edit" verticies="t"/>
          </v:shape>
          <v:shape id="_x0000_s4198" style="position:absolute;left:6014;top:1512;width:201;height:40" coordsize="201,40" path="m201,17l199,7,196,r-2,l191,r5,17l199,35r,l199,37r,-10l201,17xm,32r,3l,35r,2l5,40r,-3l5,35r,l2,35,,32xe" fillcolor="#e46b21" stroked="f">
            <v:path arrowok="t"/>
            <o:lock v:ext="edit" verticies="t"/>
          </v:shape>
          <v:shape id="_x0000_s4199" style="position:absolute;left:6016;top:1512;width:199;height:47" coordsize="199,47" path="m199,25l197,12,192,r-3,l187,r5,17l194,35r,5l192,47r5,-10l199,25xm,35r,l,37r,3l5,42r,-5l5,35r-2,l,35xe" fillcolor="#e56f21" stroked="f">
            <v:path arrowok="t"/>
            <o:lock v:ext="edit" verticies="t"/>
          </v:shape>
          <v:shape id="_x0000_s4200" style="position:absolute;left:6019;top:1512;width:194;height:52" coordsize="194,52" path="m194,35l191,17,186,r-2,l181,r5,17l189,35r,10l186,52r5,-7l194,37r,-2l194,35xm,35r,l,37r,3l5,42r,-2l5,35r-3,l,35xe" fillcolor="#e57222" stroked="f">
            <v:path arrowok="t"/>
            <o:lock v:ext="edit" verticies="t"/>
          </v:shape>
          <v:shape id="_x0000_s4201" style="position:absolute;left:6021;top:1512;width:189;height:57" coordsize="189,57" path="m189,35l187,17,182,r-3,l177,r5,17l184,35r-2,10l182,57r2,-5l187,47r2,-7l189,35xm,35r,2l,42r5,3l5,40r,-5l3,35,,35xe" fillcolor="#e67523" stroked="f">
            <v:path arrowok="t"/>
            <o:lock v:ext="edit" verticies="t"/>
          </v:shape>
          <v:shape id="_x0000_s4202" style="position:absolute;left:6024;top:1512;width:184;height:60" coordsize="184,60" path="m184,35l181,17,176,r-2,l171,r5,17l179,35r-3,12l174,60r5,-3l181,52r3,-7l184,35xm,35r,5l,42r2,3l5,47r,-7l5,35r-3,l,35xe" fillcolor="#e67824" stroked="f">
            <v:path arrowok="t"/>
            <o:lock v:ext="edit" verticies="t"/>
          </v:shape>
          <v:shape id="_x0000_s4203" style="position:absolute;left:6026;top:1512;width:179;height:62" coordsize="179,62" path="m179,35l177,17,172,r-3,l167,2r5,15l174,35r-2,12l169,62r3,-2l177,57r,-12l179,35xm,35r,5l,45r3,2l5,47r,-5l5,35r-2,l,35xe" fillcolor="#e77b25" stroked="f">
            <v:path arrowok="t"/>
            <o:lock v:ext="edit" verticies="t"/>
          </v:shape>
          <v:shape id="_x0000_s4204" style="position:absolute;left:6029;top:1512;width:174;height:65" coordsize="174,65" path="m174,35l171,17,166,r-2,2l161,2r5,15l169,35r-3,15l164,65r2,-3l169,60r2,-13l174,35xm,35r,5l,47r2,l7,50,5,42r,-7l2,35,,35xe" fillcolor="#e77e26" stroked="f">
            <v:path arrowok="t"/>
            <o:lock v:ext="edit" verticies="t"/>
          </v:shape>
          <v:shape id="_x0000_s4205" style="position:absolute;left:6031;top:1514;width:169;height:63" coordsize="169,63" path="m169,33l167,15,162,r-3,l157,r5,15l164,33r-2,15l157,63r2,l162,60r2,l167,45r2,-12xm,33r,7l,45r5,3l8,48,5,43r,-8l3,33,,33xe" fillcolor="#e78126" stroked="f">
            <v:path arrowok="t"/>
            <o:lock v:ext="edit" verticies="t"/>
          </v:shape>
          <v:shape id="_x0000_s4206" style="position:absolute;left:6034;top:1514;width:164;height:63" coordsize="164,63" path="m164,33l161,15,156,r-2,l151,r5,15l159,33r-3,15l151,63r5,l159,63r2,-15l164,33xm,33r,7l2,48r3,l7,50,5,43r,-8l2,35,,33xe" fillcolor="#e88427" stroked="f">
            <v:path arrowok="t"/>
            <o:lock v:ext="edit" verticies="t"/>
          </v:shape>
          <v:shape id="_x0000_s4207" style="position:absolute;left:6036;top:1514;width:159;height:63" coordsize="159,63" path="m159,33l157,15,152,r-3,l147,r5,15l154,33r-2,15l147,63r5,l157,48r2,-15xm,35r,8l3,48r2,2l8,53,5,43r,-8l3,35,,35xe" fillcolor="#e98828" stroked="f">
            <v:path arrowok="t"/>
            <o:lock v:ext="edit" verticies="t"/>
          </v:shape>
          <v:shape id="_x0000_s4208" style="position:absolute;left:6039;top:1514;width:154;height:63" coordsize="154,63" path="m154,33l151,15,146,r-2,l141,r5,15l149,33r-3,15l141,63r5,l151,48r3,-15xm,35r,8l2,50r3,3l7,53,5,45,5,35r-3,l,35xe" fillcolor="#e98b2a" stroked="f">
            <v:path arrowok="t"/>
            <o:lock v:ext="edit" verticies="t"/>
          </v:shape>
          <v:shape id="_x0000_s4209" style="position:absolute;left:6041;top:1514;width:149;height:63" coordsize="149,63" path="m149,33l147,15,142,r-3,l137,3r5,12l144,33r-2,15l137,63r5,l147,48r2,-15xm,35r,8l3,53r2,l8,55,5,45,5,35r-2,l,35xe" fillcolor="#ea8e2b" stroked="f">
            <v:path arrowok="t"/>
            <o:lock v:ext="edit" verticies="t"/>
          </v:shape>
          <v:shape id="_x0000_s4210" style="position:absolute;left:6044;top:1514;width:144;height:65" coordsize="144,65" path="m144,33l141,15,136,r-2,3l131,3r5,12l139,33r-3,15l131,65r5,-2l141,48r3,-15xm,35l,45r2,8l5,55r5,l7,45,5,35r-3,l,35xe" fillcolor="#eb912b" stroked="f">
            <v:path arrowok="t"/>
            <o:lock v:ext="edit" verticies="t"/>
          </v:shape>
          <v:shape id="_x0000_s4211" style="position:absolute;left:6046;top:1517;width:139;height:62" coordsize="139,62" path="m139,30l137,12,132,r-3,l127,r5,15l134,30r-2,17l124,62r8,-2l137,45r2,-15xm,32l,42,3,52r5,l10,55,8,42,5,32r-2,l,32xe" fillcolor="#eb952b" stroked="f">
            <v:path arrowok="t"/>
            <o:lock v:ext="edit" verticies="t"/>
          </v:shape>
          <v:shape id="_x0000_s4212" style="position:absolute;left:6049;top:1517;width:134;height:62" coordsize="134,62" path="m134,30l131,12,126,r-2,l121,r5,15l129,30r-3,17l119,62r7,l131,45r3,-15xm,32l2,42,5,52r2,3l10,55,7,45,5,32r-3,l,32xe" fillcolor="#ec982a" stroked="f">
            <v:path arrowok="t"/>
            <o:lock v:ext="edit" verticies="t"/>
          </v:shape>
          <v:shape id="_x0000_s4213" style="position:absolute;left:6051;top:1517;width:129;height:62" coordsize="129,62" path="m129,30l127,15,122,r-3,l117,r5,15l124,30r,7l122,47r-3,8l114,62r3,l119,62r8,-15l129,30xm,32l3,42,5,55r3,l13,57,8,45,5,32r-2,l,32xe" fillcolor="#ec9b29" stroked="f">
            <v:path arrowok="t"/>
            <o:lock v:ext="edit" verticies="t"/>
          </v:shape>
          <v:shape id="_x0000_s4214" style="position:absolute;left:6054;top:1517;width:124;height:62" coordsize="124,62" path="m124,30l121,15,116,r-2,l111,2r5,13l119,30r,7l116,47r-5,8l109,62r2,l114,62r7,-15l124,30xm,32l2,45,5,55r5,2l12,57,7,45,5,32r-3,l,32xe" fillcolor="#ed9e27" stroked="f">
            <v:path arrowok="t"/>
            <o:lock v:ext="edit" verticies="t"/>
          </v:shape>
          <v:shape id="_x0000_s4215" style="position:absolute;left:6056;top:1517;width:119;height:62" coordsize="119,62" path="m119,30l117,15,112,r-3,2l107,2r5,13l114,30r-2,7l112,47r-5,8l102,62r2,l109,62r5,-7l117,47r2,-10l119,30xm,32l3,45,8,57r2,l15,60,8,47,5,32r-2,l,32xe" fillcolor="#eda223" stroked="f">
            <v:path arrowok="t"/>
            <o:lock v:ext="edit" verticies="t"/>
          </v:shape>
          <v:shape id="_x0000_s4216" style="position:absolute;left:6059;top:1519;width:114;height:60" coordsize="114,60" path="m114,28l111,13,106,r-2,l101,r5,13l109,28r-3,10l104,45r-3,8l97,60r2,l104,60r2,-7l111,45r3,-10l114,28xm,30l2,43,7,55r5,3l15,58,7,45,5,30r-3,l,30xe" fillcolor="#eea520" stroked="f">
            <v:path arrowok="t"/>
            <o:lock v:ext="edit" verticies="t"/>
          </v:shape>
          <v:shape id="_x0000_s4217" style="position:absolute;left:6061;top:1519;width:109;height:63" coordsize="109,63" path="m109,28l107,13,102,,99,,97,r5,13l104,28r-2,10l99,45,97,55r-7,8l95,60r2,l102,53r5,-8l107,35r2,-7xm,30l3,45r7,13l13,58r4,2l13,53,8,45,5,38r,-8l3,30,,30xe" fillcolor="#eea91a" stroked="f">
            <v:path arrowok="t"/>
            <o:lock v:ext="edit" verticies="t"/>
          </v:shape>
          <v:shape id="_x0000_s4218" style="position:absolute;left:6064;top:1519;width:104;height:63" coordsize="104,63" path="m104,28l101,13,96,,94,,92,3r4,10l99,28,96,38r-2,7l89,55r-5,8l87,63r5,-3l96,53r3,-8l101,38r3,-10xm,30l2,45r8,13l14,60r3,l12,53,10,45,5,38r,-8l2,30,,30xe" fillcolor="#efac12" stroked="f">
            <v:path arrowok="t"/>
            <o:lock v:ext="edit" verticies="t"/>
          </v:shape>
          <v:shape id="_x0000_s4219" style="position:absolute;left:6066;top:1519;width:99;height:63" coordsize="99,63" path="m99,28l97,13,92,,90,3r-3,l92,15r2,13l92,38,90,48r-5,7l77,63r5,l85,63r7,-8l94,45r3,-7l99,28xm,30r,8l3,45r5,8l12,60r3,l20,60,15,55,10,48,5,38,5,28,3,30,,30xe" fillcolor="#efb000" stroked="f">
            <v:path arrowok="t"/>
            <o:lock v:ext="edit" verticies="t"/>
          </v:shape>
          <v:shape id="_x0000_s4220" style="position:absolute;left:6069;top:1522;width:94;height:60" coordsize="94,60" path="m94,25l91,10,87,,84,,82,r5,12l89,25,87,35,84,45r-7,7l69,60r5,l79,60r5,-8l89,42r2,-7l94,25xm,27r,8l5,42r2,8l12,57r5,l22,60,14,52,9,45,7,35,5,25r-3,l,27xe" fillcolor="#f0b300" stroked="f">
            <v:path arrowok="t"/>
            <o:lock v:ext="edit" verticies="t"/>
          </v:shape>
          <v:shape id="_x0000_s4221" style="position:absolute;left:6071;top:1522;width:89;height:60" coordsize="89,60" path="m89,25l87,12,82,,80,,77,2r5,10l85,25,82,35,77,45,72,55,62,60r5,l72,60r8,-8l85,45,87,35,89,25xm,25l,35,5,45r5,7l15,57r5,3l25,60,17,52,10,45,7,35,5,25r-2,l,25xe" fillcolor="#f1b700" stroked="f">
            <v:path arrowok="t"/>
            <o:lock v:ext="edit" verticies="t"/>
          </v:shape>
          <v:shape id="_x0000_s4222" style="position:absolute;left:6074;top:1522;width:84;height:60" coordsize="84,60" path="m84,25l82,12,77,,74,2r-2,l77,12r2,13l77,37,72,47,62,55,52,60r5,l64,60r8,-8l79,45,82,35,84,25xm,25l2,35,4,45r5,7l17,60r7,l32,60,19,55,12,47,7,37,4,25r-2,l,25xe" fillcolor="#f2bb00" stroked="f">
            <v:path arrowok="t"/>
            <o:lock v:ext="edit" verticies="t"/>
          </v:shape>
          <v:shape id="_x0000_s4223" style="position:absolute;left:6076;top:1524;width:80;height:58" coordsize="80,58" path="m80,23l77,10,72,,70,,67,r5,10l75,23r,7l72,35r-5,8l65,48r-5,2l52,55r-5,l40,58,32,55r-7,l20,50,15,48,10,43,7,35,5,30r,-7l2,23,,23,2,33,5,43r7,7l20,58r17,l57,58,67,53,72,43,77,33,80,23xe" fillcolor="#f4c100" stroked="f">
            <v:path arrowok="t"/>
          </v:shape>
          <v:shape id="_x0000_s4224" style="position:absolute;left:6078;top:1524;width:75;height:58" coordsize="75,58" path="m75,23l73,10,68,,65,,63,3r5,7l70,23,68,35,60,45,50,53,38,55,25,53,15,45,8,35,5,23r,l3,23,,23,3,35,8,45r7,8l28,58r10,l48,58,58,53,68,45,73,35,75,23xe" fillcolor="#f5c500" stroked="f">
            <v:path arrowok="t"/>
          </v:shape>
          <v:shape id="_x0000_s4225" style="position:absolute;left:6081;top:1524;width:70;height:58" coordsize="70,58" path="m70,23l67,10,62,,60,3r-3,l62,10r3,13l62,33,55,43r-8,7l35,53,22,50,12,43,7,33,5,23r,-3l2,23,,23r,7l2,35r3,8l10,48r5,2l20,55r7,l35,58r7,-3l47,55r8,-5l60,48r2,-5l67,35r3,-5l70,23xe" fillcolor="#f6c800" stroked="f">
            <v:path arrowok="t"/>
          </v:shape>
          <v:shape id="_x0000_s4226" style="position:absolute;left:6083;top:1527;width:65;height:52" coordsize="65,52" path="m65,20l63,7,58,,55,,53,r5,10l60,20,58,30,53,40,43,45,33,47,23,45,13,40,8,30,5,20r,-3l5,17r-2,l,20r,l3,32r7,10l20,50r13,2l45,50,55,42,63,32,65,20xe" fillcolor="#f6cc00" stroked="f">
            <v:path arrowok="t"/>
          </v:shape>
          <v:shape id="_x0000_s4227" style="position:absolute;left:6086;top:1527;width:60;height:50" coordsize="60,50" path="m60,20l57,7,52,,50,,47,2r5,8l55,20,52,30r-5,7l40,42,30,45,20,42,12,37,7,30,5,20r,-3l5,17r-3,l,17r,3l2,30,7,40r10,7l30,50,42,47r8,-7l57,30,60,20xe" fillcolor="#f8d100" stroked="f">
            <v:path arrowok="t"/>
          </v:shape>
          <v:shape id="_x0000_s4228" style="position:absolute;left:6088;top:1527;width:55;height:47" coordsize="55,47" path="m55,20l53,10,48,,45,2r-2,l48,10r2,10l48,27r-5,8l35,40r-7,2l18,40,13,35,8,27,5,20r,-3l5,17r-2,l,17r,l,20,3,30,8,40r10,5l28,47,38,45,48,40,53,30,55,20xe" fillcolor="#f7d400" stroked="f">
            <v:path arrowok="t"/>
          </v:shape>
          <v:shape id="_x0000_s4229" style="position:absolute;left:6091;top:1529;width:50;height:43" coordsize="50,43" path="m50,18l47,8,42,,40,,37,r5,8l45,18r-3,7l40,30r-8,5l25,38,17,35,10,30,7,25,5,18r,-3l5,13,2,15,,15r,l,18,2,28r5,7l15,40r10,3l35,40r7,-5l47,28,50,18xe" fillcolor="#f6d600" stroked="f">
            <v:path arrowok="t"/>
          </v:shape>
          <v:shape id="_x0000_s4230" style="position:absolute;left:6093;top:1529;width:45;height:40" coordsize="45,40" path="m45,18l43,8,38,,35,,33,3r5,5l40,18r-2,5l35,30r-5,3l23,35,15,33,10,30,5,23r,-5l5,15r,-2l3,13,,15r,l,18r3,7l8,33r5,5l23,40r7,-2l38,33r5,-8l45,18xe" fillcolor="#f5d800" stroked="f">
            <v:path arrowok="t"/>
          </v:shape>
          <v:shape id="_x0000_s4231" style="position:absolute;left:6096;top:1529;width:40;height:38" coordsize="40,38" path="m40,18l37,8,32,,25,3r7,5l35,18r-3,5l30,28r-5,2l20,33,15,30,10,28,5,23r,-5l5,15r,-5l2,13,,13r,2l,18r2,7l5,30r7,5l20,38r7,-3l35,30r2,-5l40,18xe" fillcolor="#f4db00" stroked="f">
            <v:path arrowok="t"/>
          </v:shape>
          <v:shape id="_x0000_s4232" style="position:absolute;left:6098;top:1532;width:35;height:32" coordsize="35,32" path="m35,15l33,5,28,,23,,20,2r5,3l28,7r2,3l30,15r-2,5l25,22r-2,3l18,27,13,25,8,22,5,20r,-5l5,10,8,7,3,7,,10r,2l,15r,5l5,27r5,3l18,32r7,-2l30,27r3,-7l35,15xe" fillcolor="#f4dd00" stroked="f">
            <v:path arrowok="t"/>
          </v:shape>
          <v:shape id="_x0000_s4233" style="position:absolute;left:6101;top:1532;width:30;height:30" coordsize="30,30" path="m30,15l27,5,20,,10,5,,7r,5l,15r,5l5,25r5,2l15,30r5,-3l25,25r2,-5l30,15xm25,15r,2l22,22r-5,l15,25,10,22r-3,l5,17r,-2l5,10,7,7,10,5r5,l17,5r5,2l25,10r,5xe" fillcolor="#f4df00" stroked="f">
            <v:path arrowok="t"/>
            <o:lock v:ext="edit" verticies="t"/>
          </v:shape>
          <v:shape id="_x0000_s4234" style="position:absolute;left:6103;top:1534;width:25;height:25" coordsize="25,25" path="m25,13r,-5l23,5,20,3,15,,8,3,3,5,,8r,5l,18r3,2l8,23r5,2l18,23r2,-3l23,18r2,-5xm20,13r-2,5l13,20,8,18,5,13,8,8,13,5r5,3l20,13xe" fillcolor="#f3e100" stroked="f">
            <v:path arrowok="t"/>
            <o:lock v:ext="edit" verticies="t"/>
          </v:shape>
          <v:shape id="_x0000_s4235" style="position:absolute;left:6106;top:1537;width:20;height:20" coordsize="20,20" path="m20,10r,-5l17,2,12,,10,,5,,2,2,,5r,5l,12r2,5l5,17r5,3l12,17r5,l20,12r,-2xm15,10r-3,2l10,15,5,12r,-2l5,5r5,l12,5r3,5xe" fillcolor="#f3e400" stroked="f">
            <v:path arrowok="t"/>
            <o:lock v:ext="edit" verticies="t"/>
          </v:shape>
          <v:shape id="_x0000_s4236" style="position:absolute;left:6108;top:1539;width:15;height:15" coordsize="15,15" path="m15,8l13,3,8,,3,3,,8r3,5l8,15r5,-2l15,8xe" fillcolor="#f2e500" stroked="f">
            <v:path arrowok="t"/>
          </v:shape>
          <v:shape id="_x0000_s4237" style="position:absolute;left:6111;top:1542;width:10;height:10" coordsize="10,10" path="m10,5l7,,5,,,,,5,,7r5,3l7,7,10,5xe" fillcolor="#f2e700" stroked="f">
            <v:path arrowok="t"/>
          </v:shape>
          <v:shape id="_x0000_s4238" style="position:absolute;left:6113;top:1544;width:5;height:5" coordsize="5,5" path="m5,3l5,,3,,,,,3r,l3,5,5,3r,xe" fillcolor="#f1e900" stroked="f">
            <v:path arrowok="t"/>
          </v:shape>
          <v:shape id="_x0000_s4239" style="position:absolute;left:6001;top:1509;width:227;height:73" coordsize="227,73" path="m227,l187,5r-32,8l130,20r-20,8l90,35,65,40r-27,l,33,23,45,43,55,60,65r17,5l97,73r25,l152,70r37,-2l199,60r8,-7l209,45r3,-10l214,25r3,-10l222,8,227,xe" filled="f" strokecolor="#e77817" strokeweight="0">
            <v:path arrowok="t"/>
          </v:shape>
          <v:shape id="_x0000_s4240" style="position:absolute;left:6170;top:1582;width:30;height:22" coordsize="30,22" path="m5,22l3,17,,10,15,5,30,,28,5r-5,7l13,17,5,22xe" fillcolor="#173c86" stroked="f">
            <v:path arrowok="t"/>
          </v:shape>
          <v:shape id="_x0000_s4241" style="position:absolute;left:6170;top:1582;width:30;height:22" coordsize="30,22" path="m5,22l3,17,,10,15,5,30,,28,5r-5,7l13,17,5,22e" filled="f" strokecolor="#e77817" strokeweight="0">
            <v:path arrowok="t"/>
          </v:shape>
          <v:shape id="_x0000_s4242" style="position:absolute;left:6349;top:1582;width:33;height:22" coordsize="33,22" path="m25,22r3,-5l33,10,15,5,,,3,5r5,7l18,17r7,5xe" fillcolor="#173c86" stroked="f">
            <v:path arrowok="t"/>
          </v:shape>
          <v:shape id="_x0000_s4243" style="position:absolute;left:6349;top:1582;width:33;height:22" coordsize="33,22" path="m25,22r3,-5l33,10,15,5,,,3,5r5,7l18,17r7,5e" filled="f" strokecolor="#e77817" strokeweight="0">
            <v:path arrowok="t"/>
          </v:shape>
          <v:shape id="_x0000_s4244" style="position:absolute;left:6156;top:1437;width:238;height:162" coordsize="238,162" path="m,162l32,147r30,-7l91,135r30,-3l151,135r30,5l208,150r30,12l223,145,208,127,198,107,191,90,186,67r,-20l191,25,198,,178,10r-19,7l141,22r-22,l99,22,79,17,62,10,42,,52,27r5,25l57,75,54,95r-7,20l34,132,19,147,,162xe" fillcolor="#33f" stroked="f">
            <v:path arrowok="t"/>
          </v:shape>
          <v:shape id="_x0000_s4245" style="position:absolute;left:6156;top:1437;width:238;height:162" coordsize="238,162" path="m,162l32,147r30,-7l91,135r30,-3l151,135r30,5l208,150r30,12l223,145,208,127,198,107,191,90,186,67r,-20l191,25,198,,178,10r-19,7l141,22r-22,l99,22,79,17,62,10,42,,52,27r5,25l57,75,54,95r-7,20l34,132,19,147,,162e" filled="f" strokecolor="#1f1a17" strokeweight=".1pt">
            <v:path arrowok="t"/>
          </v:shape>
          <v:shape id="_x0000_s4246" style="position:absolute;left:5979;top:676;width:599;height:736" coordsize="599,736" path="m,l599,r,77l599,155r,77l599,309r,78l599,464r,77l599,619r-5,12l589,644r-5,7l579,661r-15,13l547,684r-20,7l507,694r-25,2l460,696r-47,l365,701r-20,3l326,711r-18,10l296,736,283,721r-15,-7l249,706r-20,-5l186,699r-47,l114,696,92,694,72,691,52,684,35,674,20,661,15,651,8,641,5,631,,619,,xe" fillcolor="#2a1f74" stroked="f">
            <v:path arrowok="t"/>
          </v:shape>
          <v:shape id="_x0000_s4247" style="position:absolute;left:5979;top:676;width:599;height:736" coordsize="599,736" path="m,l599,r,77l599,155r,77l599,309r,78l599,464r,77l599,619r-5,12l589,644r-5,7l579,661r-15,13l547,684r-20,7l507,694r-25,2l460,696r-47,l365,701r-20,3l326,711r-18,10l296,736,283,721r-15,-7l249,706r-20,-5l186,699r-47,l114,696,92,694,72,691,52,684,35,674,20,661,15,651,8,641,5,631,,619,,e" filled="f" strokecolor="#1f1a17" strokeweight=".1pt">
            <v:path arrowok="t"/>
          </v:shape>
          <v:rect id="_x0000_s4248" style="position:absolute;left:5992;top:686;width:574;height:342" fillcolor="#33f" stroked="f"/>
          <v:rect id="_x0000_s4249" style="position:absolute;left:5992;top:686;width:574;height:342" filled="f" strokecolor="#1f1a17" strokeweight=".1pt"/>
          <v:shape id="_x0000_s4250" style="position:absolute;left:6235;top:686;width:273;height:82" coordsize="273,82" path="m124,15r-5,-5l109,5,99,5,89,7r-7,5l72,20,57,17,45,15,35,12,25,15r-8,2l12,22,5,30,,40r57,l70,45r12,7l85,55r,5l92,57r7,l102,62r7,13l114,77r10,5l134,82r15,-2l149,80r,l149,80r,l149,77r3,l152,77r2,l152,80r2,2l162,82r5,-2l171,75r8,-8l179,62r2,-2l186,57r-2,3l181,62r,3l196,70r13,l219,67r7,-7l231,52r5,-7l236,40r-5,-5l229,32r,-2l231,32r8,3l253,32r10,-7l266,20r5,-5l271,7,273,,194,,184,r-8,2l171,5r-4,5l162,17r-3,5l159,27r3,8l159,35r-2,-3l149,20r-7,-8l129,7,117,5r7,7l124,15xm266,22r2,-7l266,7,263,5r3,-3l268,5r3,2l271,12r-3,3l266,20r,2xm171,5r5,l181,7r3,l184,7,176,5r-5,xe" stroked="f">
            <v:path arrowok="t"/>
            <o:lock v:ext="edit" verticies="t"/>
          </v:shape>
          <v:shape id="_x0000_s4251" style="position:absolute;left:6235;top:686;width:273;height:82" coordsize="273,82" path="m124,15r-5,-5l109,5,99,5,89,7r-7,5l72,20,57,17,45,15,35,12,25,15r-8,2l12,22,5,30,,40r57,l70,45r12,7l85,55r,5l92,57r7,l102,62r7,13l114,77r10,5l134,82r15,-2l149,80r,l149,80r,l149,77r3,l152,77r2,l152,80r2,2l162,82r5,-2l171,75r8,-8l179,62r2,-2l186,57r-2,3l181,62r,3l196,70r13,l219,67r7,-7l231,52r5,-7l236,40r-5,-5l229,32r,-2l231,32r8,3l253,32r10,-7l266,20r5,-5l271,7,273,,194,,184,r-8,2l171,5r-4,5l162,17r-3,5l159,27r3,8l159,35r-2,-3l149,20r-7,-8l129,7,117,5r7,7l124,15e" filled="f" strokecolor="navy" strokeweight=".1pt">
            <v:path arrowok="t"/>
          </v:shape>
          <v:shape id="_x0000_s4252" style="position:absolute;left:6498;top:688;width:8;height:20" coordsize="8,20" path="m3,20l5,13,3,5,,3,3,r,l5,3,8,5r,5l5,13,3,18r,2e" filled="f" strokecolor="navy" strokeweight=".1pt">
            <v:path arrowok="t"/>
          </v:shape>
          <v:shape id="_x0000_s4253" style="position:absolute;left:6406;top:691;width:13;height:2" coordsize="13,2" path="m,l5,r5,2l13,2r,l13,2,5,,,e" filled="f" strokecolor="navy" strokeweight=".1pt">
            <v:path arrowok="t"/>
          </v:shape>
          <v:shape id="_x0000_s4254" style="position:absolute;left:6397;top:925;width:164;height:70" coordsize="164,70" path="m,60l27,55,47,48,64,38,82,28,96,18,114,8,136,3,164,r,13l164,28,144,25r-20,l104,30,84,38,44,55,,70,,65,,60xe" fillcolor="#ccced1" stroked="f">
            <v:path arrowok="t"/>
          </v:shape>
          <v:shape id="_x0000_s4255" style="position:absolute;left:6394;top:891;width:164;height:92" coordsize="164,92" path="m,82l15,79,27,74,40,72,50,64,67,52,82,37,99,22,117,12,127,7,137,2,149,r15,l164,12r,13l142,27r-20,5l104,42,85,52,65,62,45,74,22,84,,92,,87,,82xe" fillcolor="#ccced1" stroked="f">
            <v:path arrowok="t"/>
          </v:shape>
          <v:shape id="_x0000_s4256" style="position:absolute;left:6394;top:853;width:164;height:110" coordsize="164,110" path="m,100l15,97,27,92,40,87,50,82,67,65,82,48,99,30,117,15,127,8,137,3,149,r15,l164,13r,12l154,28r-12,l132,33r-10,5l104,48,85,63,65,75,45,90,22,102,,110r,-5l,100xe" fillcolor="#ccced1" stroked="f">
            <v:path arrowok="t"/>
          </v:shape>
          <v:shape id="_x0000_s4257" style="position:absolute;left:6394;top:816;width:164;height:127" coordsize="164,127" path="m,117r15,-3l27,109r13,-5l50,97,67,77,82,55,99,35,117,17r10,-7l137,5,149,r15,l164,12r,13l154,27r-12,3l132,32r-10,8l104,52,85,70,65,87,45,104r-10,8l22,119r-10,5l,127r,-5l,117xe" fillcolor="#ccced1" stroked="f">
            <v:path arrowok="t"/>
          </v:shape>
          <v:shape id="_x0000_s4258" style="position:absolute;left:6290;top:726;width:104;height:272" coordsize="104,272" path="m25,47l44,57,59,70r5,7l69,90r3,15l77,122r15,l92,137r12,l104,272r-32,l69,140r-15,l54,122r-15,l34,95,27,77,15,65,,52,,32,,12r7,l7,,30,12r,13l25,25r,12l25,47xe" fillcolor="#131516" stroked="f">
            <v:path arrowok="t"/>
          </v:shape>
          <v:shape id="_x0000_s4259" style="position:absolute;left:6290;top:726;width:104;height:272" coordsize="104,272" path="m25,47l44,57,59,70r5,7l69,90r3,15l77,122r15,l92,137r12,l104,272r-32,l69,140r-15,l54,122r-15,l34,95,27,77,15,65,,52,,32,,12r7,l7,,30,12r,13l25,25r,12l25,47e" filled="f" strokeweight=".1pt">
            <v:path arrowok="t"/>
          </v:shape>
          <v:shape id="_x0000_s4260" style="position:absolute;left:6160;top:728;width:202;height:270" coordsize="202,270" path="m102,270r100,l202,138r-18,l184,120r-15,l164,93,157,75,145,63,130,50r,-20l130,10r7,l137,,100,r,l63,r,10l73,10r,20l73,50,58,63,45,75,38,93r-5,27l18,120r,18l,138,,270r102,xe" fillcolor="#989b9f" stroked="f">
            <v:path arrowok="t"/>
          </v:shape>
          <v:shape id="_x0000_s4261" style="position:absolute;left:6160;top:728;width:202;height:270" coordsize="202,270" path="m102,270r100,l202,138r-18,l184,120r-15,l164,93,157,75,145,63,130,50r,-20l130,10r7,l137,,100,r,l63,r,10l73,10r,20l73,50,58,63,45,75,38,93r-5,27l18,120r,18l,138,,270r102,l102,270xe" filled="f" strokeweight=".25pt">
            <v:path arrowok="t"/>
          </v:shape>
          <v:shape id="_x0000_s4262" style="position:absolute;left:6173;top:783;width:176;height:215" coordsize="176,215" path="m176,215r,-122l161,93r,-20l147,73,142,53,137,33r-5,-8l124,18r-7,-8l107,3,99,,89,,79,,67,3,60,8r-8,5l47,20r-5,8l32,48,27,73r-15,l12,93,,93,,215r176,xe" filled="f" strokecolor="#1f1a17" strokeweight=".1pt">
            <v:path arrowok="t"/>
          </v:shape>
          <v:line id="_x0000_s4263" style="position:absolute" from="6233,738" to="6290,739" strokeweight=".1pt"/>
          <v:shape id="_x0000_s4264" style="position:absolute;left:6233;top:771;width:57;height:7" coordsize="57,7" path="m,7l12,2,27,,42,2,57,7e" filled="f" strokeweight=".1pt">
            <v:path arrowok="t"/>
          </v:shape>
          <v:rect id="_x0000_s4265" style="position:absolute;left:6255;top:771;width:12;height:227" fillcolor="#989b9f" stroked="f"/>
          <v:rect id="_x0000_s4266" style="position:absolute;left:6255;top:771;width:12;height:227" filled="f" strokecolor="#1f1a17" strokeweight=".1pt"/>
          <v:line id="_x0000_s4267" style="position:absolute" from="6242,738" to="6243,776" strokeweight=".1pt"/>
          <v:line id="_x0000_s4268" style="position:absolute" from="6280,738" to="6281,773" strokeweight=".1pt"/>
          <v:shape id="_x0000_s4269" style="position:absolute;left:6200;top:873;width:42;height:125" coordsize="42,125" path="m,125r42,l42,97r,-27l42,43r,-28l42,15r,-2l40,8,35,5,28,3,23,,15,3,8,5,5,8,,13r,2l,125xe" fillcolor="#131516" stroked="f">
            <v:path arrowok="t"/>
          </v:shape>
          <v:shape id="_x0000_s4270" style="position:absolute;left:6200;top:873;width:42;height:125" coordsize="42,125" path="m,125r42,l42,97r,-27l42,43r,-28l42,15r,-2l40,8,35,5,28,3,23,,15,3,8,5,5,8,,13r,2l,125xe" filled="f" strokecolor="#1f1a17" strokeweight=".1pt">
            <v:path arrowok="t"/>
          </v:shape>
          <v:shape id="_x0000_s4271" style="position:absolute;left:6277;top:873;width:43;height:125" coordsize="43,125" path="m,125r43,l43,97r,-27l43,43r,-28l43,15r,-2l40,8,35,5,30,3,23,,15,3,8,5,5,8,,13r,2l,125xe" fillcolor="#131516" stroked="f">
            <v:path arrowok="t"/>
          </v:shape>
          <v:shape id="_x0000_s4272" style="position:absolute;left:6277;top:873;width:43;height:125" coordsize="43,125" path="m,125r43,l43,97r,-27l43,43r,-28l43,15r,-2l40,8,35,5,30,3,23,,15,3,8,5,5,8,,13r,2l,125xe" filled="f" strokecolor="#1f1a17" strokeweight=".1pt">
            <v:path arrowok="t"/>
          </v:shape>
          <v:shape id="_x0000_s4273" style="position:absolute;left:5996;top:848;width:160;height:137" coordsize="160,137" path="m160,137r-40,-5l82,130r-39,l,132,,100,,65,,33,,,18,,30,3,43,8r7,5l58,20r5,5l65,28r,l75,30r7,5l87,43r5,7l95,53r,l105,60r7,5l120,75r5,12l125,90r2,2l140,100r10,10l157,122r3,15xm92,92r10,l112,95r8,5l130,102r12,13l150,127r-18,-5l112,122r-2,-7l105,107r-8,-7l92,92xm5,3l15,5r8,3l30,13r8,5l25,20,15,15,5,13,5,3xm5,18r10,5l28,30r7,8l40,43,25,40,5,38r,-8l5,18xm80,60r12,5l102,72r10,8l117,90,107,87r-12,l95,80,90,72,85,65,80,60xm33,20r17,8l65,38r10,7l80,53,65,48,50,45,40,30,33,20xm5,43r25,5l53,55r10,8l73,68r7,7l87,85,75,82,55,75,40,68,23,63,5,60,5,43xm5,70r33,5l65,87r13,5l87,102r10,10l102,125,80,122,58,120r-25,2l5,122,5,70xe" fillcolor="#ccced1" stroked="f">
            <v:path arrowok="t"/>
            <o:lock v:ext="edit" verticies="t"/>
          </v:shape>
          <v:shape id="_x0000_s4274" style="position:absolute;left:5992;top:1038;width:574;height:359" coordsize="574,359" path="m574,r,259l569,269r-3,10l561,287r-7,7l541,304r-17,8l504,317r-20,5l464,322r-22,l395,322r-43,5l332,329r-19,8l298,344r-15,15l273,347,258,337r-17,-5l221,327r-40,-3l136,324r-22,l94,322,72,319,54,314,37,304,22,294,9,279,,259,,,574,xe" fillcolor="#df4b36" stroked="f">
            <v:path arrowok="t"/>
          </v:shape>
          <v:shape id="_x0000_s4275" style="position:absolute;left:5992;top:1038;width:574;height:359" coordsize="574,359" path="m574,r,259l569,269r-3,10l561,287r-7,7l541,304r-17,8l504,317r-20,5l464,322r-22,l395,322r-43,5l332,329r-19,8l298,344r-15,15l273,347,258,337r-17,-5l221,327r-40,-3l136,324r-22,l94,322,72,319,54,314,37,304,22,294,9,279,,259,,,574,xe" filled="f" strokecolor="#1f1a17" strokeweight=".1pt">
            <v:path arrowok="t"/>
          </v:shape>
          <v:shape id="_x0000_s4276" style="position:absolute;left:6083;top:1108;width:388;height:209" coordsize="388,209" path="m155,124r-3,5l150,137r7,l167,139r2,3l172,144r,5l172,154r-5,5l162,162r-5,5l150,167r-13,2l127,172r-7,5l115,182r-13,l102,209r95,l197,209r89,l286,182r-10,l269,177r-8,-5l254,169r-13,-2l234,167r-7,-5l224,159r-5,-5l219,149r,-5l222,142r2,-3l234,137r7,l239,129r-5,-5l234,124r,l266,117r28,-5l316,102r20,-8l366,74,386,57r,-5l381,47r-5,-2l368,42r,-12l388,30r-2,-8l381,17r-5,-5l368,10r,-5l368,,194,,23,r,5l23,10r-8,2l10,17,5,22,,30r23,l23,42r-8,3l8,47,5,52,3,57,25,74,55,94r18,8l95,112r27,5l155,124r,l157,124r,l155,124xe" fillcolor="#006f38" stroked="f">
            <v:path arrowok="t"/>
          </v:shape>
          <v:shape id="_x0000_s4277" style="position:absolute;left:6203;top:1108;width:151;height:119" coordsize="151,119" path="m151,42r,-12l149,20,144,10,139,r-3,l141,10r5,10l149,30r,12l149,57r-5,15l136,84r-7,10l117,104r-13,8l89,114r-15,3l59,114,47,112,35,104,22,94,15,84,7,72,2,57,,42,2,30,5,20,7,10,15,,12,,7,10,2,20,,30,,42,,57,5,72r7,12l22,97r10,7l47,112r12,5l74,119r18,-2l104,112r13,-8l129,97,139,84r7,-12l149,57r2,-15xe" fillcolor="#007038" stroked="f">
            <v:path arrowok="t"/>
          </v:shape>
          <v:shape id="_x0000_s4278" style="position:absolute;left:6203;top:1108;width:151;height:117" coordsize="151,117" path="m151,42l149,30,146,20,144,10,139,r-3,l141,10r5,10l149,30r,12l146,57r-2,15l136,84,126,94r-9,10l104,109r-15,5l74,117,59,114,47,109,35,104,22,94,15,84,7,72,2,57,2,42,2,30,5,20,10,10,15,,12,,7,10,2,20,,30,,42,2,57,7,72r5,12l22,94r10,10l47,112r12,5l74,117r15,l104,112r13,-8l129,94r7,-10l144,72r5,-15l151,42xe" fillcolor="#007239" stroked="f">
            <v:path arrowok="t"/>
          </v:shape>
          <v:shape id="_x0000_s4279" style="position:absolute;left:6203;top:1108;width:149;height:117" coordsize="149,117" path="m149,42r,-12l146,20,141,10,136,r,l141,10r3,10l146,30r3,12l146,57r-5,12l136,82,126,94r-9,8l104,109r-15,5l74,114r-15,l47,109,35,102,25,94,15,82,7,69,5,57,2,42,2,30,5,20,10,10,15,r,l7,10,5,20,2,30,,42,2,57,7,72r8,12l22,94r13,10l47,112r12,2l74,117r15,-3l104,112r13,-8l129,94r7,-10l144,72r5,-15l149,42xe" fillcolor="#007339" stroked="f">
            <v:path arrowok="t"/>
          </v:shape>
          <v:shape id="_x0000_s4280" style="position:absolute;left:6205;top:1108;width:147;height:117" coordsize="147,117" path="m147,42r,-12l144,20,139,10,134,r-2,l137,10r5,10l144,30r,12l144,57r-5,12l132,82r-8,12l115,102r-13,7l87,112r-15,2l60,112,45,109,33,102,23,94,13,82,8,69,3,57,,42,3,30,5,20,8,10,15,,13,,8,10,3,20,,30,,42,,57,5,72r8,12l20,94r13,10l45,109r12,5l72,117r15,-3l102,109r13,-5l124,94,134,84r8,-12l144,57r3,-15xe" fillcolor="#007439" stroked="f">
            <v:path arrowok="t"/>
          </v:shape>
          <v:shape id="_x0000_s4281" style="position:absolute;left:6205;top:1108;width:147;height:114" coordsize="147,114" path="m147,42l144,30,142,20,139,10,134,r-2,l137,10r5,10l144,30r,12l144,57r-5,12l132,82r-8,10l112,102r-10,5l87,112r-15,2l60,112,45,107,33,102,23,92,15,82,8,69,3,57,3,42,3,30,5,20,10,10,15,,13,,8,10,3,20,,30,,42,3,57,5,69r8,13l23,94r10,8l45,109r12,5l72,114r15,l102,109r13,-7l124,94,134,82r5,-13l144,57r3,-15xe" fillcolor="#007539" stroked="f">
            <v:path arrowok="t"/>
          </v:shape>
          <v:shape id="_x0000_s4282" style="position:absolute;left:6205;top:1108;width:144;height:114" coordsize="144,114" path="m144,42r,-12l142,20,137,10,132,r-3,l137,10r2,10l142,30r2,12l142,57r-3,12l132,82r-8,10l112,102r-12,5l87,112r-15,l60,112,45,107,33,102,23,92,15,82,8,69,5,57,3,42,3,30,5,20,10,10,15,r,l8,10,5,20,3,30,,42,3,57,8,69r5,13l23,94r10,8l45,109r15,3l72,114r15,-2l102,109r13,-7l124,94r8,-12l139,69r5,-12l144,42xe" fillcolor="#007739" stroked="f">
            <v:path arrowok="t"/>
          </v:shape>
          <v:shape id="_x0000_s4283" style="position:absolute;left:6208;top:1108;width:141;height:114" coordsize="141,114" path="m141,42r,-12l139,20,134,10,129,r-3,l131,10r5,10l139,30r2,12l139,57r-5,12l129,82,119,92r-10,7l97,107r-13,5l69,112r-12,l42,107,32,99,20,92,12,82,5,69,2,57,,42,2,30,5,20,7,10,15,,12,,7,10,2,20,,30,,42,,57,5,69r7,13l20,92r10,10l42,107r15,5l69,114r15,-2l99,107r10,-5l121,92r8,-10l136,69r5,-12l141,42xe" fillcolor="#007839" stroked="f">
            <v:path arrowok="t"/>
          </v:shape>
          <v:shape id="_x0000_s4284" style="position:absolute;left:6208;top:1108;width:141;height:112" coordsize="141,112" path="m141,42l139,30,136,20,134,10,126,r,l131,10r5,10l139,30r,12l139,57r-5,12l126,82r-7,10l109,99r-12,8l84,109r-15,3l57,109,44,107,32,99,22,92,12,82,7,69,2,57,2,42,2,30,5,20,10,10,15,,12,,7,10,2,20,,30,,42,2,57,5,69r7,13l20,92r10,10l42,107r15,5l69,112r15,l97,107r12,-5l121,92r8,-10l136,69r3,-12l141,42xe" fillcolor="#007a3a" stroked="f">
            <v:path arrowok="t"/>
          </v:shape>
          <v:shape id="_x0000_s4285" style="position:absolute;left:6208;top:1108;width:141;height:112" coordsize="141,112" path="m141,42l139,30,136,20,131,10,126,r-2,l131,10r3,10l139,30r,12l136,57r-2,12l126,79r-7,10l109,99r-12,5l84,109r-15,3l57,109,44,104,32,99,22,89,15,79,7,69,2,57,2,42,2,30,5,20,10,10,15,r,l7,10,5,20,2,30,,42,2,57,5,69r7,13l20,92r12,7l42,107r15,5l69,112r15,l97,107r12,-8l119,92,129,82r5,-13l139,57r2,-15xe" fillcolor="#007b3a" stroked="f">
            <v:path arrowok="t"/>
          </v:shape>
          <v:shape id="_x0000_s4286" style="position:absolute;left:6210;top:1108;width:137;height:112" coordsize="137,112" path="m137,42r,-12l134,20,129,10,124,r-2,l127,10r5,10l134,30r3,12l134,55r-2,14l124,79r-7,10l107,99r-12,5l82,109r-15,l55,109,42,104,30,99,20,89,13,79,5,69,3,55,,42,3,30,5,20,8,10,15,,13,,8,10,3,20,,30,,42,,57,5,69r5,13l20,92r10,7l42,107r13,2l67,112r15,-3l95,107r12,-8l117,92r7,-10l132,69r5,-12l137,42xe" fillcolor="#007c3a" stroked="f">
            <v:path arrowok="t"/>
          </v:shape>
          <v:shape id="_x0000_s4287" style="position:absolute;left:6210;top:1108;width:137;height:112" coordsize="137,112" path="m137,42r,-12l132,20,129,10,122,r,l127,10r5,10l134,30r,12l134,55r-5,12l124,79,114,89r-9,8l95,104r-13,3l67,109,55,107,42,104,30,97,20,89,13,79,8,67,3,55,,42,3,30,5,20,10,10,15,r,l8,10,3,20,,30,,42,,57,5,69r8,10l20,89,30,99r12,5l55,109r12,3l82,109r13,-5l107,99,117,89r7,-10l132,69r2,-12l137,42xe" fillcolor="#007d3a" stroked="f">
            <v:path arrowok="t"/>
          </v:shape>
          <v:shape id="_x0000_s4288" style="position:absolute;left:6210;top:1108;width:137;height:109" coordsize="137,109" path="m137,42l134,30,132,20,127,10,122,r-3,l127,10r2,10l134,30r,12l134,55r-5,12l124,79,114,89r-9,8l95,104r-13,3l67,109,55,107,42,104,30,97,23,89,13,79,8,67,3,55,3,42,3,30,5,20,10,10,18,,15,,8,10,5,20,3,30,,42,3,55,5,69r8,10l20,89,30,99r12,5l55,109r12,l82,109r13,-5l107,99,117,89r7,-10l132,69r2,-14l137,42xe" fillcolor="#007f3a" stroked="f">
            <v:path arrowok="t"/>
          </v:shape>
          <v:shape id="_x0000_s4289" style="position:absolute;left:6210;top:1108;width:134;height:109" coordsize="134,109" path="m134,42r,-12l132,20,127,10,122,r-3,l124,10r5,10l132,30r2,12l132,55r-3,12l122,79r-8,10l105,97r-10,5l82,107r-15,l55,107,42,102,32,97,23,89,15,79,8,67,5,55,3,42,3,30,8,20,13,10,18,,15,,10,10,5,20,3,30,,42,3,55,8,67r5,12l20,89r10,8l42,104r13,3l67,109r15,-2l95,104r10,-7l114,89,124,79r5,-12l134,55r,-13xe" fillcolor="#00803b" stroked="f">
            <v:path arrowok="t"/>
          </v:shape>
          <v:shape id="_x0000_s4290" style="position:absolute;left:6213;top:1108;width:131;height:109" coordsize="131,109" path="m131,42r,-12l126,20,124,10,116,r-2,l121,10r5,10l129,30r,12l129,55r-5,12l119,79r-8,8l102,97r-10,5l79,107r-15,l52,107,39,102,29,97,20,87,12,79,5,67,2,55,,42,2,30,5,20,10,10,15,r,l7,10,2,20,,30,,42,,55,5,67r5,12l20,89r7,8l39,104r13,3l64,109r15,-2l92,104r10,-7l111,89,121,79r5,-12l131,55r,-13xe" fillcolor="#00813b" stroked="f">
            <v:path arrowok="t"/>
          </v:shape>
          <v:shape id="_x0000_s4291" style="position:absolute;left:6213;top:1108;width:131;height:107" coordsize="131,107" path="m131,42l129,30,126,20,121,10,116,r-2,l121,10r5,10l129,30r,12l129,55r-5,12l119,77r-8,10l102,94r-13,8l79,104r-15,3l52,104,39,102,29,94,20,87,12,77,7,67,2,55,2,42,2,30,5,20,10,10,17,,15,,10,10,5,20,,30,,42,2,55,5,67r7,12l20,89r9,8l39,102r13,5l64,107r15,l92,102r10,-5l111,89r8,-10l126,67r3,-12l131,42xe" fillcolor="#00823b" stroked="f">
            <v:path arrowok="t"/>
          </v:shape>
          <v:shape id="_x0000_s4292" style="position:absolute;left:6213;top:1108;width:129;height:107" coordsize="129,107" path="m129,42r,-12l126,20,121,10,114,r,l119,10r5,10l126,30r3,12l126,55r-2,12l119,77,109,87r-7,7l89,99r-10,5l64,104r-12,l39,99,29,94,20,87,12,77,7,67,2,55,2,42,2,30,7,20,12,10,17,,15,,10,10,5,20,2,30,,42,2,55,5,67r7,12l20,87r9,10l39,102r13,5l64,107r15,l92,102r10,-5l111,87r8,-8l124,67r5,-12l129,42xe" fillcolor="#03843c" stroked="f">
            <v:path arrowok="t"/>
          </v:shape>
          <v:shape id="_x0000_s4293" style="position:absolute;left:6215;top:1108;width:127;height:107" coordsize="127,107" path="m127,42r,-12l124,20,119,10,112,r-3,l117,10r5,10l124,30r3,12l124,55r-2,12l114,77r-7,10l97,94,87,99r-12,5l62,104r-12,l40,99,27,94,20,87,13,77,5,67,3,55,,42,3,30,5,20,10,10,18,,15,,8,10,3,20,,30,,42,,55,5,67r5,10l18,87r9,7l37,102r13,2l62,107r15,-3l87,102r13,-8l109,87r8,-10l122,67r5,-12l127,42xe" fillcolor="#0d853c" stroked="f">
            <v:path arrowok="t"/>
          </v:shape>
          <v:shape id="_x0000_s4294" style="position:absolute;left:6215;top:1108;width:127;height:104" coordsize="127,104" path="m127,42l124,30,122,20,117,10,112,r-3,l114,10r8,10l124,30r,12l124,55r-5,12l114,77r-7,10l97,94,87,99r-12,3l62,104,50,102,40,99,27,94,20,87,13,77,5,67,3,55,3,42,3,30,5,20,10,10,18,,15,,10,10,5,20,,30,,42,,55,5,67r5,10l18,87r9,7l37,99r13,5l62,104r15,l87,99r13,-5l107,87,117,77r5,-10l124,55r3,-13xe" fillcolor="#18863d" stroked="f">
            <v:path arrowok="t"/>
          </v:shape>
          <v:shape id="_x0000_s4295" style="position:absolute;left:6215;top:1108;width:127;height:104" coordsize="127,104" path="m127,42l124,30,122,20,117,10,109,r-2,l114,10r5,10l124,30r,12l122,55r-3,12l114,77r-7,7l97,92,87,99r-12,3l62,104,50,102,40,99,30,92,20,84,13,77,8,67,3,55,3,42,3,30,8,20,13,10,18,r,l10,10,5,20,3,30,,42,3,55,5,67r8,10l20,87r7,7l40,99r10,5l62,104r13,l87,99,97,94r10,-7l114,77r8,-10l124,55r3,-13xe" fillcolor="#1d873e" stroked="f">
            <v:path arrowok="t"/>
          </v:shape>
          <v:shape id="_x0000_s4296" style="position:absolute;left:6218;top:1108;width:121;height:104" coordsize="121,104" path="m121,42r,-12l119,20,111,10,106,r-2,l111,10r5,10l119,30r2,12l119,55r-3,9l111,77r-7,7l94,92,84,97r-12,5l59,102r-10,l37,97,27,92,17,84,10,77,5,64,2,55,,42,2,30,5,20,10,10,17,,15,,7,10,2,20,,30,,42,,55,2,67r8,10l17,87r7,7l37,99r10,3l59,104r13,-2l84,99,94,94r10,-7l111,77r5,-10l121,55r,-13xe" fillcolor="#25893e" stroked="f">
            <v:path arrowok="t"/>
          </v:shape>
          <v:shape id="_x0000_s4297" style="position:absolute;left:6218;top:1108;width:121;height:104" coordsize="121,104" path="m121,42r,-12l116,20,111,10,104,r,l109,10r7,10l119,30r,12l119,55r-5,9l109,74r-7,10l94,92,84,97,72,99r-13,3l49,99,37,97,27,92,17,84,12,74,5,64,2,55,,42,2,30,5,20,10,10,17,,15,,10,10,5,20,,30,,42,,55,5,67r5,10l17,84r10,8l37,99r10,3l59,104r13,-2l84,99,94,92r10,-8l111,77r5,-10l119,55r2,-13xe" fillcolor="#298a3f" stroked="f">
            <v:path arrowok="t"/>
          </v:shape>
          <v:shape id="_x0000_s4298" style="position:absolute;left:6218;top:1108;width:121;height:102" coordsize="121,102" path="m121,42l119,30,116,20,111,10,104,r-2,l109,10r5,10l119,30r,12l119,55r-5,9l109,74r-7,10l94,92,84,97,72,99r-13,3l49,99,37,97,27,92,20,84,12,74,7,64,2,55,2,42,2,30,7,20,12,10,20,,17,,10,10,5,20,2,30,,42,2,55r3,9l10,77r7,7l27,92r10,5l49,102r10,l72,102,84,97,94,92r10,-8l111,77r5,-13l119,55r2,-13xe" fillcolor="#2f8b40" stroked="f">
            <v:path arrowok="t"/>
          </v:shape>
          <v:shape id="_x0000_s4299" style="position:absolute;left:6218;top:1108;width:119;height:102" coordsize="119,102" path="m119,42r,-12l116,20,109,10,104,r-2,l109,10r5,10l116,30r3,12l116,55r-2,9l109,74r-7,10l92,89,82,97,72,99r-13,l49,99,37,97,27,89,20,84,12,74,7,64,5,55,2,42,5,30,7,20,12,10,20,,17,,10,10,5,20,2,30,,42,2,55r3,9l12,74r5,10l27,92r10,5l49,99r10,3l72,99,84,97,94,92r8,-8l109,74r5,-10l119,55r,-13xe" fillcolor="#328c41" stroked="f">
            <v:path arrowok="t"/>
          </v:shape>
          <v:shape id="_x0000_s4300" style="position:absolute;left:6220;top:1108;width:117;height:102" coordsize="117,102" path="m117,42r,-12l112,20,107,10,100,,97,r7,10l112,20r2,10l114,42r,13l112,64r-5,10l100,82,90,89,80,94,70,99r-13,l47,99,35,94,27,89,18,82,10,74,5,64,3,55,,42,3,30,5,20,13,10,20,,18,,10,10,5,20,,30,,42,,55r5,9l10,74r8,10l25,92r10,5l47,99r10,3l70,99,82,97,92,92r8,-8l107,74r5,-10l117,55r,-13xe" fillcolor="#378e42" stroked="f">
            <v:path arrowok="t"/>
          </v:shape>
          <v:shape id="_x0000_s4301" style="position:absolute;left:6220;top:1108;width:117;height:99" coordsize="117,99" path="m117,42l114,30,112,20,107,10,100,,97,r7,10l109,20r5,10l114,42r,13l109,64r-5,10l97,82r-7,7l80,94,70,97,57,99,47,97,37,94,27,89,18,82,13,74,5,64,3,55,3,42,3,30,8,20,13,10,20,,18,,10,10,5,20,3,30,,42,3,55r2,9l10,74r8,10l25,89r10,8l47,99r10,l70,99,80,97,90,89r10,-5l107,74r5,-10l114,55r3,-13xe" fillcolor="#3a8f44" stroked="f">
            <v:path arrowok="t"/>
          </v:shape>
          <v:shape id="_x0000_s4302" style="position:absolute;left:6220;top:1108;width:114;height:99" coordsize="114,99" path="m114,42r,-12l112,20,104,10,97,,95,r7,10l109,20r3,10l114,42r-2,13l109,64r-5,10l97,82r-7,7l80,94,70,97r-13,l47,97,37,94,27,89,20,82,13,74,8,64,3,55,3,42,3,30,8,20,13,10,20,r,l13,10,5,20,3,30,,42,3,55r2,9l10,74r8,8l27,89r8,5l47,99r10,l70,99,80,94,90,89r10,-7l107,74r5,-10l114,55r,-13xe" fillcolor="#3e9045" stroked="f">
            <v:path arrowok="t"/>
          </v:shape>
          <v:shape id="_x0000_s4303" style="position:absolute;left:6223;top:1108;width:111;height:99" coordsize="111,99" path="m111,42r,-12l106,20,101,10,94,,92,r7,10l104,20r5,10l111,42r-2,10l106,64r-5,8l94,82r-7,5l77,92,67,97r-13,l44,97,34,92,24,87,17,82,10,72,5,64,2,52,,42,2,30,5,20,12,10,19,,17,,10,10,5,20,,30,,42,,55r2,9l10,74r5,8l24,89r10,5l44,97r10,2l67,97,77,94,87,89r7,-7l101,74r5,-10l111,55r,-13xe" fillcolor="#419147" stroked="f">
            <v:path arrowok="t"/>
          </v:shape>
          <v:shape id="_x0000_s4304" style="position:absolute;left:6223;top:1108;width:111;height:97" coordsize="111,97" path="m111,42l109,30,106,20,99,10,92,,89,,99,10r5,10l109,30r,12l109,52r-3,10l101,72r-7,7l87,87,77,92,67,94,54,97,44,94,34,92,24,87,17,79,10,72,5,62,2,52,2,42,2,30,7,20,12,10,19,,17,,10,10,5,20,,30,,42,,55r5,9l10,74r7,8l24,89r10,5l44,97r10,l67,97,77,94,87,89r7,-7l101,74r5,-10l109,55r2,-13xe" fillcolor="#459349" stroked="f">
            <v:path arrowok="t"/>
          </v:shape>
          <v:shape id="_x0000_s4305" style="position:absolute;left:6223;top:1108;width:111;height:97" coordsize="111,97" path="m111,42l109,30,104,20,99,10,92,,89,r8,10l104,20r2,10l109,42r,10l104,62,99,72r-5,7l84,87r-7,5l67,94,54,97,44,94,34,92,24,87,17,79,12,72,7,62,2,52,2,42,2,30,7,20,15,10,22,,19,,12,10,5,20,2,30,,42,2,52,5,64r5,8l17,82r7,5l34,92r10,5l54,97r13,l77,92,87,87r7,-5l101,72r5,-8l109,52r2,-10xe" fillcolor="#47944a" stroked="f">
            <v:path arrowok="t"/>
          </v:shape>
          <v:shape id="_x0000_s4306" style="position:absolute;left:6225;top:1108;width:107;height:97" coordsize="107,97" path="m107,42r,-12l102,20,97,10,87,r,l95,10r4,10l104,30r3,12l104,52r-2,10l97,72r-7,7l82,87r-7,5l65,94r-13,l42,94,32,92,25,87,15,79,10,72,5,62,3,52,,42,3,30,5,20,13,10,20,,17,,10,10,5,20,,30,,42,,52,3,62,8,72r7,7l22,87r10,5l42,94r10,3l65,94,75,92,85,87r7,-8l99,72r5,-10l107,52r,-10xe" fillcolor="#4a964c" stroked="f">
            <v:path arrowok="t"/>
          </v:shape>
          <v:shape id="_x0000_s4307" style="position:absolute;left:6225;top:1108;width:107;height:97" coordsize="107,97" path="m107,42l104,30,102,20,95,10,87,,85,r7,10l99,17r5,13l104,42r,10l102,62,97,72r-7,7l82,84r-7,5l65,94r-13,l42,94,32,89,25,84,17,79,10,72,5,62,3,52,,42,3,30,8,17r5,-7l22,,20,,13,10,5,20,,30,,42,,52,5,62r5,10l15,79r7,8l32,92r10,2l52,97,65,94,75,92r7,-5l92,79r5,-7l102,62r5,-10l107,42xe" fillcolor="#4c974e" stroked="f">
            <v:path arrowok="t"/>
          </v:shape>
          <v:shape id="_x0000_s4308" style="position:absolute;left:6225;top:1108;width:107;height:94" coordsize="107,94" path="m107,42l104,30,99,20,95,10,87,,85,r7,7l99,17r3,13l104,42r,10l99,62,97,72r-7,7l82,84,72,89r-7,3l52,94,42,92,32,89,25,84,17,79,10,72,5,62,3,52,3,42,3,30,8,17,15,7,22,,20,,13,10,5,20,3,30,,42,3,52,5,62r5,10l15,79r10,8l32,92r10,2l52,94r13,l75,92r7,-5l90,79r7,-7l102,62r2,-10l107,42xe" fillcolor="#4f9851" stroked="f">
            <v:path arrowok="t"/>
          </v:shape>
          <v:shape id="_x0000_s4309" style="position:absolute;left:6225;top:1108;width:104;height:94" coordsize="104,94" path="m104,42r,-12l99,17,92,10,85,,82,,92,7r5,10l102,30r2,12l102,52,99,62r-4,7l90,77r-8,7l72,89r-7,3l52,92r-10,l32,89,25,84,17,77,13,69,8,62,3,52,3,42,5,30,8,17,15,7,25,,22,,13,10,8,17,3,30,,42,3,52,5,62r5,10l17,79r8,5l32,89r10,5l52,94r13,l75,89r7,-5l90,79r7,-7l102,62r2,-10l104,42xe" fillcolor="#519953" stroked="f">
            <v:path arrowok="t"/>
          </v:shape>
          <v:shape id="_x0000_s4310" style="position:absolute;left:6228;top:1108;width:101;height:94" coordsize="101,94" path="m101,42l99,30,96,17,89,7,82,,77,,87,7r7,10l99,30r,12l99,52,96,62r-4,7l87,77r-8,7l69,87,59,92r-10,l39,92,32,87,22,84,14,77,10,69,5,62,2,52,,42,2,30,7,17,14,7,22,,19,,12,7,5,17,,30,,42,,52,2,62,7,72r7,7l22,84r7,5l39,92r10,2l62,92r7,-3l79,84r8,-5l94,72,96,62r5,-10l101,42xe" fillcolor="#549b56" stroked="f">
            <v:path arrowok="t"/>
          </v:shape>
          <v:shape id="_x0000_s4311" style="position:absolute;left:6228;top:1108;width:101;height:92" coordsize="101,92" path="m101,42l99,30,94,17,89,7,79,,77,,87,7r7,10l99,30r,12l99,52,96,62r-4,7l84,77r-7,5l69,87,59,89,49,92,39,89,32,87,22,82,14,77,10,69,5,62,2,52,2,42,2,30,7,17,14,7,24,,22,,12,7,5,17,2,30,,42,,52,5,62r5,7l14,77r8,7l29,89r10,3l49,92r13,l69,89,79,84r8,-7l92,69r4,-7l99,52r2,-10xe" fillcolor="#569c57" stroked="f">
            <v:path arrowok="t"/>
          </v:shape>
          <v:shape id="_x0000_s4312" style="position:absolute;left:6228;top:1108;width:99;height:92" coordsize="99,92" path="m99,42r,-12l94,17,87,7,77,,74,,84,7r8,10l96,30r3,12l96,52,94,62r-2,7l84,77r-7,5l69,87,59,89r-10,l39,89,32,87,24,82,17,77,10,69,5,62,2,52,2,42,5,30,10,17,17,7,24,,22,,14,7,7,17,2,30,,42,2,52,5,62r5,7l14,77r8,7l32,87r7,5l49,92r10,l69,87,79,84r8,-7l92,69r4,-7l99,52r,-10xe" fillcolor="#599e5a" stroked="f">
            <v:path arrowok="t"/>
          </v:shape>
          <v:shape id="_x0000_s4313" style="position:absolute;left:6230;top:1108;width:97;height:92" coordsize="97,92" path="m97,42r,-12l92,17,85,7,75,,72,,82,7r8,10l94,30r3,12l94,52r-2,8l87,69r-5,8l75,82r-8,5l57,89r-10,l40,89,30,87,22,82,15,77,10,69,5,60,3,52,,42,3,30,8,17,15,7,25,,22,,12,7,5,17,,30,,42,,52,3,62r5,7l12,77r8,5l30,87r7,2l47,92,57,89,67,87r8,-5l82,77r8,-8l94,62,97,52r,-10xe" fillcolor="#5b9f5c" stroked="f">
            <v:path arrowok="t"/>
          </v:shape>
          <v:shape id="_x0000_s4314" style="position:absolute;left:6230;top:1108;width:97;height:89" coordsize="97,89" path="m97,42l94,30,90,17,82,7,72,,70,,80,7r7,10l94,30r,12l94,52r-2,8l87,69r-5,5l75,82r-8,2l57,87,47,89,40,87,30,84,22,82,15,74,10,69,5,60,3,52,3,42,3,30,8,17,17,7,27,,22,,15,7,8,17,3,30,,42,,52,3,62r5,7l15,77r7,5l30,87r7,2l47,89r10,l67,87r8,-5l82,77r8,-8l92,62,94,52,97,42xe" fillcolor="#5ea15f" stroked="f">
            <v:path arrowok="t"/>
          </v:shape>
          <v:shape id="_x0000_s4315" style="position:absolute;left:6230;top:1108;width:97;height:89" coordsize="97,89" path="m97,42l94,30,90,17,82,7,72,,67,,80,7r7,10l92,30r2,12l94,52r-2,8l87,67r-5,7l75,79r-8,5l57,87,47,89,40,87,30,84,22,79,15,74,10,67,5,60,3,52,3,42,5,30,10,17,17,7,27,,25,,15,7,8,17,3,30,,42,3,52r2,8l10,69r5,8l22,82r8,5l40,89r7,l57,89,67,87r8,-5l82,77r5,-8l92,60r2,-8l97,42xe" fillcolor="#60a261" stroked="f">
            <v:path arrowok="t"/>
          </v:shape>
          <v:shape id="_x0000_s4316" style="position:absolute;left:6233;top:1108;width:91;height:89" coordsize="91,89" path="m91,42r,-12l84,17,77,7,67,,64,,74,7,84,17r5,13l91,42,89,52r-2,8l84,67r-7,7l72,79r-8,5l54,87r-10,l37,87,27,84,19,79,12,74,7,67,5,60,2,52,,42,2,30,7,17,17,7,27,,24,,14,7,5,17,,30,,42,,52r2,8l7,69r5,5l19,82r8,2l37,87r7,2l54,87,64,84r8,-2l79,74r5,-5l89,60r2,-8l91,42xe" fillcolor="#63a464" stroked="f">
            <v:path arrowok="t"/>
          </v:shape>
          <v:shape id="_x0000_s4317" style="position:absolute;left:6233;top:1108;width:91;height:89" coordsize="91,89" path="m91,42l89,30,84,17,77,7,64,,62,,74,7r8,10l89,30r,12l89,52r-2,8l82,67r-5,7l69,79r-7,5l54,87r-10,l37,87,27,84,19,79,14,74,7,67,5,60,2,52,,42,2,30,9,17,17,7,29,,24,,14,7,7,17,2,30,,42,,52r2,8l7,67r5,7l19,79r8,5l37,87r7,2l54,87,64,84r8,-5l79,74r5,-7l89,60r2,-8l91,42xe" fillcolor="#65a466" stroked="f">
            <v:path arrowok="t"/>
          </v:shape>
          <v:shape id="_x0000_s4318" style="position:absolute;left:6233;top:1108;width:91;height:87" coordsize="91,87" path="m91,42l89,30,84,17,74,7,64,,59,,72,7,82,17r5,10l89,42r,10l87,60r-5,7l77,72r-8,7l62,82r-8,2l44,87,37,84,29,82,22,79,14,72,9,67,5,60,2,52,2,42,5,27,9,17,19,7,32,,27,,17,7,7,17,2,30,,42,,52r5,8l7,67r5,7l19,79r8,5l37,87r7,l54,87,64,84r8,-5l77,74r7,-7l87,60r2,-8l91,42xe" fillcolor="#69a667" stroked="f">
            <v:path arrowok="t"/>
          </v:shape>
          <v:shape id="_x0000_s4319" style="position:absolute;left:6233;top:1108;width:89;height:87" coordsize="89,87" path="m89,42r,-12l82,17,74,7,62,,57,,69,7r10,8l87,27r2,15l87,50,84,60r-2,7l77,72r-8,5l62,82r-8,2l44,84r-7,l29,82,22,77,14,72,9,67,5,60,2,50r,-8l5,27,12,15,22,7,34,,29,,17,7,9,17,2,30,,42,2,52r3,8l7,67r7,7l19,79r8,5l37,87r7,l54,87r8,-3l69,79r8,-5l82,67r5,-7l89,52r,-10xe" fillcolor="#6ba769" stroked="f">
            <v:path arrowok="t"/>
          </v:shape>
          <v:shape id="_x0000_s4320" style="position:absolute;left:6235;top:1108;width:87;height:87" coordsize="87,87" path="m87,42l85,27,80,17,70,7,57,,52,,65,5,77,15r3,5l82,27r3,8l85,42r,8l82,60r-2,7l72,72r-5,5l60,82r-8,2l42,84r-7,l27,82,20,77,12,72,7,67,5,60,3,50,,42,3,35r,-8l7,20r3,-5l22,5,35,,30,,17,7,7,17,3,27,,42,,52r3,8l7,67r5,5l20,79r7,3l35,84r7,3l52,84r8,-2l67,79r8,-7l80,67r5,-7l87,52r,-10xe" fillcolor="#6ea96b" stroked="f">
            <v:path arrowok="t"/>
          </v:shape>
          <v:shape id="_x0000_s4321" style="position:absolute;left:6235;top:1108;width:87;height:84" coordsize="87,84" path="m87,42l85,27,77,15,67,7,55,,45,,55,2r7,3l67,7r8,5l77,20r5,7l85,35r,7l85,50,82,60r-5,4l72,72r-5,5l60,79r-8,3l42,84,35,82,27,79,20,77,15,72,7,64,5,60,3,50r,-8l3,35,5,27,7,20r5,-8l20,7,25,5,32,2,40,,32,,20,7,10,15,3,27,,42r,8l3,60r4,7l12,72r8,5l27,82r8,2l42,84r10,l60,82r7,-5l75,72r5,-5l82,60,85,50r2,-8xe" fillcolor="#70aa6e" stroked="f">
            <v:path arrowok="t"/>
          </v:shape>
          <v:shape id="_x0000_s4322" style="position:absolute;left:6235;top:1108;width:85;height:84" coordsize="85,84" path="m85,42r,-7l82,27,80,20,77,15,65,5,52,,42,,35,,22,5,10,15,7,20,3,27r,8l,42r3,8l5,60r2,7l12,72r8,5l27,82r8,2l42,84r10,l60,82r7,-5l72,72r8,-5l82,60,85,50r,-8xm85,42r,8l82,57r-5,7l72,72r-5,5l60,79r-8,3l42,82r-7,l27,79,20,77,15,72,10,64,5,57,3,50r,-8l3,35,5,27r5,-7l15,12,20,7,27,5,35,2,42,,52,2r8,3l67,7r5,5l77,20r5,7l85,35r,7xe" fillcolor="#73ac71" stroked="f">
            <v:path arrowok="t"/>
            <o:lock v:ext="edit" verticies="t"/>
          </v:shape>
          <v:shape id="_x0000_s4323" style="position:absolute;left:6238;top:1108;width:82;height:84" coordsize="82,84" path="m82,42r,-7l79,27,74,20,72,12,64,7,59,5,52,2,42,,39,,37,,29,2,22,5,17,7,9,12,4,20,2,27,,35r,7l,50,2,60r2,4l12,72r5,5l24,79r8,3l39,84,49,82r8,-3l64,77r5,-5l74,64r5,-4l82,50r,-8xm82,42r-3,8l77,57r-3,7l69,69r-7,5l57,79r-8,3l39,82r-7,l24,79,17,74,12,69,7,64,2,57r,-7l,42,2,35r,-8l7,20r5,-5l17,10,24,5,32,2r7,l49,2r8,3l62,10r7,5l74,20r3,7l79,35r3,7xe" fillcolor="#74ad73" stroked="f">
            <v:path arrowok="t"/>
            <o:lock v:ext="edit" verticies="t"/>
          </v:shape>
          <v:shape id="_x0000_s4324" style="position:absolute;left:6238;top:1108;width:82;height:82" coordsize="82,82" path="m82,42r,-7l79,27,74,20,69,12,64,7,57,5,49,2,39,,32,2,24,5,17,7r-5,5l7,20,2,27,,35r,7l,50r2,7l7,64r5,8l17,77r7,2l32,82r7,l49,82r8,-3l64,77r5,-5l74,64r5,-7l82,50r,-8xm79,42r,8l77,57r-3,7l69,69r-7,5l57,79r-8,3l39,82r-7,l24,79,19,74,12,69,7,64,4,57,2,50r,-8l2,35,4,27,7,20r5,-5l19,10,24,5,32,2r7,l49,2r8,3l62,10r7,5l74,20r3,7l79,35r,7xe" fillcolor="#77af76" stroked="f">
            <v:path arrowok="t"/>
            <o:lock v:ext="edit" verticies="t"/>
          </v:shape>
          <v:shape id="_x0000_s4325" style="position:absolute;left:6238;top:1110;width:82;height:80" coordsize="82,80" path="m82,40l79,33,77,25,74,18,69,13,62,8,57,3,49,,39,,32,,24,3,17,8r-5,5l7,18,2,25r,8l,40r2,8l2,55r5,7l12,67r5,5l24,77r8,3l39,80r10,l57,77r5,-5l69,67r5,-5l77,55r2,-7l82,40xm79,40r,8l77,55r-5,7l67,67r-5,5l54,75r-5,2l39,80,32,77,24,75,19,72,12,67,7,62,4,55,2,48r,-8l2,33,4,25,7,18r5,-5l19,8,24,5,32,3,39,,49,3r5,2l62,8r5,5l72,18r5,7l79,33r,7xe" fillcolor="#79b079" stroked="f">
            <v:path arrowok="t"/>
            <o:lock v:ext="edit" verticies="t"/>
          </v:shape>
          <v:shape id="_x0000_s4326" style="position:absolute;left:6240;top:1110;width:77;height:80" coordsize="77,80" path="m77,40r,-7l75,25,72,18,67,13,60,8,55,3,47,,37,,30,,22,3,17,8r-7,5l5,18,2,25,,33r,7l,48r2,7l5,62r5,5l17,72r5,5l30,80r7,l47,80r8,-3l60,72r7,-5l72,62r3,-7l77,48r,-8xm77,40r-2,8l72,55r-2,7l65,67r-5,5l52,75r-7,2l37,77r-7,l22,75,17,72,12,67,7,62,2,55,,48,,40,,33,2,25,7,18r5,-5l17,8,22,5,30,3r7,l45,3r7,2l60,8r5,5l70,18r2,7l75,33r2,7xe" fillcolor="#7cb17c" stroked="f">
            <v:path arrowok="t"/>
            <o:lock v:ext="edit" verticies="t"/>
          </v:shape>
          <v:shape id="_x0000_s4327" style="position:absolute;left:6240;top:1110;width:77;height:80" coordsize="77,80" path="m77,40r,-7l75,25,70,18,65,13,60,8,52,5,47,3,37,,30,3,22,5,17,8r-7,5l5,18,2,25,,33r,7l,48r2,7l5,62r5,5l17,72r5,3l30,77r7,3l47,77r5,-2l60,72r5,-5l70,62r5,-7l77,48r,-8xm75,40r,8l72,55r-2,5l65,67r-5,3l52,75r-7,2l37,77r-7,l25,75,17,70,12,67,7,60,5,55,2,48,,40,2,33,5,25,7,20r5,-7l17,10,25,5,30,3r7,l45,3r7,2l60,10r5,3l70,20r2,5l75,33r,7xe" fillcolor="#7db27e" stroked="f">
            <v:path arrowok="t"/>
            <o:lock v:ext="edit" verticies="t"/>
          </v:shape>
          <v:shape id="_x0000_s4328" style="position:absolute;left:6240;top:1113;width:77;height:74" coordsize="77,74" path="m77,37l75,30,72,22,70,15,65,10,60,5,52,2,45,,37,,30,,22,2,17,5r-5,5l7,15,2,22,,30r,7l,45r2,7l7,59r5,5l17,69r5,3l30,74r7,l45,74r7,-2l60,69r5,-5l70,59r2,-7l75,45r2,-8xm75,37r,8l72,52r-2,5l65,62r-5,5l52,72r-7,l37,74,30,72r-5,l17,67,12,62,7,57,5,52,2,45r,-8l2,30,5,22,7,17r5,-5l17,7,25,2r5,l37,r8,2l52,2r8,5l65,12r5,5l72,22r3,8l75,37xe" fillcolor="#80b481" stroked="f">
            <v:path arrowok="t"/>
            <o:lock v:ext="edit" verticies="t"/>
          </v:shape>
          <v:shape id="_x0000_s4329" style="position:absolute;left:6240;top:1113;width:75;height:74" coordsize="75,74" path="m75,37r,-7l72,22,70,17,65,10,60,7,52,2,45,,37,,30,,25,2,17,7r-5,3l7,17,5,22,2,30,,37r2,8l5,52r2,5l12,64r5,3l25,72r5,2l37,74r8,l52,72r8,-5l65,64r5,-7l72,52r3,-7l75,37xm75,37r-3,8l72,52r-5,5l65,62r-8,5l52,69r-7,3l37,72r-5,l25,69,17,67,12,62,7,57,5,52,2,45r,-8l2,30,5,22,7,17r5,-5l17,7,25,5,32,2r5,l45,2r7,3l57,7r8,5l67,17r5,5l72,30r3,7xe" fillcolor="#82b583" stroked="f">
            <v:path arrowok="t"/>
            <o:lock v:ext="edit" verticies="t"/>
          </v:shape>
          <v:shape id="_x0000_s4330" style="position:absolute;left:6242;top:1113;width:73;height:74" coordsize="73,74" path="m73,37r,-7l70,22,68,17,63,12,58,7,50,2r-7,l35,,28,2r-5,l15,7r-5,5l5,17,3,22,,30r,7l,45r3,7l5,57r5,5l15,67r8,5l28,72r7,2l43,72r7,l58,67r5,-5l68,57r2,-5l73,45r,-8xm70,37r,8l68,50r-3,7l60,62r-5,5l50,69r-7,3l35,72r-5,l23,69,18,67,10,62,8,57,3,50r,-5l,37,3,30r,-8l8,17r2,-5l18,7,23,5,30,2r5,l43,2r7,3l55,7r5,5l65,17r3,5l70,30r,7xe" fillcolor="#85b786" stroked="f">
            <v:path arrowok="t"/>
            <o:lock v:ext="edit" verticies="t"/>
          </v:shape>
          <v:shape id="_x0000_s4331" style="position:absolute;left:6242;top:1115;width:73;height:70" coordsize="73,70" path="m73,35l70,28r,-8l65,15,63,10,55,5,50,3,43,,35,,30,,23,3,15,5r-5,5l5,15,3,20,,28r,7l,43r3,7l5,55r5,5l15,65r8,2l30,70r5,l43,70r7,-3l55,65r8,-5l65,55r5,-5l70,43r3,-8xm70,35r,8l68,48r-3,7l60,60r-5,2l50,67r-7,l35,70,30,67r-7,l18,62,13,60,8,55,5,48,3,43r,-8l3,28,5,23,8,15r5,-5l18,8,23,3,30,r5,l43,r7,3l55,8r5,2l65,15r3,8l70,28r,7xe" fillcolor="#87b888" stroked="f">
            <v:path arrowok="t"/>
            <o:lock v:ext="edit" verticies="t"/>
          </v:shape>
          <v:shape id="_x0000_s4332" style="position:absolute;left:6242;top:1115;width:70;height:70" coordsize="70,70" path="m70,35r,-7l68,20,65,15,60,10,55,5,50,3,43,,35,,30,,23,3,18,5r-8,5l8,15,3,20r,8l,35r3,8l3,48r5,7l10,60r8,5l23,67r7,3l35,70r8,l50,67r5,-2l60,60r5,-5l68,48r2,-5l70,35xm70,35r,8l68,48r-3,7l60,60r-5,2l50,65r-7,2l35,67r-5,l23,65,18,62,13,60,8,55,5,48,3,43r,-8l3,28,5,23,8,15r5,-5l18,8,23,5,30,3,35,r8,3l50,5r5,3l60,10r5,5l68,23r2,5l70,35xe" fillcolor="#8aba8b" stroked="f">
            <v:path arrowok="t"/>
            <o:lock v:ext="edit" verticies="t"/>
          </v:shape>
          <v:shape id="_x0000_s4333" style="position:absolute;left:6245;top:1115;width:67;height:70" coordsize="67,70" path="m67,35r,-7l65,23,62,15,57,10,52,8,47,3,40,,32,,27,,20,3,15,8r-5,2l5,15,2,23,,28r,7l,43r2,5l5,55r5,5l15,62r5,5l27,67r5,3l40,67r7,l52,62r5,-2l62,55r3,-7l67,43r,-8xm67,35r-2,8l65,48r-5,5l57,57r-5,5l47,65r-7,2l32,67r-5,l20,65,15,62,10,57,5,53,2,48,,43,,35,,28,2,23,5,18r5,-5l15,8,20,5,27,3r5,l40,3r7,2l52,8r5,5l60,18r5,5l65,28r2,7xe" fillcolor="#8cbb8d" stroked="f">
            <v:path arrowok="t"/>
            <o:lock v:ext="edit" verticies="t"/>
          </v:shape>
          <v:shape id="_x0000_s4334" style="position:absolute;left:6245;top:1115;width:67;height:67" coordsize="67,67" path="m67,35r,-7l65,23,62,15,57,10,52,8,47,5,40,3,32,,27,3,20,5,15,8r-5,2l5,15,2,23,,28r,7l,43r2,5l5,55r5,5l15,62r5,3l27,67r5,l40,67r7,-2l52,62r5,-2l62,55r3,-7l67,43r,-8xm65,35l62,48r-5,9l45,65,32,67,20,65,10,57,5,48,2,35,5,23,10,13,20,5,32,3,45,5r12,8l62,23r3,12xe" fillcolor="#8fbd90" stroked="f">
            <v:path arrowok="t"/>
            <o:lock v:ext="edit" verticies="t"/>
          </v:shape>
          <v:shape id="_x0000_s4335" style="position:absolute;left:6245;top:1118;width:67;height:64" coordsize="67,64" path="m67,32l65,25r,-5l60,15,57,10,52,5,47,2,40,,32,,27,,20,2,15,5r-5,5l5,15,2,20,,25r,7l,40r2,5l5,50r5,4l15,59r5,3l27,64r5,l40,64r7,-2l52,59r5,-5l60,50r5,-5l65,40r2,-8xm65,32l62,45r-7,9l45,62,32,64,22,62,12,54,5,45,2,32,5,20,12,10,22,2,32,,45,2r10,8l62,20r3,12xe" fillcolor="#91be92" stroked="f">
            <v:path arrowok="t"/>
            <o:lock v:ext="edit" verticies="t"/>
          </v:shape>
          <v:shape id="_x0000_s4336" style="position:absolute;left:6247;top:1118;width:63;height:64" coordsize="63,64" path="m63,32l60,20,55,10,43,2,30,,18,2,8,10,3,20,,32,3,45r5,9l18,62r12,2l43,62,55,54r5,-9l63,32xm63,32l60,45r-7,9l43,59,30,62,20,59,10,54,3,45,,32,3,20,10,10,20,5,30,2,43,5r10,5l60,20r3,12xe" fillcolor="#93c095" stroked="f">
            <v:path arrowok="t"/>
            <o:lock v:ext="edit" verticies="t"/>
          </v:shape>
          <v:shape id="_x0000_s4337" style="position:absolute;left:6247;top:1118;width:63;height:64" coordsize="63,64" path="m63,32l60,20,53,10,43,2,30,,20,2,10,10,3,20,,32,3,45r7,9l20,62r10,2l43,62,53,54r7,-9l63,32xm60,32l58,45r-5,7l43,59,30,62,20,59,10,52,3,45,,32,3,20r7,-8l20,5,30,2,43,5r10,7l58,20r2,12xe" fillcolor="#95c197" stroked="f">
            <v:path arrowok="t"/>
            <o:lock v:ext="edit" verticies="t"/>
          </v:shape>
          <v:shape id="_x0000_s4338" style="position:absolute;left:6247;top:1120;width:63;height:60" coordsize="63,60" path="m63,30l60,18,53,8,43,3,30,,20,3,10,8,3,18,,30,3,43r7,9l20,57r10,3l43,57,53,52r7,-9l63,30xm60,30l58,43r-5,7l43,57,30,60,20,57,10,50,5,43,3,30,5,18r5,-8l20,3,30,,43,3r10,7l58,18r2,12xe" fillcolor="#98c29a" stroked="f">
            <v:path arrowok="t"/>
            <o:lock v:ext="edit" verticies="t"/>
          </v:shape>
          <v:shape id="_x0000_s4339" style="position:absolute;left:6247;top:1120;width:60;height:60" coordsize="60,60" path="m60,30l58,18,53,10,43,3,30,,20,3,10,10,3,18,,30,3,43r7,7l20,57r10,3l43,57,53,50r5,-7l60,30xm60,30l58,40,50,50r-7,5l30,57,20,55,10,50,5,40,3,30,5,20,10,10,20,3r10,l43,3r7,7l58,20r2,10xe" fillcolor="#9ac39c" stroked="f">
            <v:path arrowok="t"/>
            <o:lock v:ext="edit" verticies="t"/>
          </v:shape>
          <v:shape id="_x0000_s4340" style="position:absolute;left:6250;top:1120;width:57;height:60" coordsize="57,60" path="m57,30l55,18,50,10,40,3,27,,17,3,7,10,2,18,,30,2,43r5,7l17,57r10,3l40,57,50,50r5,-7l57,30xm55,30r,10l47,50r-7,5l27,57,17,55,10,50,2,40,,30,2,20,10,10,17,5,27,3,40,5r7,5l55,20r,10xe" fillcolor="#9dc59f" stroked="f">
            <v:path arrowok="t"/>
            <o:lock v:ext="edit" verticies="t"/>
          </v:shape>
          <v:shape id="_x0000_s4341" style="position:absolute;left:6250;top:1123;width:57;height:54" coordsize="57,54" path="m57,27l55,17,47,7,40,,27,,17,,7,7,2,17,,27,2,37,7,47r10,5l27,54,40,52r7,-5l55,37,57,27xm55,27l52,37,47,47r-7,5l27,54,17,52,10,47,2,37,2,27,2,17,10,7,17,2,27,,40,2r7,5l52,17r3,10xe" fillcolor="#9fc5a0" stroked="f">
            <v:path arrowok="t"/>
            <o:lock v:ext="edit" verticies="t"/>
          </v:shape>
          <v:shape id="_x0000_s4342" style="position:absolute;left:6250;top:1123;width:55;height:54" coordsize="55,54" path="m55,27r,-10l47,7,40,2,27,,17,2,10,7,2,17,,27,2,37r8,10l17,52r10,2l40,52r7,-5l55,37r,-10xm55,27l52,37r-5,8l37,52r-10,l17,52,10,45,5,37,2,27,5,17r5,-7l17,2,27,,37,2r10,8l52,17r3,10xe" fillcolor="#a1c7a3" stroked="f">
            <v:path arrowok="t"/>
            <o:lock v:ext="edit" verticies="t"/>
          </v:shape>
          <v:shape id="_x0000_s4343" style="position:absolute;left:6252;top:1123;width:53;height:54" coordsize="53,54" path="m53,27l50,17,45,7,38,2,25,,15,2,8,7,,17,,27,,37,8,47r7,5l25,54,38,52r7,-5l50,37,53,27xm53,27l50,37r-5,8l35,49,25,52,15,49,8,45,3,37,,27,3,17,8,10,15,5,25,2,35,5r10,5l50,17r3,10xe" fillcolor="#a3c8a5" stroked="f">
            <v:path arrowok="t"/>
            <o:lock v:ext="edit" verticies="t"/>
          </v:shape>
          <v:shape id="_x0000_s4344" style="position:absolute;left:6252;top:1123;width:53;height:52" coordsize="53,52" path="m53,27l50,17,45,10,35,2,25,,15,2,8,10,3,17,,27,3,37r5,8l15,52r10,l35,52,45,45r5,-8l53,27xm50,27r,10l43,45r-8,4l25,52,18,49,8,45,3,37,3,27,3,17,8,10,18,5,25,2,35,5r8,5l50,17r,10xe" fillcolor="#a6caa8" stroked="f">
            <v:path arrowok="t"/>
            <o:lock v:ext="edit" verticies="t"/>
          </v:shape>
          <v:shape id="_x0000_s4345" style="position:absolute;left:6252;top:1125;width:53;height:50" coordsize="53,50" path="m53,25l50,15,45,8,35,3,25,,15,3,8,8,3,15,,25,3,35r5,8l15,47r10,3l35,47,45,43r5,-8l53,25xm50,25l48,35r-5,8l35,47,25,50,18,47,10,43,5,35,3,25,5,15,10,8,18,3,25,,35,3r8,5l48,15r2,10xe" fillcolor="#a8cbaa" stroked="f">
            <v:path arrowok="t"/>
            <o:lock v:ext="edit" verticies="t"/>
          </v:shape>
          <v:shape id="_x0000_s4346" style="position:absolute;left:6255;top:1125;width:47;height:50" coordsize="47,50" path="m47,25r,-10l40,8,32,3,22,,15,3,5,8,,15,,25,,35r5,8l15,47r7,3l32,47r8,-4l47,35r,-10xm47,25l45,35r-5,8l32,47r-10,l15,47,7,43,2,35,,25,2,15,7,8,15,3r7,l32,3r8,5l45,15r2,10xe" fillcolor="#abccac" stroked="f">
            <v:path arrowok="t"/>
            <o:lock v:ext="edit" verticies="t"/>
          </v:shape>
          <v:shape id="_x0000_s4347" style="position:absolute;left:6255;top:1125;width:47;height:50" coordsize="47,50" path="m47,25l45,15,40,8,32,3,22,,15,3,7,8,2,15,,25,2,35r5,8l15,47r7,3l32,47r8,-4l45,35,47,25xm45,25r,8l40,40r-8,5l22,47,15,45,7,40,2,33,,25,2,15,7,10,15,5,22,3,32,5r8,5l45,15r,10xe" fillcolor="#adcdae" stroked="f">
            <v:path arrowok="t"/>
            <o:lock v:ext="edit" verticies="t"/>
          </v:shape>
          <v:shape id="_x0000_s4348" style="position:absolute;left:6255;top:1128;width:47;height:44" coordsize="47,44" path="m47,22l45,12,40,5,32,,22,,15,,7,5,2,12,,22,2,32r5,8l15,44r7,l32,44r8,-4l45,32,47,22xm45,22r-3,8l40,37r-8,5l22,44,15,42,7,37,2,30r,-8l2,15,7,7,15,2,22,,32,2r8,5l42,15r3,7xe" fillcolor="#afcfb1" stroked="f">
            <v:path arrowok="t"/>
            <o:lock v:ext="edit" verticies="t"/>
          </v:shape>
          <v:shape id="_x0000_s4349" style="position:absolute;left:6255;top:1128;width:45;height:44" coordsize="45,44" path="m45,22r,-10l40,7,32,2,22,,15,2,7,7,2,12,,22r2,8l7,37r8,5l22,44,32,42r8,-5l45,30r,-8xm45,22r-3,8l37,37r-5,5l22,42r-7,l7,37,5,30,2,22,5,15,7,7,15,2r7,l32,2r5,5l42,15r3,7xe" fillcolor="#b1cfb3" stroked="f">
            <v:path arrowok="t"/>
            <o:lock v:ext="edit" verticies="t"/>
          </v:shape>
          <v:shape id="_x0000_s4350" style="position:absolute;left:6257;top:1128;width:43;height:44" coordsize="43,44" path="m43,22l40,15,38,7,30,2,20,,13,2,5,7,,15r,7l,30r5,7l13,42r7,2l30,42r8,-5l40,30r3,-8xm40,22r,8l35,37r-5,3l20,42,13,40,8,37,3,30,,22,3,15,8,7,13,5,20,2,30,5r5,2l40,15r,7xe" fillcolor="#b4d1b5" stroked="f">
            <v:path arrowok="t"/>
            <o:lock v:ext="edit" verticies="t"/>
          </v:shape>
          <v:shape id="_x0000_s4351" style="position:absolute;left:6257;top:1130;width:43;height:40" coordsize="43,40" path="m43,20l40,13,35,5,30,,20,,13,,5,5,3,13,,20r3,8l5,35r8,5l20,40r10,l35,35r5,-7l43,20xm40,20r,8l35,33r-7,5l20,40,13,38,8,33,3,28r,-8l3,13,8,5,13,3,20,r8,3l35,5r5,8l40,20xe" fillcolor="#b6d2b7" stroked="f">
            <v:path arrowok="t"/>
            <o:lock v:ext="edit" verticies="t"/>
          </v:shape>
          <v:shape id="_x0000_s4352" style="position:absolute;left:6257;top:1130;width:40;height:40" coordsize="40,40" path="m40,20r,-7l35,5,30,3,20,,13,3,8,5,3,13,,20r3,8l8,35r5,3l20,40,30,38r5,-3l40,28r,-8xm40,20r-2,8l35,33r-7,5l20,38r-7,l8,33,5,28,3,20,5,13,8,8,13,3,20,r8,3l35,8r3,5l40,20xe" fillcolor="#b8d3ba" stroked="f">
            <v:path arrowok="t"/>
            <o:lock v:ext="edit" verticies="t"/>
          </v:shape>
          <v:shape id="_x0000_s4353" style="position:absolute;left:6260;top:1130;width:37;height:40" coordsize="37,40" path="m37,20r,-7l32,5,25,3,17,,10,3,5,5,,13r,7l,28r5,5l10,38r7,2l25,38r7,-5l37,28r,-8xm37,20r-2,8l30,33r-5,5l17,38r-5,l5,33,2,28,,20,2,13,5,8,12,3r5,l25,3r5,5l35,13r2,7xe" fillcolor="#bad4bc" stroked="f">
            <v:path arrowok="t"/>
            <o:lock v:ext="edit" verticies="t"/>
          </v:shape>
          <v:shape id="_x0000_s4354" style="position:absolute;left:6260;top:1130;width:37;height:38" coordsize="37,38" path="m37,20l35,13,32,8,25,3,17,,10,3,5,8,,13r,7l,28r5,5l10,38r7,l25,38r7,-5l35,28r2,-8xm35,20r,8l30,33r-5,2l17,38,12,35,7,33,2,28r,-8l2,13,7,8,12,5,17,3r8,2l30,8r5,5l35,20xe" fillcolor="#bcd5be" stroked="f">
            <v:path arrowok="t"/>
            <o:lock v:ext="edit" verticies="t"/>
          </v:shape>
          <v:shape id="_x0000_s4355" style="position:absolute;left:6260;top:1133;width:37;height:35" coordsize="37,35" path="m37,17l35,10,30,5,25,,17,,12,,5,5,2,10,,17r2,8l5,30r7,5l17,35r8,l30,30r5,-5l37,17xm35,17r-3,8l30,30r-5,2l17,35,12,32,7,30,2,25r,-8l2,10,7,5,12,2,17,r8,2l30,5r2,5l35,17xe" fillcolor="#bed6c0" stroked="f">
            <v:path arrowok="t"/>
            <o:lock v:ext="edit" verticies="t"/>
          </v:shape>
          <v:shape id="_x0000_s4356" style="position:absolute;left:6262;top:1133;width:33;height:35" coordsize="33,35" path="m33,17r,-7l28,5,23,2,15,,10,2,5,5,,10r,7l,25r5,5l10,32r5,3l23,32r5,-2l33,25r,-8xm33,17r-3,5l28,27r-5,5l15,32r-5,l5,27,3,22,,17,3,12,5,7,10,2r5,l23,2r5,5l30,12r3,5xe" fillcolor="#c1d8c3" stroked="f">
            <v:path arrowok="t"/>
            <o:lock v:ext="edit" verticies="t"/>
          </v:shape>
          <v:shape id="_x0000_s4357" style="position:absolute;left:6262;top:1133;width:33;height:35" coordsize="33,35" path="m33,17l30,10,28,5,23,2,15,,10,2,5,5,,10r,7l,25r5,5l10,32r5,3l23,32r5,-2l30,25r3,-8xm30,17r,5l28,27r-5,5l15,32r-5,l5,27,3,22,,17,3,12,5,7,10,2r5,l23,2r5,5l30,12r,5xe" fillcolor="#c3d9c5" stroked="f">
            <v:path arrowok="t"/>
            <o:lock v:ext="edit" verticies="t"/>
          </v:shape>
          <v:shape id="_x0000_s4358" style="position:absolute;left:6262;top:1135;width:33;height:30" coordsize="33,30" path="m33,15l30,10,28,5,23,,15,,10,,5,5,3,10,,15r3,5l5,25r5,5l15,30r8,l28,25r2,-5l33,15xm30,15r,5l25,25r-2,3l15,30,10,28,5,25,3,20r,-5l3,10,5,5,10,3,15,r8,3l25,5r5,5l30,15xe" fillcolor="#c6dac7" stroked="f">
            <v:path arrowok="t"/>
            <o:lock v:ext="edit" verticies="t"/>
          </v:shape>
          <v:shape id="_x0000_s4359" style="position:absolute;left:6262;top:1135;width:30;height:30" coordsize="30,30" path="m30,15r,-5l28,5,23,,15,,10,,5,5,3,10,,15r3,5l5,25r5,5l15,30r8,l28,25r2,-5l30,15xm30,15r-2,5l25,25r-5,3l15,28r-5,l8,25,3,20r,-5l3,10,8,5,10,3r5,l20,3r5,2l28,10r2,5xe" fillcolor="#c8dbc9" stroked="f">
            <v:path arrowok="t"/>
            <o:lock v:ext="edit" verticies="t"/>
          </v:shape>
          <v:shape id="_x0000_s4360" style="position:absolute;left:6265;top:1135;width:27;height:30" coordsize="27,30" path="m27,15r,-5l22,5,20,3,12,,7,3,2,5,,10r,5l,20r2,5l7,28r5,2l20,28r2,-3l27,20r,-5xm25,15r,5l22,25r-5,3l12,28r-5,l5,25,2,20,,15,2,10,5,5,7,3r5,l17,3r5,2l25,10r,5xe" fillcolor="#cbddcc" stroked="f">
            <v:path arrowok="t"/>
            <o:lock v:ext="edit" verticies="t"/>
          </v:shape>
          <v:shape id="_x0000_s4361" style="position:absolute;left:6265;top:1138;width:27;height:25" coordsize="27,25" path="m27,12l25,7,22,2,17,,12,,7,,5,2,,7r,5l,17r5,5l7,25r5,l17,25r5,-3l25,17r2,-5xm25,12r,5l22,20r-5,2l12,25,10,22,5,20,2,17r,-5l2,7,5,5,10,2,12,r5,2l22,5r3,2l25,12xe" fillcolor="#cddece" stroked="f">
            <v:path arrowok="t"/>
            <o:lock v:ext="edit" verticies="t"/>
          </v:shape>
          <v:shape id="_x0000_s4362" style="position:absolute;left:6265;top:1138;width:25;height:25" coordsize="25,25" path="m25,12r,-5l22,2,17,,12,,7,,5,2,2,7,,12r2,5l5,22r2,3l12,25r5,l22,22r3,-5l25,12xm25,12r,5l22,20r-5,2l12,22r-2,l5,20,2,17r,-5l2,7,5,5,10,2,12,r5,2l22,5r3,2l25,12xe" fillcolor="#d0e0d1" stroked="f">
            <v:path arrowok="t"/>
            <o:lock v:ext="edit" verticies="t"/>
          </v:shape>
          <v:shape id="_x0000_s4363" style="position:absolute;left:6267;top:1138;width:23;height:25" coordsize="23,25" path="m23,12r,-5l20,5,15,2,10,,8,2,3,5,,7r,5l,17r3,3l8,22r2,3l15,22r5,-2l23,17r,-5xm23,12r-3,5l18,20r-3,2l10,22r-2,l3,20r,-3l,12,3,7,3,5,8,2r2,l15,2r3,3l20,7r3,5xe" fillcolor="#d2e1d3" stroked="f">
            <v:path arrowok="t"/>
            <o:lock v:ext="edit" verticies="t"/>
          </v:shape>
          <v:shape id="_x0000_s4364" style="position:absolute;left:6267;top:1138;width:23;height:22" coordsize="23,22" path="m23,12r,-5l20,5,15,2,10,,8,2,3,5,,7r,5l,17r3,3l8,22r2,l15,22r5,-2l23,17r,-5xm20,12r,3l18,20r-3,2l10,22r-2,l5,20,3,15r,-3l3,7,5,5,8,2r2,l15,2r3,3l20,7r,5xe" fillcolor="#d5e3d5" stroked="f">
            <v:path arrowok="t"/>
            <o:lock v:ext="edit" verticies="t"/>
          </v:shape>
          <v:shape id="_x0000_s4365" style="position:absolute;left:6267;top:1140;width:23;height:20" coordsize="23,20" path="m23,10l20,5,18,3,15,,10,,8,,3,3r,2l,10r3,5l3,18r5,2l10,20r5,l18,18r2,-3l23,10xm20,10r,3l18,18r-3,l10,20,8,18r-3,l3,13r,-3l3,8,5,3r3,l10,r5,3l18,3r2,5l20,10xe" fillcolor="#d8e4d8" stroked="f">
            <v:path arrowok="t"/>
            <o:lock v:ext="edit" verticies="t"/>
          </v:shape>
          <v:shape id="_x0000_s4366" style="position:absolute;left:6270;top:1140;width:17;height:20" coordsize="17,20" path="m17,10r,-5l15,3,12,,7,,5,,2,3,,5r,5l,13r2,5l5,20r2,l12,20r3,-2l17,13r,-3xm17,10r-2,5l7,18,2,15,,10,2,5,7,3r8,2l17,10xe" fillcolor="#dbe6db" stroked="f">
            <v:path arrowok="t"/>
            <o:lock v:ext="edit" verticies="t"/>
          </v:shape>
          <v:shape id="_x0000_s4367" style="position:absolute;left:6270;top:1140;width:17;height:20" coordsize="17,20" path="m17,10r,-2l15,3r-3,l7,,5,3,2,3,,8r,2l,13r2,5l5,18r2,2l12,18r3,l17,13r,-3xm15,10r,5l7,18,2,15,,10,2,5,7,3r8,2l15,10xe" fillcolor="#dde8dd" stroked="f">
            <v:path arrowok="t"/>
            <o:lock v:ext="edit" verticies="t"/>
          </v:shape>
          <v:shape id="_x0000_s4368" style="position:absolute;left:6270;top:1143;width:17;height:15" coordsize="17,15" path="m17,7l15,2,7,,2,2,,7r2,5l7,15r8,-3l17,7xm15,7r-3,5l7,15,2,12,2,7,2,2,7,r5,2l15,7xe" fillcolor="#e1eae1" stroked="f">
            <v:path arrowok="t"/>
            <o:lock v:ext="edit" verticies="t"/>
          </v:shape>
          <v:shape id="_x0000_s4369" style="position:absolute;left:6270;top:1143;width:15;height:15" coordsize="15,15" path="m15,7r,-5l7,,2,2,,7r2,5l7,15r8,-3l15,7xm15,7r-3,5l7,12r-2,l2,7,5,2r2,l12,2r3,5xe" fillcolor="#e3ebe3" stroked="f">
            <v:path arrowok="t"/>
            <o:lock v:ext="edit" verticies="t"/>
          </v:shape>
          <v:shape id="_x0000_s4370" style="position:absolute;left:6272;top:1143;width:13;height:15" coordsize="13,15" path="m13,7l10,2,5,,,2,,7r,5l5,15r5,-3l13,7xm10,7r,3l5,12,3,10,,7,3,5,5,2r5,3l10,7xe" fillcolor="#e7eee7" stroked="f">
            <v:path arrowok="t"/>
            <o:lock v:ext="edit" verticies="t"/>
          </v:shape>
          <v:shape id="_x0000_s4371" style="position:absolute;left:6272;top:1145;width:13;height:10" coordsize="13,10" path="m13,5l10,,5,,3,,,5r3,5l5,10r5,l13,5xm10,5r,3l5,10,3,8,3,5,3,3,5,r5,3l10,5xe" fillcolor="#e9f0ea" stroked="f">
            <v:path arrowok="t"/>
            <o:lock v:ext="edit" verticies="t"/>
          </v:shape>
          <v:shape id="_x0000_s4372" style="position:absolute;left:6272;top:1145;width:10;height:10" coordsize="10,10" path="m10,5r,-2l5,,3,3,,5,3,8r2,2l10,8r,-3xm10,5l8,8,5,8,3,8,3,5,3,3,5,,8,3r2,2xe" fillcolor="#edf2ed" stroked="f">
            <v:path arrowok="t"/>
            <o:lock v:ext="edit" verticies="t"/>
          </v:shape>
          <v:shape id="_x0000_s4373" style="position:absolute;left:6275;top:1145;width:7;height:10" coordsize="7,10" path="m7,5l7,3,2,,,3,,5,,8r2,2l7,8,7,5xm7,5l5,8,2,8r,l,5,2,3r,l5,3,7,5xe" fillcolor="#eff4ef" stroked="f">
            <v:path arrowok="t"/>
            <o:lock v:ext="edit" verticies="t"/>
          </v:shape>
          <v:shape id="_x0000_s4374" style="position:absolute;left:6275;top:1145;width:7;height:8" coordsize="7,8" path="m7,5l5,3,2,,,3,,5,,8r2,l5,8,7,5xm5,5r,3l2,8r,l2,5,2,3r,l5,3r,2xe" fillcolor="#f3f6f3" stroked="f">
            <v:path arrowok="t"/>
            <o:lock v:ext="edit" verticies="t"/>
          </v:shape>
          <v:shape id="_x0000_s4375" style="position:absolute;left:6275;top:1148;width:7;height:5" coordsize="7,5" path="m7,2l5,,2,r,l,2,2,5r,l5,5,7,2xm5,2r,l2,5,2,2r,l2,2,2,,5,2r,xe" fillcolor="#f5f8f5" stroked="f">
            <v:path arrowok="t"/>
            <o:lock v:ext="edit" verticies="t"/>
          </v:shape>
          <v:shape id="_x0000_s4376" style="position:absolute;left:6277;top:1148;width:3;height:5" coordsize="3,5" path="m3,2l3,,,,,,,2,,5r,l3,5,3,2xe" fillcolor="#f9fbf9" stroked="f">
            <v:path arrowok="t"/>
          </v:shape>
          <v:shape id="_x0000_s4377" style="position:absolute;left:6277;top:1148;width:3;height:5" coordsize="3,5" path="m3,2r,l,,,2r,l,2,,5,3,2r,xe" fillcolor="#fbfcfc" stroked="f">
            <v:path arrowok="t"/>
          </v:shape>
          <v:shape id="_x0000_s4378" style="position:absolute;left:6277;top:1150;width:3;height:1" coordsize="3,0" path="m3,r,l,,,,,,,,,,3,r,xe" stroked="f">
            <v:path arrowok="t"/>
          </v:shape>
          <v:shape id="_x0000_s4379" style="position:absolute;left:6083;top:1108;width:388;height:209" coordsize="388,209" path="m155,124r-3,5l150,137r7,l167,139r2,3l172,144r,5l172,154r-5,5l162,162r-5,5l150,167r-13,2l127,172r-7,5l115,182r-13,l102,209r95,l197,209r89,l286,182r-10,l269,177r-8,-5l254,169r-13,-2l234,167r-7,-5l224,159r-5,-5l219,149r,-5l222,142r2,-3l234,137r7,l239,129r-5,-5l234,124r,l266,117r28,-5l316,102r20,-8l366,74,386,57r,-5l381,47r-5,-2l368,42r,-12l388,30r-2,-8l381,17r-5,-5l368,10r,-5l368,,194,,23,r,5l23,10r-8,2l10,17,5,22,,30r23,l23,42r-8,3l8,47,5,52,3,57,25,74,55,94r18,8l95,112r27,5l155,124r,l157,124r,l155,124xe" filled="f" strokecolor="#1f1a17" strokeweight=".1pt">
            <v:path arrowok="t"/>
          </v:shape>
          <v:shape id="_x0000_s4380" style="position:absolute;left:6083;top:1108;width:388;height:209" coordsize="388,209" path="m20,r,5l20,10r-7,2l8,17,5,22,,30r23,l23,42,13,45,8,47,5,52,3,55r,l3,57r,l5,60r,l5,60,25,77,55,94r20,8l97,112r28,7l155,124r-5,5l147,137r10,l164,139r5,3l169,144r3,5l169,154r-2,5l162,162r-5,5l150,167r-13,2l127,172r-7,5l115,182r-13,l102,209r92,l194,209r92,l286,182r-12,l269,177r-8,-5l251,169r-12,-2l232,167r-5,-5l222,159r-3,-5l217,149r2,-5l219,142r5,-3l232,137r9,l239,129r-5,-5l264,119r27,-7l314,102r19,-8l363,77,383,60r,l383,60r3,-3l386,57r,l386,55r-3,-3l381,47r-5,-2l366,42r,-12l388,30r-5,-8l381,17r-5,-5l368,10r,-5l368,,194,,20,e" filled="f" strokecolor="#1f1a17" strokeweight=".1pt">
            <v:path arrowok="t"/>
          </v:shape>
          <v:line id="_x0000_s4381" style="position:absolute" from="6101,1118" to="6451,1119" strokecolor="#1f1a17" strokeweight=".1pt"/>
          <v:line id="_x0000_s4382" style="position:absolute" from="6096,1138" to="6454,1139" strokecolor="#1f1a17" strokeweight=".1pt"/>
          <v:line id="_x0000_s4383" style="position:absolute" from="6106,1150" to="6454,1151" strokecolor="#1f1a17" strokeweight=".1pt"/>
          <v:line id="_x0000_s4384" style="position:absolute" from="6233,1245" to="6322,1246" strokecolor="#1f1a17" strokeweight=".1pt"/>
          <v:shape id="_x0000_s4385" style="position:absolute;left:6238;top:1220;width:79;height:12" coordsize="79,12" path="m,12l9,7,19,2,29,,39,,49,,59,2,69,7r10,5e" filled="f" strokecolor="#1f1a17" strokeweight=".1pt">
            <v:path arrowok="t"/>
          </v:shape>
          <v:line id="_x0000_s4386" style="position:absolute" from="6228,1277" to="6327,1278" strokecolor="#1f1a17" strokeweight="0"/>
          <v:line id="_x0000_s4387" style="position:absolute" from="6195,1290" to="6357,1291" strokecolor="#1f1a17" strokeweight="0"/>
          <v:line id="_x0000_s4388" style="position:absolute" from="6185,1297" to="6369,1298" strokecolor="#1f1a17" strokeweight="0"/>
          <v:shape id="_x0000_s4389" style="position:absolute;left:6277;top:1150;width:30;height:70" coordsize="30,70" path="m18,l13,3,8,5,3,13,,22r,8l,42,,62r3,8l10,62,20,45,25,35,28,25,30,15r,-7l25,3,18,e" filled="f" strokecolor="#1f1a17" strokeweight=".1pt">
            <v:path arrowok="t"/>
          </v:shape>
          <v:shape id="_x0000_s4390" style="position:absolute;left:6282;top:1150;width:52;height:70" coordsize="52,70" path="m42,l35,3,30,8,25,18,20,32,8,57,,70r5,l13,65,23,55,33,47,40,35,47,25,52,15r,-7l50,3,42,e" filled="f" strokecolor="#1f1a17" strokeweight=".1pt">
            <v:path arrowok="t"/>
          </v:shape>
          <v:shape id="_x0000_s4391" style="position:absolute;left:6287;top:1150;width:77;height:70" coordsize="77,70" path="m62,l57,,52,5,47,18,40,30,25,50,8,65,,70r,l13,67,28,60,45,50,60,37,70,25,77,13r,-5l75,5,70,3,62,xe" filled="f" strokecolor="#1f1a17" strokeweight=".1pt">
            <v:path arrowok="t"/>
          </v:shape>
          <v:shape id="_x0000_s4392" style="position:absolute;left:6292;top:1153;width:100;height:69" coordsize="100,69" path="m90,l85,,80,,77,5,75,7,65,22,55,34,42,44,30,54,8,64,,69,20,67,42,59,62,49,77,39,92,27r8,-12l100,10r,-5l95,2,90,xe" filled="f" strokecolor="#1f1a17" strokeweight=".1pt">
            <v:path arrowok="t"/>
          </v:shape>
          <v:shape id="_x0000_s4393" style="position:absolute;left:6302;top:1150;width:122;height:72" coordsize="122,72" path="m112,l102,3r-7,7l85,25,70,40,55,50,37,60,10,70,,72r20,l40,67,60,62,80,55,95,45,107,35,117,25r5,-10l122,10r,-5l117,3,112,xe" filled="f" strokecolor="#1f1a17" strokeweight=".1pt">
            <v:path arrowok="t"/>
          </v:shape>
          <v:shape id="_x0000_s4394" style="position:absolute;left:6307;top:1150;width:152;height:77" coordsize="152,77" path="m139,r-5,l129,3r-5,2l122,10r-5,10l109,27r-7,8l95,42,75,52,52,62,17,72,,77r13,l25,77,37,75,52,72,82,62,112,50,134,35,149,22r3,-7l152,10,149,5,139,e" filled="f" strokecolor="#1f1a17" strokeweight=".1pt">
            <v:path arrowok="t"/>
          </v:shape>
          <v:shape id="_x0000_s4395" style="position:absolute;left:6247;top:1150;width:30;height:70" coordsize="30,70" path="m13,r5,3l23,5r5,8l30,20r,12l30,42r,20l28,70,20,62,10,45,5,35,3,25,,15,,8,5,3,13,e" filled="f" strokecolor="#1f1a17" strokeweight=".1pt">
            <v:path arrowok="t"/>
          </v:shape>
          <v:shape id="_x0000_s4396" style="position:absolute;left:6220;top:1150;width:55;height:70" coordsize="55,70" path="m13,r5,3l22,8r5,10l32,32,45,57,55,70r-8,l40,65,32,55,22,47,13,35,5,25,,15,,8,5,3,13,e" filled="f" strokecolor="#1f1a17" strokeweight=".1pt">
            <v:path arrowok="t"/>
          </v:shape>
          <v:shape id="_x0000_s4397" style="position:absolute;left:6193;top:1150;width:74;height:70" coordsize="74,70" path="m12,r8,l22,5r8,13l37,30,52,50,67,65r7,5l74,70,62,67,47,60,32,50,17,37,5,25,,13,,8,2,5,5,3,12,xe" filled="f" strokecolor="#1f1a17" strokeweight=".1pt">
            <v:path arrowok="t"/>
          </v:shape>
          <v:shape id="_x0000_s4398" style="position:absolute;left:6163;top:1153;width:99;height:69" coordsize="99,69" path="m12,r3,l20,r5,5l27,7r8,15l45,34,57,44,70,54,92,64r7,5l79,67,60,59,40,49,22,39,10,27,2,15,,10,2,5,5,2,12,xe" filled="f" strokecolor="#1f1a17" strokeweight=".1pt">
            <v:path arrowok="t"/>
          </v:shape>
          <v:shape id="_x0000_s4399" style="position:absolute;left:6131;top:1150;width:124;height:72" coordsize="124,72" path="m12,l22,3r7,7l39,25,52,40,67,50,84,60r27,10l124,72r-20,l82,67,62,62,44,55,27,45,15,35,5,25,,15,,10,2,5,5,3,12,xe" filled="f" strokecolor="#1f1a17" strokeweight=".1pt">
            <v:path arrowok="t"/>
          </v:shape>
          <v:shape id="_x0000_s4400" style="position:absolute;left:6096;top:1150;width:151;height:77" coordsize="151,77" path="m12,r5,l22,3r5,2l32,10r5,10l42,27r8,8l60,42,79,52,99,62r38,10l151,77r-9,l129,77,114,75,99,72,69,62,42,50,20,35,5,22,,15,,10,5,5,12,e" filled="f" strokecolor="#1f1a17" strokeweight=".1pt">
            <v:path arrowok="t"/>
          </v:shape>
          <v:shape id="_x0000_s4401" style="position:absolute;left:6789;top:881;width:42;height:107" coordsize="42,107" path="m30,62l42,,30,62xm30,62l28,77,23,89,15,99,,107,,99,,92,3,84,5,77r5,-5l15,67r8,-3l30,62xe" fillcolor="#f3be00" stroked="f">
            <v:path arrowok="t"/>
            <o:lock v:ext="edit" verticies="t"/>
          </v:shape>
          <v:shape id="_x0000_s4402" style="position:absolute;left:6819;top:881;width:12;height:62" coordsize="12,62" path="m,62l12,,,62xe" filled="f" strokecolor="#e15520" strokeweight="0">
            <v:path arrowok="t"/>
          </v:shape>
          <v:shape id="_x0000_s4403" style="position:absolute;left:6789;top:943;width:30;height:45" coordsize="30,45" path="m30,l28,15,23,27,15,37,,45,,37,,30,3,22,5,15r5,-5l15,5,23,2,30,e" filled="f" strokecolor="#e15520" strokeweight="0">
            <v:path arrowok="t"/>
          </v:shape>
          <v:shape id="_x0000_s4404" style="position:absolute;left:6715;top:1280;width:49;height:22" coordsize="49,22" path="m49,l44,7r-5,5l34,17r-5,3l22,22r-7,l7,22,,20,7,10,20,2,34,,49,xe" fillcolor="#f3be00" stroked="f">
            <v:path arrowok="t"/>
          </v:shape>
          <v:shape id="_x0000_s4405" style="position:absolute;left:6715;top:1280;width:49;height:22" coordsize="49,22" path="m49,l44,7r-5,5l34,17r-5,3l22,22r-7,l7,22,,20,7,10,20,2,34,,49,e" filled="f" strokecolor="#e15520" strokeweight="0">
            <v:path arrowok="t"/>
          </v:shape>
          <v:shape id="_x0000_s4406" style="position:absolute;left:5800;top:1280;width:45;height:20" coordsize="45,20" path="m,2r5,8l8,12r5,5l18,20r12,l45,15,37,7,27,2,13,,,2xe" fillcolor="#f3be00" stroked="f">
            <v:path arrowok="t"/>
          </v:shape>
          <v:shape id="_x0000_s4407" style="position:absolute;left:5800;top:1280;width:45;height:20" coordsize="45,20" path="m,2r5,8l8,12r5,5l18,20r12,l45,15,37,7,27,2,13,,,2xe" filled="f" strokecolor="#e15520" strokeweight="0">
            <v:path arrowok="t"/>
          </v:shape>
          <v:shape id="_x0000_s4408" style="position:absolute;left:5750;top:948;width:30;height:30" coordsize="30,30" path="m,l,5r,7l3,17r2,5l18,27r12,3l28,22,23,12,13,2,,xe" fillcolor="#f3be00" stroked="f">
            <v:path arrowok="t"/>
          </v:shape>
          <v:shape id="_x0000_s4409" style="position:absolute;left:5750;top:948;width:30;height:30" coordsize="30,30" path="m,l,5r,7l3,17r2,5l18,27r12,3l28,22,23,12,13,2,,xe" filled="f" strokecolor="#e15520" strokeweight="0">
            <v:path arrowok="t"/>
          </v:shape>
        </v:group>
      </w:pict>
    </w:r>
  </w:p>
  <w:p w:rsidR="00382CBE" w:rsidRDefault="00382CBE" w:rsidP="00382CBE">
    <w:pPr>
      <w:rPr>
        <w:vanish/>
      </w:rPr>
    </w:pPr>
  </w:p>
  <w:p w:rsidR="00382CBE" w:rsidRDefault="00382CBE" w:rsidP="00382CBE">
    <w:pPr>
      <w:spacing w:before="120"/>
      <w:ind w:left="-181"/>
      <w:jc w:val="center"/>
      <w:rPr>
        <w:rFonts w:ascii="Garamond" w:hAnsi="Garamond"/>
        <w:vanish/>
        <w:sz w:val="44"/>
        <w:szCs w:val="44"/>
      </w:rPr>
    </w:pPr>
    <w:r>
      <w:rPr>
        <w:rFonts w:ascii="Monotype Corsiva" w:hAnsi="Monotype Corsiva"/>
        <w:vanish/>
        <w:color w:val="333399"/>
        <w:sz w:val="52"/>
        <w:szCs w:val="52"/>
      </w:rPr>
      <w:t xml:space="preserve"> </w:t>
    </w:r>
    <w:r>
      <w:rPr>
        <w:rFonts w:ascii="Garamond" w:hAnsi="Garamond"/>
        <w:vanish/>
        <w:sz w:val="44"/>
        <w:szCs w:val="44"/>
      </w:rPr>
      <w:t>Губернатор Алтайского края</w:t>
    </w:r>
  </w:p>
  <w:p w:rsidR="00382CBE" w:rsidRDefault="001966E0" w:rsidP="00382CBE">
    <w:pPr>
      <w:ind w:left="-180"/>
      <w:rPr>
        <w:vanish/>
      </w:rPr>
    </w:pPr>
    <w:r>
      <w:rPr>
        <w:noProof/>
        <w:vanish/>
      </w:rPr>
      <w:pict>
        <v:line id="_x0000_s2049" style="position:absolute;left:0;text-align:left;z-index:251657216" from="0,6.25pt" to="468pt,6.25pt" strokeweight="4.5pt">
          <v:stroke linestyle="thinThick"/>
        </v:line>
      </w:pict>
    </w:r>
  </w:p>
  <w:p w:rsidR="00382CBE" w:rsidRDefault="00382CBE" w:rsidP="00382CBE">
    <w:pPr>
      <w:spacing w:line="240" w:lineRule="exact"/>
      <w:ind w:left="-180"/>
      <w:jc w:val="center"/>
      <w:rPr>
        <w:rFonts w:ascii="Garamond" w:hAnsi="Garamond"/>
        <w:vanish/>
      </w:rPr>
    </w:pPr>
    <w:r>
      <w:rPr>
        <w:rFonts w:ascii="Garamond" w:hAnsi="Garamond"/>
        <w:vanish/>
      </w:rPr>
      <w:t>просп. Ленина, д. 59, г. Барнаул, 656035</w:t>
    </w:r>
  </w:p>
  <w:p w:rsidR="00382CBE" w:rsidRDefault="00382CBE" w:rsidP="00382CBE">
    <w:pPr>
      <w:spacing w:line="240" w:lineRule="exact"/>
      <w:ind w:left="-180"/>
      <w:jc w:val="center"/>
      <w:rPr>
        <w:rFonts w:ascii="Garamond" w:hAnsi="Garamond"/>
        <w:vanish/>
      </w:rPr>
    </w:pPr>
    <w:r>
      <w:rPr>
        <w:rFonts w:ascii="Garamond" w:hAnsi="Garamond"/>
        <w:vanish/>
      </w:rPr>
      <w:t>телефон: (3852) 36-31-15, факс: (3852) 36-38-63, е-</w:t>
    </w:r>
    <w:r>
      <w:rPr>
        <w:rFonts w:ascii="Garamond" w:hAnsi="Garamond"/>
        <w:vanish/>
        <w:lang w:val="en-US"/>
      </w:rPr>
      <w:t>mail</w:t>
    </w:r>
    <w:r>
      <w:rPr>
        <w:rFonts w:ascii="Garamond" w:hAnsi="Garamond"/>
        <w:vanish/>
      </w:rPr>
      <w:t xml:space="preserve">: </w:t>
    </w:r>
    <w:r>
      <w:rPr>
        <w:rFonts w:ascii="Garamond" w:hAnsi="Garamond"/>
        <w:vanish/>
        <w:lang w:val="en-US"/>
      </w:rPr>
      <w:t>gubernator</w:t>
    </w:r>
    <w:r>
      <w:rPr>
        <w:rFonts w:ascii="Garamond" w:hAnsi="Garamond"/>
        <w:vanish/>
      </w:rPr>
      <w:t>@</w:t>
    </w:r>
    <w:r>
      <w:rPr>
        <w:rFonts w:ascii="Garamond" w:hAnsi="Garamond"/>
        <w:vanish/>
        <w:lang w:val="en-US"/>
      </w:rPr>
      <w:t>alregn</w:t>
    </w:r>
    <w:r>
      <w:rPr>
        <w:rFonts w:ascii="Garamond" w:hAnsi="Garamond"/>
        <w:vanish/>
      </w:rPr>
      <w:t>.</w:t>
    </w:r>
    <w:r>
      <w:rPr>
        <w:rFonts w:ascii="Garamond" w:hAnsi="Garamond"/>
        <w:vanish/>
        <w:lang w:val="en-US"/>
      </w:rPr>
      <w:t>ru</w:t>
    </w:r>
  </w:p>
  <w:p w:rsidR="00382CBE" w:rsidRDefault="00382C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E2EDF"/>
    <w:multiLevelType w:val="hybridMultilevel"/>
    <w:tmpl w:val="89CCE990"/>
    <w:lvl w:ilvl="0" w:tplc="22B606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4410"/>
    <o:shapelayout v:ext="edit">
      <o:idmap v:ext="edit" data="2,3,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18F"/>
    <w:rsid w:val="00001B82"/>
    <w:rsid w:val="00014907"/>
    <w:rsid w:val="0002227A"/>
    <w:rsid w:val="00026AEF"/>
    <w:rsid w:val="00032EB2"/>
    <w:rsid w:val="0005653C"/>
    <w:rsid w:val="00065024"/>
    <w:rsid w:val="00066C30"/>
    <w:rsid w:val="0006703D"/>
    <w:rsid w:val="00070179"/>
    <w:rsid w:val="00072C58"/>
    <w:rsid w:val="00072DA6"/>
    <w:rsid w:val="00075C31"/>
    <w:rsid w:val="000A5D21"/>
    <w:rsid w:val="000A74BC"/>
    <w:rsid w:val="000B53CF"/>
    <w:rsid w:val="000B70CE"/>
    <w:rsid w:val="000C44D3"/>
    <w:rsid w:val="000D7D50"/>
    <w:rsid w:val="000E5716"/>
    <w:rsid w:val="000E5807"/>
    <w:rsid w:val="000F0F5A"/>
    <w:rsid w:val="000F3707"/>
    <w:rsid w:val="00102183"/>
    <w:rsid w:val="00102225"/>
    <w:rsid w:val="00116627"/>
    <w:rsid w:val="001266E6"/>
    <w:rsid w:val="0013784D"/>
    <w:rsid w:val="0014002E"/>
    <w:rsid w:val="001504BC"/>
    <w:rsid w:val="00151CC0"/>
    <w:rsid w:val="00152BA9"/>
    <w:rsid w:val="001562B3"/>
    <w:rsid w:val="00165DB4"/>
    <w:rsid w:val="001966E0"/>
    <w:rsid w:val="001C0C8A"/>
    <w:rsid w:val="001C218F"/>
    <w:rsid w:val="001E7C0C"/>
    <w:rsid w:val="00202CB2"/>
    <w:rsid w:val="00205F25"/>
    <w:rsid w:val="00211A18"/>
    <w:rsid w:val="002148AE"/>
    <w:rsid w:val="002300B1"/>
    <w:rsid w:val="00233357"/>
    <w:rsid w:val="002411EF"/>
    <w:rsid w:val="002625B4"/>
    <w:rsid w:val="00281D4B"/>
    <w:rsid w:val="0029658A"/>
    <w:rsid w:val="002B303B"/>
    <w:rsid w:val="002B516B"/>
    <w:rsid w:val="002B7B43"/>
    <w:rsid w:val="002E02E7"/>
    <w:rsid w:val="002F1EFC"/>
    <w:rsid w:val="0030048E"/>
    <w:rsid w:val="0030314F"/>
    <w:rsid w:val="00306CC1"/>
    <w:rsid w:val="00324AAF"/>
    <w:rsid w:val="00331339"/>
    <w:rsid w:val="003346A4"/>
    <w:rsid w:val="0034196C"/>
    <w:rsid w:val="003514D7"/>
    <w:rsid w:val="003733D4"/>
    <w:rsid w:val="003822DD"/>
    <w:rsid w:val="00382CBE"/>
    <w:rsid w:val="00391DDC"/>
    <w:rsid w:val="00391F7E"/>
    <w:rsid w:val="003A5621"/>
    <w:rsid w:val="003C42C9"/>
    <w:rsid w:val="003D72CD"/>
    <w:rsid w:val="003E06AC"/>
    <w:rsid w:val="00423BA7"/>
    <w:rsid w:val="00423C0A"/>
    <w:rsid w:val="00427B1C"/>
    <w:rsid w:val="004444CA"/>
    <w:rsid w:val="00466B9C"/>
    <w:rsid w:val="00467155"/>
    <w:rsid w:val="004710B4"/>
    <w:rsid w:val="004721A5"/>
    <w:rsid w:val="00476910"/>
    <w:rsid w:val="00476E95"/>
    <w:rsid w:val="00497EEA"/>
    <w:rsid w:val="004A2FD5"/>
    <w:rsid w:val="004C5593"/>
    <w:rsid w:val="004D055E"/>
    <w:rsid w:val="004F510F"/>
    <w:rsid w:val="004F6844"/>
    <w:rsid w:val="004F73A6"/>
    <w:rsid w:val="00500A18"/>
    <w:rsid w:val="00504162"/>
    <w:rsid w:val="00522D95"/>
    <w:rsid w:val="00525320"/>
    <w:rsid w:val="00537CE6"/>
    <w:rsid w:val="00550FB4"/>
    <w:rsid w:val="0055280B"/>
    <w:rsid w:val="005750EE"/>
    <w:rsid w:val="005900A9"/>
    <w:rsid w:val="00592987"/>
    <w:rsid w:val="005D3071"/>
    <w:rsid w:val="005D470F"/>
    <w:rsid w:val="005E03DE"/>
    <w:rsid w:val="005E1BF3"/>
    <w:rsid w:val="005E4864"/>
    <w:rsid w:val="005E654D"/>
    <w:rsid w:val="005F5D2C"/>
    <w:rsid w:val="00607DC2"/>
    <w:rsid w:val="00610705"/>
    <w:rsid w:val="00611DA6"/>
    <w:rsid w:val="006125A4"/>
    <w:rsid w:val="0062117E"/>
    <w:rsid w:val="00623C8C"/>
    <w:rsid w:val="00626853"/>
    <w:rsid w:val="006336D6"/>
    <w:rsid w:val="00643A40"/>
    <w:rsid w:val="006464E0"/>
    <w:rsid w:val="00647949"/>
    <w:rsid w:val="00650493"/>
    <w:rsid w:val="00671126"/>
    <w:rsid w:val="006740DF"/>
    <w:rsid w:val="006765AB"/>
    <w:rsid w:val="006907B9"/>
    <w:rsid w:val="00696528"/>
    <w:rsid w:val="006A1745"/>
    <w:rsid w:val="006A4AAA"/>
    <w:rsid w:val="006A51C1"/>
    <w:rsid w:val="006B70DB"/>
    <w:rsid w:val="006C2599"/>
    <w:rsid w:val="006C44F0"/>
    <w:rsid w:val="006C55A2"/>
    <w:rsid w:val="006D0739"/>
    <w:rsid w:val="006E5E0E"/>
    <w:rsid w:val="006E5F1F"/>
    <w:rsid w:val="00704199"/>
    <w:rsid w:val="00704E4B"/>
    <w:rsid w:val="007204FB"/>
    <w:rsid w:val="00721BFF"/>
    <w:rsid w:val="0076425E"/>
    <w:rsid w:val="00764766"/>
    <w:rsid w:val="007674BB"/>
    <w:rsid w:val="00770662"/>
    <w:rsid w:val="00782E8F"/>
    <w:rsid w:val="007837D1"/>
    <w:rsid w:val="0078554D"/>
    <w:rsid w:val="00795D0C"/>
    <w:rsid w:val="007B0F56"/>
    <w:rsid w:val="007C1332"/>
    <w:rsid w:val="007D3C35"/>
    <w:rsid w:val="007D736C"/>
    <w:rsid w:val="007E567A"/>
    <w:rsid w:val="007F2C27"/>
    <w:rsid w:val="007F5790"/>
    <w:rsid w:val="00811CB5"/>
    <w:rsid w:val="008143E0"/>
    <w:rsid w:val="00822980"/>
    <w:rsid w:val="00825F6A"/>
    <w:rsid w:val="008405ED"/>
    <w:rsid w:val="00840BF0"/>
    <w:rsid w:val="00845BF4"/>
    <w:rsid w:val="008573B2"/>
    <w:rsid w:val="008727D9"/>
    <w:rsid w:val="00886505"/>
    <w:rsid w:val="00886B0C"/>
    <w:rsid w:val="008B021A"/>
    <w:rsid w:val="008B095F"/>
    <w:rsid w:val="008E5C1A"/>
    <w:rsid w:val="008F1AA6"/>
    <w:rsid w:val="008F2DFC"/>
    <w:rsid w:val="008F4F34"/>
    <w:rsid w:val="0091156D"/>
    <w:rsid w:val="009229B5"/>
    <w:rsid w:val="0094673F"/>
    <w:rsid w:val="00950F8C"/>
    <w:rsid w:val="00951E45"/>
    <w:rsid w:val="00953B55"/>
    <w:rsid w:val="009603CA"/>
    <w:rsid w:val="00981859"/>
    <w:rsid w:val="009867A6"/>
    <w:rsid w:val="00990C42"/>
    <w:rsid w:val="00994BD5"/>
    <w:rsid w:val="009C4B15"/>
    <w:rsid w:val="009F2C1D"/>
    <w:rsid w:val="00A075B2"/>
    <w:rsid w:val="00A104AE"/>
    <w:rsid w:val="00A1367F"/>
    <w:rsid w:val="00A20696"/>
    <w:rsid w:val="00A251FA"/>
    <w:rsid w:val="00A31516"/>
    <w:rsid w:val="00A32B63"/>
    <w:rsid w:val="00A34E95"/>
    <w:rsid w:val="00A40E1C"/>
    <w:rsid w:val="00A4721A"/>
    <w:rsid w:val="00A80060"/>
    <w:rsid w:val="00A92285"/>
    <w:rsid w:val="00AB2947"/>
    <w:rsid w:val="00AB651B"/>
    <w:rsid w:val="00AB7600"/>
    <w:rsid w:val="00AD2C64"/>
    <w:rsid w:val="00AF06CB"/>
    <w:rsid w:val="00AF1070"/>
    <w:rsid w:val="00AF58AF"/>
    <w:rsid w:val="00B01917"/>
    <w:rsid w:val="00B2256E"/>
    <w:rsid w:val="00B457F8"/>
    <w:rsid w:val="00B54D68"/>
    <w:rsid w:val="00B562DB"/>
    <w:rsid w:val="00B56323"/>
    <w:rsid w:val="00B564CE"/>
    <w:rsid w:val="00B71555"/>
    <w:rsid w:val="00B71CAA"/>
    <w:rsid w:val="00B73298"/>
    <w:rsid w:val="00B806BB"/>
    <w:rsid w:val="00B819EA"/>
    <w:rsid w:val="00B94427"/>
    <w:rsid w:val="00BA1DC4"/>
    <w:rsid w:val="00BA3483"/>
    <w:rsid w:val="00BB69D3"/>
    <w:rsid w:val="00BC5F2B"/>
    <w:rsid w:val="00BE0020"/>
    <w:rsid w:val="00BE5CE1"/>
    <w:rsid w:val="00C01AE0"/>
    <w:rsid w:val="00C10D5F"/>
    <w:rsid w:val="00C5013F"/>
    <w:rsid w:val="00C54116"/>
    <w:rsid w:val="00C541EF"/>
    <w:rsid w:val="00C60CC3"/>
    <w:rsid w:val="00C61FD3"/>
    <w:rsid w:val="00C627F5"/>
    <w:rsid w:val="00C67B34"/>
    <w:rsid w:val="00C81626"/>
    <w:rsid w:val="00C855D5"/>
    <w:rsid w:val="00C914A4"/>
    <w:rsid w:val="00CA33E2"/>
    <w:rsid w:val="00CA56A2"/>
    <w:rsid w:val="00CB0857"/>
    <w:rsid w:val="00CB2A6F"/>
    <w:rsid w:val="00CB6384"/>
    <w:rsid w:val="00CC592A"/>
    <w:rsid w:val="00CD600D"/>
    <w:rsid w:val="00CE000F"/>
    <w:rsid w:val="00CE5D00"/>
    <w:rsid w:val="00D0484C"/>
    <w:rsid w:val="00D0497F"/>
    <w:rsid w:val="00D25790"/>
    <w:rsid w:val="00D30CF9"/>
    <w:rsid w:val="00D4087D"/>
    <w:rsid w:val="00D51AB0"/>
    <w:rsid w:val="00D600F1"/>
    <w:rsid w:val="00D66FEC"/>
    <w:rsid w:val="00D7712F"/>
    <w:rsid w:val="00DA40B7"/>
    <w:rsid w:val="00DC39A7"/>
    <w:rsid w:val="00DC4F48"/>
    <w:rsid w:val="00DD2CA4"/>
    <w:rsid w:val="00DE4208"/>
    <w:rsid w:val="00E02FCC"/>
    <w:rsid w:val="00E03F65"/>
    <w:rsid w:val="00E07BFE"/>
    <w:rsid w:val="00E12CAC"/>
    <w:rsid w:val="00E1772F"/>
    <w:rsid w:val="00E30F59"/>
    <w:rsid w:val="00E36F07"/>
    <w:rsid w:val="00E55CB1"/>
    <w:rsid w:val="00E5685B"/>
    <w:rsid w:val="00E64295"/>
    <w:rsid w:val="00E73DEE"/>
    <w:rsid w:val="00E77734"/>
    <w:rsid w:val="00E824D1"/>
    <w:rsid w:val="00E85564"/>
    <w:rsid w:val="00EA4A8C"/>
    <w:rsid w:val="00EA4B49"/>
    <w:rsid w:val="00EA5E51"/>
    <w:rsid w:val="00EB5792"/>
    <w:rsid w:val="00EC2197"/>
    <w:rsid w:val="00EC3964"/>
    <w:rsid w:val="00EC6F63"/>
    <w:rsid w:val="00ED3BB3"/>
    <w:rsid w:val="00ED7B50"/>
    <w:rsid w:val="00EE2523"/>
    <w:rsid w:val="00EF04EF"/>
    <w:rsid w:val="00EF07B8"/>
    <w:rsid w:val="00F02C26"/>
    <w:rsid w:val="00F2564F"/>
    <w:rsid w:val="00F33547"/>
    <w:rsid w:val="00F479C7"/>
    <w:rsid w:val="00F6693E"/>
    <w:rsid w:val="00FA7FA0"/>
    <w:rsid w:val="00FB1ECF"/>
    <w:rsid w:val="00FB3417"/>
    <w:rsid w:val="00FB42A8"/>
    <w:rsid w:val="00FB6B31"/>
    <w:rsid w:val="00FC4B14"/>
    <w:rsid w:val="00FD4FA2"/>
    <w:rsid w:val="00FD538E"/>
    <w:rsid w:val="00FE0C5F"/>
    <w:rsid w:val="00FE3095"/>
    <w:rsid w:val="00FE5053"/>
    <w:rsid w:val="00FE57B8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10"/>
    <o:shapelayout v:ext="edit">
      <o:idmap v:ext="edit" data="1"/>
    </o:shapelayout>
  </w:shapeDefaults>
  <w:decimalSymbol w:val=","/>
  <w:listSeparator w:val=";"/>
  <w15:docId w15:val="{33BA6511-B78D-49D7-8DDE-0757718D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79"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uiPriority w:val="59"/>
    <w:rsid w:val="0076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paragraph" w:customStyle="1" w:styleId="ConsPlusNormal">
    <w:name w:val="ConsPlusNormal"/>
    <w:rsid w:val="001C21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218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EC39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DA4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1B0E889B13939C57CE937D08B55DD78DD57519E022FC17528CC7AC2539C065A88D7C3020371107D884F20217E13A16936BD0F50414EFD0r4lE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57;&#1090;&#1072;&#1088;&#1099;&#1077;%20&#1073;&#1083;&#1072;&#1085;&#1082;&#1080;\&#1041;&#1083;&#1072;&#1085;&#1082;&#1080;%20&#1043;&#1091;&#1073;&#1077;&#1088;&#1085;&#1072;&#1090;&#1086;&#1088;&#1072;\&#1055;&#1080;&#1089;&#1100;&#1084;&#1086;%20&#1079;&#1072;%20&#1087;&#1086;&#1076;&#1087;&#1080;&#1089;&#1100;&#1102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AEA9-017B-45AE-9192-B495E078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за подписью Губернатора</Template>
  <TotalTime>63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</Company>
  <LinksUpToDate>false</LinksUpToDate>
  <CharactersWithSpaces>4280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consultantplus://offline/ref=C3C405ED62FAF81C7B3794CF9E2BA3DA72AFBE52E64B3384E3028DA45D85F324g721H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Суворова О.И.</cp:lastModifiedBy>
  <cp:revision>8</cp:revision>
  <cp:lastPrinted>2019-09-09T10:00:00Z</cp:lastPrinted>
  <dcterms:created xsi:type="dcterms:W3CDTF">2019-09-09T02:10:00Z</dcterms:created>
  <dcterms:modified xsi:type="dcterms:W3CDTF">2019-09-09T10:05:00Z</dcterms:modified>
</cp:coreProperties>
</file>